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A5FA" w14:textId="7CB1B18B" w:rsidR="000D3C13" w:rsidRDefault="000C1796" w:rsidP="1DC857F8">
      <w:pPr>
        <w:rPr>
          <w:rFonts w:ascii="Calibri" w:hAnsi="Calibri"/>
          <w:sz w:val="22"/>
          <w:szCs w:val="22"/>
        </w:rPr>
      </w:pPr>
      <w:r>
        <w:rPr>
          <w:rFonts w:ascii="Calibri" w:hAnsi="Calibri"/>
          <w:sz w:val="22"/>
          <w:szCs w:val="22"/>
        </w:rPr>
        <w:t>16</w:t>
      </w:r>
      <w:r w:rsidR="001F1D3D">
        <w:rPr>
          <w:rFonts w:ascii="Calibri" w:hAnsi="Calibri"/>
          <w:sz w:val="22"/>
          <w:szCs w:val="22"/>
        </w:rPr>
        <w:t xml:space="preserve"> May 2023</w:t>
      </w:r>
    </w:p>
    <w:p w14:paraId="672A6659" w14:textId="77777777" w:rsidR="000D3C13" w:rsidRDefault="000D3C13" w:rsidP="00500526">
      <w:pPr>
        <w:rPr>
          <w:rFonts w:ascii="Calibri" w:hAnsi="Calibri"/>
          <w:sz w:val="22"/>
          <w:szCs w:val="22"/>
        </w:rPr>
      </w:pPr>
    </w:p>
    <w:p w14:paraId="32E05F6F" w14:textId="272E1A44" w:rsidR="00500526" w:rsidRDefault="00500526" w:rsidP="00500526">
      <w:pPr>
        <w:rPr>
          <w:rFonts w:ascii="Calibri" w:hAnsi="Calibri"/>
          <w:sz w:val="22"/>
          <w:szCs w:val="22"/>
        </w:rPr>
      </w:pPr>
      <w:r w:rsidRPr="598E57D1">
        <w:rPr>
          <w:rFonts w:ascii="Calibri" w:hAnsi="Calibri"/>
          <w:sz w:val="22"/>
          <w:szCs w:val="22"/>
        </w:rPr>
        <w:t>Dear Parent</w:t>
      </w:r>
      <w:r w:rsidR="70EE57B5" w:rsidRPr="598E57D1">
        <w:rPr>
          <w:rFonts w:ascii="Calibri" w:hAnsi="Calibri"/>
          <w:sz w:val="22"/>
          <w:szCs w:val="22"/>
        </w:rPr>
        <w:t>s</w:t>
      </w:r>
      <w:r w:rsidR="000D3C13" w:rsidRPr="598E57D1">
        <w:rPr>
          <w:rFonts w:ascii="Calibri" w:hAnsi="Calibri"/>
          <w:sz w:val="22"/>
          <w:szCs w:val="22"/>
        </w:rPr>
        <w:t xml:space="preserve">/Carers, </w:t>
      </w:r>
    </w:p>
    <w:p w14:paraId="0A37501D" w14:textId="77777777" w:rsidR="000D3C13" w:rsidRDefault="000D3C13" w:rsidP="00500526">
      <w:pPr>
        <w:rPr>
          <w:rFonts w:ascii="Calibri" w:hAnsi="Calibri"/>
          <w:sz w:val="22"/>
          <w:szCs w:val="22"/>
        </w:rPr>
      </w:pPr>
    </w:p>
    <w:p w14:paraId="579B0BE5" w14:textId="07CA1725" w:rsidR="000D3C13" w:rsidRPr="00DD391D" w:rsidRDefault="000D3C13" w:rsidP="00500526">
      <w:pPr>
        <w:rPr>
          <w:rFonts w:ascii="Calibri" w:hAnsi="Calibri"/>
          <w:sz w:val="22"/>
          <w:szCs w:val="22"/>
        </w:rPr>
      </w:pPr>
      <w:r w:rsidRPr="598E57D1">
        <w:rPr>
          <w:rFonts w:ascii="Calibri" w:hAnsi="Calibri"/>
          <w:sz w:val="22"/>
          <w:szCs w:val="22"/>
        </w:rPr>
        <w:t xml:space="preserve">Re: </w:t>
      </w:r>
      <w:r w:rsidRPr="598E57D1">
        <w:rPr>
          <w:rFonts w:ascii="Calibri" w:hAnsi="Calibri"/>
          <w:b/>
          <w:bCs/>
          <w:sz w:val="22"/>
          <w:szCs w:val="22"/>
        </w:rPr>
        <w:t>New Intake Children September 202</w:t>
      </w:r>
      <w:r w:rsidR="001F1D3D">
        <w:rPr>
          <w:rFonts w:ascii="Calibri" w:hAnsi="Calibri"/>
          <w:b/>
          <w:bCs/>
          <w:sz w:val="22"/>
          <w:szCs w:val="22"/>
        </w:rPr>
        <w:t>3</w:t>
      </w:r>
    </w:p>
    <w:p w14:paraId="5DAB6C7B" w14:textId="77777777" w:rsidR="00500526" w:rsidRPr="00DD391D" w:rsidRDefault="00500526" w:rsidP="00500526">
      <w:pPr>
        <w:rPr>
          <w:rFonts w:ascii="Calibri" w:hAnsi="Calibri"/>
          <w:sz w:val="22"/>
          <w:szCs w:val="22"/>
        </w:rPr>
      </w:pPr>
    </w:p>
    <w:p w14:paraId="02EB378F" w14:textId="1AAFE5A1" w:rsidR="00500526" w:rsidRDefault="00500526" w:rsidP="00500526">
      <w:pPr>
        <w:rPr>
          <w:rFonts w:ascii="Calibri" w:hAnsi="Calibri"/>
          <w:sz w:val="22"/>
          <w:szCs w:val="22"/>
          <w:shd w:val="clear" w:color="auto" w:fill="FFFF00"/>
        </w:rPr>
      </w:pPr>
      <w:r w:rsidRPr="00DD391D">
        <w:rPr>
          <w:rFonts w:ascii="Calibri" w:hAnsi="Calibri"/>
          <w:sz w:val="22"/>
          <w:szCs w:val="22"/>
        </w:rPr>
        <w:t xml:space="preserve">Firstly, </w:t>
      </w:r>
      <w:r w:rsidR="00101147">
        <w:rPr>
          <w:rFonts w:ascii="Calibri" w:hAnsi="Calibri"/>
          <w:sz w:val="22"/>
          <w:szCs w:val="22"/>
        </w:rPr>
        <w:t>we are delighted that you have accepted the place for your child at Bathford Church School and we would like to warmly welcome you to our</w:t>
      </w:r>
      <w:r w:rsidRPr="00DD391D">
        <w:rPr>
          <w:rFonts w:ascii="Calibri" w:hAnsi="Calibri"/>
          <w:sz w:val="22"/>
          <w:szCs w:val="22"/>
        </w:rPr>
        <w:t xml:space="preserve"> </w:t>
      </w:r>
      <w:r w:rsidR="001D6A7C">
        <w:rPr>
          <w:rFonts w:ascii="Calibri" w:hAnsi="Calibri"/>
          <w:sz w:val="22"/>
          <w:szCs w:val="22"/>
        </w:rPr>
        <w:t xml:space="preserve">wonderful </w:t>
      </w:r>
      <w:r w:rsidRPr="00DD391D">
        <w:rPr>
          <w:rFonts w:ascii="Calibri" w:hAnsi="Calibri"/>
          <w:sz w:val="22"/>
          <w:szCs w:val="22"/>
        </w:rPr>
        <w:t xml:space="preserve">Bathford </w:t>
      </w:r>
      <w:r>
        <w:rPr>
          <w:rFonts w:ascii="Calibri" w:hAnsi="Calibri"/>
          <w:sz w:val="22"/>
          <w:szCs w:val="22"/>
        </w:rPr>
        <w:t xml:space="preserve">Church </w:t>
      </w:r>
      <w:r w:rsidRPr="00DD391D">
        <w:rPr>
          <w:rFonts w:ascii="Calibri" w:hAnsi="Calibri"/>
          <w:sz w:val="22"/>
          <w:szCs w:val="22"/>
        </w:rPr>
        <w:t xml:space="preserve">School Community. </w:t>
      </w:r>
      <w:r w:rsidR="00D21E77">
        <w:rPr>
          <w:rFonts w:ascii="Calibri" w:hAnsi="Calibri"/>
          <w:sz w:val="22"/>
          <w:szCs w:val="22"/>
        </w:rPr>
        <w:t xml:space="preserve">As you may know, our school is part of the Bath and Wells Multi Academy Trust and together we aim to provide an </w:t>
      </w:r>
      <w:r w:rsidR="001474CD">
        <w:rPr>
          <w:rFonts w:ascii="Calibri" w:hAnsi="Calibri"/>
          <w:sz w:val="22"/>
          <w:szCs w:val="22"/>
        </w:rPr>
        <w:t>excellent</w:t>
      </w:r>
      <w:r w:rsidR="00D21E77">
        <w:rPr>
          <w:rFonts w:ascii="Calibri" w:hAnsi="Calibri"/>
          <w:sz w:val="22"/>
          <w:szCs w:val="22"/>
        </w:rPr>
        <w:t xml:space="preserve"> education for every child, enhanced by our distinctively Christian ethos. </w:t>
      </w:r>
      <w:r w:rsidR="00120596">
        <w:rPr>
          <w:rFonts w:ascii="Calibri" w:hAnsi="Calibri"/>
          <w:sz w:val="22"/>
          <w:szCs w:val="22"/>
        </w:rPr>
        <w:t>We put the child at the heart of all we do</w:t>
      </w:r>
      <w:r w:rsidR="00575ADB">
        <w:rPr>
          <w:rFonts w:ascii="Calibri" w:hAnsi="Calibri"/>
          <w:sz w:val="22"/>
          <w:szCs w:val="22"/>
        </w:rPr>
        <w:t xml:space="preserve"> with </w:t>
      </w:r>
      <w:r w:rsidR="00960991">
        <w:rPr>
          <w:rFonts w:ascii="Calibri" w:hAnsi="Calibri"/>
          <w:sz w:val="22"/>
          <w:szCs w:val="22"/>
        </w:rPr>
        <w:t xml:space="preserve">caring relationships built on kindness and respect, including strong partnerships with families.  </w:t>
      </w:r>
      <w:r w:rsidR="00101147">
        <w:rPr>
          <w:rFonts w:ascii="Calibri" w:hAnsi="Calibri"/>
          <w:sz w:val="22"/>
          <w:szCs w:val="22"/>
        </w:rPr>
        <w:t xml:space="preserve">We hope that this letter will </w:t>
      </w:r>
      <w:r w:rsidR="001D6A7C">
        <w:rPr>
          <w:rFonts w:ascii="Calibri" w:hAnsi="Calibri"/>
          <w:sz w:val="22"/>
          <w:szCs w:val="22"/>
        </w:rPr>
        <w:t xml:space="preserve">form </w:t>
      </w:r>
      <w:r w:rsidR="00101147">
        <w:rPr>
          <w:rFonts w:ascii="Calibri" w:hAnsi="Calibri"/>
          <w:sz w:val="22"/>
          <w:szCs w:val="22"/>
        </w:rPr>
        <w:t xml:space="preserve">the beginning of </w:t>
      </w:r>
      <w:r w:rsidR="001D6A7C">
        <w:rPr>
          <w:rFonts w:ascii="Calibri" w:hAnsi="Calibri"/>
          <w:sz w:val="22"/>
          <w:szCs w:val="22"/>
        </w:rPr>
        <w:t xml:space="preserve">what becomes </w:t>
      </w:r>
      <w:r w:rsidRPr="00DD391D">
        <w:rPr>
          <w:rFonts w:ascii="Calibri" w:hAnsi="Calibri"/>
          <w:sz w:val="22"/>
          <w:szCs w:val="22"/>
        </w:rPr>
        <w:t xml:space="preserve">a brilliant partnership over the coming 7 years of your child’s primary education. </w:t>
      </w:r>
      <w:r w:rsidR="0008208A">
        <w:rPr>
          <w:rFonts w:ascii="Calibri" w:hAnsi="Calibri"/>
          <w:sz w:val="22"/>
          <w:szCs w:val="22"/>
        </w:rPr>
        <w:t xml:space="preserve"> </w:t>
      </w:r>
    </w:p>
    <w:p w14:paraId="644F4D78" w14:textId="77777777" w:rsidR="001474CD" w:rsidRPr="00394072" w:rsidRDefault="001474CD" w:rsidP="00500526">
      <w:pPr>
        <w:rPr>
          <w:rFonts w:ascii="Calibri" w:hAnsi="Calibri"/>
          <w:sz w:val="22"/>
          <w:szCs w:val="22"/>
        </w:rPr>
      </w:pPr>
    </w:p>
    <w:p w14:paraId="64CCF96C" w14:textId="0B12E287" w:rsidR="00500526" w:rsidRPr="00DD391D" w:rsidRDefault="00500526" w:rsidP="00500526">
      <w:pPr>
        <w:rPr>
          <w:rFonts w:ascii="Calibri" w:hAnsi="Calibri"/>
          <w:sz w:val="22"/>
          <w:szCs w:val="22"/>
        </w:rPr>
      </w:pPr>
      <w:r w:rsidRPr="656BA9DA">
        <w:rPr>
          <w:rFonts w:ascii="Calibri" w:hAnsi="Calibri"/>
          <w:sz w:val="22"/>
          <w:szCs w:val="22"/>
        </w:rPr>
        <w:t xml:space="preserve">We now have a list of children whose parents have been offered places at our school. All admissions are organised by the Local Authority and, as the list stands at present, there will be </w:t>
      </w:r>
      <w:r w:rsidR="001F1D3D">
        <w:rPr>
          <w:rFonts w:ascii="Calibri" w:hAnsi="Calibri"/>
          <w:sz w:val="22"/>
          <w:szCs w:val="22"/>
        </w:rPr>
        <w:t>18</w:t>
      </w:r>
      <w:r w:rsidR="00D21E77" w:rsidRPr="00372F0B">
        <w:rPr>
          <w:rFonts w:ascii="Calibri" w:hAnsi="Calibri"/>
          <w:sz w:val="22"/>
          <w:szCs w:val="22"/>
        </w:rPr>
        <w:t xml:space="preserve"> </w:t>
      </w:r>
      <w:r w:rsidRPr="00372F0B">
        <w:rPr>
          <w:rFonts w:ascii="Calibri" w:hAnsi="Calibri"/>
          <w:sz w:val="22"/>
          <w:szCs w:val="22"/>
        </w:rPr>
        <w:t>children in Reception Year 202</w:t>
      </w:r>
      <w:r w:rsidR="0066303A" w:rsidRPr="00372F0B">
        <w:rPr>
          <w:rFonts w:ascii="Calibri" w:hAnsi="Calibri"/>
          <w:sz w:val="22"/>
          <w:szCs w:val="22"/>
        </w:rPr>
        <w:t>2</w:t>
      </w:r>
      <w:r w:rsidRPr="00372F0B">
        <w:rPr>
          <w:rFonts w:ascii="Calibri" w:hAnsi="Calibri"/>
          <w:sz w:val="22"/>
          <w:szCs w:val="22"/>
        </w:rPr>
        <w:t>-2</w:t>
      </w:r>
      <w:r w:rsidR="0066303A" w:rsidRPr="00372F0B">
        <w:rPr>
          <w:rFonts w:ascii="Calibri" w:hAnsi="Calibri"/>
          <w:sz w:val="22"/>
          <w:szCs w:val="22"/>
        </w:rPr>
        <w:t>3</w:t>
      </w:r>
      <w:r w:rsidRPr="656BA9DA">
        <w:rPr>
          <w:rFonts w:ascii="Calibri" w:hAnsi="Calibri"/>
          <w:sz w:val="22"/>
          <w:szCs w:val="22"/>
        </w:rPr>
        <w:t>.</w:t>
      </w:r>
    </w:p>
    <w:p w14:paraId="5A39BBE3" w14:textId="54B267D7" w:rsidR="00500526" w:rsidRPr="00DD391D" w:rsidRDefault="00500526" w:rsidP="00500526">
      <w:pPr>
        <w:rPr>
          <w:rFonts w:ascii="Calibri" w:hAnsi="Calibri"/>
          <w:sz w:val="22"/>
          <w:szCs w:val="22"/>
        </w:rPr>
      </w:pPr>
      <w:r w:rsidRPr="1DC857F8">
        <w:rPr>
          <w:rFonts w:ascii="Calibri" w:hAnsi="Calibri"/>
          <w:sz w:val="22"/>
          <w:szCs w:val="22"/>
        </w:rPr>
        <w:t xml:space="preserve">The </w:t>
      </w:r>
      <w:r w:rsidRPr="009A2A3A">
        <w:rPr>
          <w:rFonts w:ascii="Calibri" w:hAnsi="Calibri"/>
          <w:b/>
          <w:bCs/>
          <w:sz w:val="22"/>
          <w:szCs w:val="22"/>
        </w:rPr>
        <w:t>Reception Class teacher</w:t>
      </w:r>
      <w:r w:rsidRPr="1DC857F8">
        <w:rPr>
          <w:rFonts w:ascii="Calibri" w:hAnsi="Calibri"/>
          <w:sz w:val="22"/>
          <w:szCs w:val="22"/>
        </w:rPr>
        <w:t xml:space="preserve"> is </w:t>
      </w:r>
      <w:r w:rsidRPr="009A2A3A">
        <w:rPr>
          <w:rFonts w:ascii="Calibri" w:hAnsi="Calibri"/>
          <w:b/>
          <w:bCs/>
          <w:sz w:val="22"/>
          <w:szCs w:val="22"/>
        </w:rPr>
        <w:t>Miss Katie Fairclough</w:t>
      </w:r>
      <w:r w:rsidRPr="1DC857F8">
        <w:rPr>
          <w:rFonts w:ascii="Calibri" w:hAnsi="Calibri"/>
          <w:sz w:val="22"/>
          <w:szCs w:val="22"/>
        </w:rPr>
        <w:t xml:space="preserve">, who is a wonderful and very experienced Early Years teacher.  </w:t>
      </w:r>
      <w:r w:rsidR="009351DC" w:rsidRPr="009A2A3A">
        <w:rPr>
          <w:rFonts w:ascii="Calibri" w:hAnsi="Calibri"/>
          <w:b/>
          <w:bCs/>
          <w:sz w:val="22"/>
          <w:szCs w:val="22"/>
        </w:rPr>
        <w:t>Mrs Joanna Bice</w:t>
      </w:r>
      <w:r w:rsidR="009351DC">
        <w:rPr>
          <w:rFonts w:ascii="Calibri" w:hAnsi="Calibri"/>
          <w:sz w:val="22"/>
          <w:szCs w:val="22"/>
        </w:rPr>
        <w:t xml:space="preserve"> is our incredibly supportive and nurturing </w:t>
      </w:r>
      <w:r w:rsidR="009351DC" w:rsidRPr="009A2A3A">
        <w:rPr>
          <w:rFonts w:ascii="Calibri" w:hAnsi="Calibri"/>
          <w:b/>
          <w:bCs/>
          <w:sz w:val="22"/>
          <w:szCs w:val="22"/>
        </w:rPr>
        <w:t>teaching assistant</w:t>
      </w:r>
      <w:r w:rsidR="009351DC">
        <w:rPr>
          <w:rFonts w:ascii="Calibri" w:hAnsi="Calibri"/>
          <w:sz w:val="22"/>
          <w:szCs w:val="22"/>
        </w:rPr>
        <w:t xml:space="preserve"> in Reception class. </w:t>
      </w:r>
    </w:p>
    <w:p w14:paraId="234D5CC4" w14:textId="73314A7D" w:rsidR="1DC857F8" w:rsidRDefault="1DC857F8" w:rsidP="0008208A">
      <w:pPr>
        <w:shd w:val="clear" w:color="auto" w:fill="FFFFFF" w:themeFill="background1"/>
        <w:rPr>
          <w:rFonts w:ascii="Calibri" w:hAnsi="Calibri"/>
          <w:szCs w:val="24"/>
        </w:rPr>
      </w:pPr>
    </w:p>
    <w:p w14:paraId="41C8F396" w14:textId="22C61A2A" w:rsidR="00500526" w:rsidRPr="00543BA6" w:rsidRDefault="00BD08F3" w:rsidP="0008208A">
      <w:pPr>
        <w:shd w:val="clear" w:color="auto" w:fill="FFFFFF" w:themeFill="background1"/>
        <w:rPr>
          <w:rFonts w:ascii="Calibri" w:hAnsi="Calibri"/>
          <w:sz w:val="22"/>
          <w:szCs w:val="22"/>
        </w:rPr>
      </w:pPr>
      <w:r>
        <w:rPr>
          <w:rFonts w:ascii="Calibri" w:hAnsi="Calibri"/>
          <w:sz w:val="22"/>
          <w:szCs w:val="22"/>
        </w:rPr>
        <w:t>Next</w:t>
      </w:r>
      <w:r w:rsidR="00257851">
        <w:rPr>
          <w:rFonts w:ascii="Calibri" w:hAnsi="Calibri"/>
          <w:sz w:val="22"/>
          <w:szCs w:val="22"/>
        </w:rPr>
        <w:t xml:space="preserve"> term we would like to</w:t>
      </w:r>
      <w:r w:rsidR="009A2A3A">
        <w:rPr>
          <w:rFonts w:ascii="Calibri" w:hAnsi="Calibri"/>
          <w:sz w:val="22"/>
          <w:szCs w:val="22"/>
        </w:rPr>
        <w:t xml:space="preserve"> invite</w:t>
      </w:r>
      <w:r w:rsidR="005230D4">
        <w:rPr>
          <w:rFonts w:ascii="Calibri" w:hAnsi="Calibri"/>
          <w:sz w:val="22"/>
          <w:szCs w:val="22"/>
        </w:rPr>
        <w:t xml:space="preserve"> you to </w:t>
      </w:r>
      <w:r w:rsidR="005230D4" w:rsidRPr="009A2A3A">
        <w:rPr>
          <w:rFonts w:ascii="Calibri" w:hAnsi="Calibri"/>
          <w:b/>
          <w:bCs/>
          <w:sz w:val="22"/>
          <w:szCs w:val="22"/>
        </w:rPr>
        <w:t xml:space="preserve">two </w:t>
      </w:r>
      <w:r w:rsidR="009A2A3A" w:rsidRPr="009A2A3A">
        <w:rPr>
          <w:rFonts w:ascii="Calibri" w:hAnsi="Calibri"/>
          <w:b/>
          <w:bCs/>
          <w:sz w:val="22"/>
          <w:szCs w:val="22"/>
        </w:rPr>
        <w:t>induction</w:t>
      </w:r>
      <w:r w:rsidR="3828EA83" w:rsidRPr="009A2A3A">
        <w:rPr>
          <w:rFonts w:ascii="Calibri" w:hAnsi="Calibri"/>
          <w:b/>
          <w:bCs/>
          <w:sz w:val="22"/>
          <w:szCs w:val="22"/>
        </w:rPr>
        <w:t xml:space="preserve"> events</w:t>
      </w:r>
      <w:r w:rsidR="3828EA83" w:rsidRPr="005F5806">
        <w:rPr>
          <w:rFonts w:ascii="Calibri" w:hAnsi="Calibri"/>
          <w:sz w:val="22"/>
          <w:szCs w:val="22"/>
        </w:rPr>
        <w:t xml:space="preserve">. </w:t>
      </w:r>
      <w:r w:rsidR="3828EA83" w:rsidRPr="005F5806">
        <w:rPr>
          <w:rFonts w:ascii="Calibri" w:hAnsi="Calibri"/>
          <w:b/>
          <w:bCs/>
          <w:sz w:val="22"/>
          <w:szCs w:val="22"/>
        </w:rPr>
        <w:t>On</w:t>
      </w:r>
      <w:r w:rsidR="009D337B">
        <w:rPr>
          <w:rFonts w:ascii="Calibri" w:hAnsi="Calibri"/>
          <w:b/>
          <w:bCs/>
          <w:sz w:val="22"/>
          <w:szCs w:val="22"/>
        </w:rPr>
        <w:t xml:space="preserve"> Thursday</w:t>
      </w:r>
      <w:r w:rsidR="3828EA83" w:rsidRPr="005F5806">
        <w:rPr>
          <w:rFonts w:ascii="Calibri" w:hAnsi="Calibri"/>
          <w:b/>
          <w:bCs/>
          <w:sz w:val="22"/>
          <w:szCs w:val="22"/>
        </w:rPr>
        <w:t xml:space="preserve"> </w:t>
      </w:r>
      <w:r w:rsidR="009D337B">
        <w:rPr>
          <w:rFonts w:ascii="Calibri" w:hAnsi="Calibri"/>
          <w:b/>
          <w:bCs/>
          <w:sz w:val="22"/>
          <w:szCs w:val="22"/>
        </w:rPr>
        <w:t>6</w:t>
      </w:r>
      <w:r w:rsidR="3828EA83" w:rsidRPr="005F5806">
        <w:rPr>
          <w:rFonts w:ascii="Calibri" w:hAnsi="Calibri"/>
          <w:b/>
          <w:bCs/>
          <w:sz w:val="22"/>
          <w:szCs w:val="22"/>
        </w:rPr>
        <w:t>th July</w:t>
      </w:r>
      <w:r w:rsidR="3828EA83" w:rsidRPr="005F5806">
        <w:rPr>
          <w:rFonts w:ascii="Calibri" w:hAnsi="Calibri"/>
          <w:sz w:val="22"/>
          <w:szCs w:val="22"/>
        </w:rPr>
        <w:t xml:space="preserve"> </w:t>
      </w:r>
      <w:r w:rsidR="3E11199F" w:rsidRPr="005F5806">
        <w:rPr>
          <w:rFonts w:ascii="Calibri" w:hAnsi="Calibri"/>
          <w:sz w:val="22"/>
          <w:szCs w:val="22"/>
        </w:rPr>
        <w:t>at</w:t>
      </w:r>
      <w:r w:rsidR="1F958FB3" w:rsidRPr="005F5806">
        <w:rPr>
          <w:rFonts w:ascii="Calibri" w:hAnsi="Calibri"/>
          <w:sz w:val="22"/>
          <w:szCs w:val="22"/>
        </w:rPr>
        <w:t xml:space="preserve"> </w:t>
      </w:r>
      <w:r w:rsidR="1F958FB3" w:rsidRPr="005F5806">
        <w:rPr>
          <w:rFonts w:ascii="Calibri" w:hAnsi="Calibri"/>
          <w:b/>
          <w:bCs/>
          <w:sz w:val="22"/>
          <w:szCs w:val="22"/>
        </w:rPr>
        <w:t>9.15am</w:t>
      </w:r>
      <w:r w:rsidR="1F958FB3" w:rsidRPr="00257851">
        <w:rPr>
          <w:rFonts w:ascii="Calibri" w:hAnsi="Calibri"/>
          <w:sz w:val="22"/>
          <w:szCs w:val="22"/>
        </w:rPr>
        <w:t xml:space="preserve"> we would love for you and your child to join us </w:t>
      </w:r>
      <w:r w:rsidR="7DBED72E" w:rsidRPr="00257851">
        <w:rPr>
          <w:rFonts w:ascii="Calibri" w:hAnsi="Calibri"/>
          <w:sz w:val="22"/>
          <w:szCs w:val="22"/>
        </w:rPr>
        <w:t>for a</w:t>
      </w:r>
      <w:r w:rsidR="00681E00">
        <w:rPr>
          <w:rFonts w:ascii="Calibri" w:hAnsi="Calibri"/>
          <w:sz w:val="22"/>
          <w:szCs w:val="22"/>
        </w:rPr>
        <w:t xml:space="preserve"> </w:t>
      </w:r>
      <w:r w:rsidR="7DBED72E" w:rsidRPr="005F5806">
        <w:rPr>
          <w:rFonts w:ascii="Calibri" w:hAnsi="Calibri"/>
          <w:sz w:val="22"/>
          <w:szCs w:val="22"/>
        </w:rPr>
        <w:t>welcome meeting</w:t>
      </w:r>
      <w:r w:rsidR="00C135CE" w:rsidRPr="005F5806">
        <w:rPr>
          <w:rFonts w:ascii="Calibri" w:hAnsi="Calibri"/>
          <w:sz w:val="22"/>
          <w:szCs w:val="22"/>
        </w:rPr>
        <w:t xml:space="preserve"> </w:t>
      </w:r>
      <w:r w:rsidR="13D0C72F" w:rsidRPr="00257851">
        <w:rPr>
          <w:rFonts w:ascii="Calibri" w:hAnsi="Calibri"/>
          <w:sz w:val="22"/>
          <w:szCs w:val="22"/>
        </w:rPr>
        <w:t xml:space="preserve">to meet Miss Fairclough and other key members of the team. </w:t>
      </w:r>
      <w:r w:rsidR="31AD7588" w:rsidRPr="00257851">
        <w:rPr>
          <w:rFonts w:ascii="Calibri" w:hAnsi="Calibri"/>
          <w:sz w:val="22"/>
          <w:szCs w:val="22"/>
        </w:rPr>
        <w:t xml:space="preserve"> </w:t>
      </w:r>
      <w:r w:rsidR="4AAEF061" w:rsidRPr="00E41DAF">
        <w:rPr>
          <w:rFonts w:ascii="Calibri" w:hAnsi="Calibri"/>
          <w:b/>
          <w:bCs/>
          <w:sz w:val="22"/>
          <w:szCs w:val="22"/>
        </w:rPr>
        <w:t>This event will finish at 10</w:t>
      </w:r>
      <w:r w:rsidR="00D51968">
        <w:rPr>
          <w:rFonts w:ascii="Calibri" w:hAnsi="Calibri"/>
          <w:b/>
          <w:bCs/>
          <w:sz w:val="22"/>
          <w:szCs w:val="22"/>
        </w:rPr>
        <w:t>.1</w:t>
      </w:r>
      <w:r w:rsidR="00AC37CA">
        <w:rPr>
          <w:rFonts w:ascii="Calibri" w:hAnsi="Calibri"/>
          <w:b/>
          <w:bCs/>
          <w:sz w:val="22"/>
          <w:szCs w:val="22"/>
        </w:rPr>
        <w:t>5</w:t>
      </w:r>
      <w:r w:rsidR="4AAEF061" w:rsidRPr="00E41DAF">
        <w:rPr>
          <w:rFonts w:ascii="Calibri" w:hAnsi="Calibri"/>
          <w:b/>
          <w:bCs/>
          <w:sz w:val="22"/>
          <w:szCs w:val="22"/>
        </w:rPr>
        <w:t>am.</w:t>
      </w:r>
      <w:r w:rsidR="00EA64C7">
        <w:rPr>
          <w:rFonts w:ascii="Calibri" w:hAnsi="Calibri"/>
          <w:sz w:val="22"/>
          <w:szCs w:val="22"/>
        </w:rPr>
        <w:t xml:space="preserve">  </w:t>
      </w:r>
      <w:r w:rsidR="1F958FB3" w:rsidRPr="00257851">
        <w:rPr>
          <w:rFonts w:ascii="Calibri" w:hAnsi="Calibri"/>
          <w:sz w:val="22"/>
          <w:szCs w:val="22"/>
        </w:rPr>
        <w:t xml:space="preserve">On </w:t>
      </w:r>
      <w:r w:rsidR="1F958FB3" w:rsidRPr="000E2546">
        <w:rPr>
          <w:rFonts w:ascii="Calibri" w:hAnsi="Calibri"/>
          <w:b/>
          <w:bCs/>
          <w:sz w:val="22"/>
          <w:szCs w:val="22"/>
        </w:rPr>
        <w:t>Wednesday 1</w:t>
      </w:r>
      <w:r w:rsidR="00CE5419">
        <w:rPr>
          <w:rFonts w:ascii="Calibri" w:hAnsi="Calibri"/>
          <w:b/>
          <w:bCs/>
          <w:sz w:val="22"/>
          <w:szCs w:val="22"/>
        </w:rPr>
        <w:t>2</w:t>
      </w:r>
      <w:r w:rsidR="57D3DE80" w:rsidRPr="000E2546">
        <w:rPr>
          <w:rFonts w:ascii="Calibri" w:hAnsi="Calibri"/>
          <w:b/>
          <w:bCs/>
          <w:sz w:val="22"/>
          <w:szCs w:val="22"/>
        </w:rPr>
        <w:t>th July</w:t>
      </w:r>
      <w:r w:rsidR="111A9192" w:rsidRPr="00257851">
        <w:rPr>
          <w:rFonts w:ascii="Calibri" w:hAnsi="Calibri"/>
          <w:sz w:val="22"/>
          <w:szCs w:val="22"/>
        </w:rPr>
        <w:t xml:space="preserve"> we would love for </w:t>
      </w:r>
      <w:r w:rsidR="111A9192" w:rsidRPr="00953138">
        <w:rPr>
          <w:rFonts w:ascii="Calibri" w:hAnsi="Calibri"/>
          <w:b/>
          <w:bCs/>
          <w:sz w:val="22"/>
          <w:szCs w:val="22"/>
        </w:rPr>
        <w:t>your child</w:t>
      </w:r>
      <w:r w:rsidR="111A9192" w:rsidRPr="00257851">
        <w:rPr>
          <w:rFonts w:ascii="Calibri" w:hAnsi="Calibri"/>
          <w:sz w:val="22"/>
          <w:szCs w:val="22"/>
        </w:rPr>
        <w:t xml:space="preserve"> to join us for story time in the Reception classroom</w:t>
      </w:r>
      <w:r w:rsidR="00CC7C5B">
        <w:rPr>
          <w:rFonts w:ascii="Calibri" w:hAnsi="Calibri"/>
          <w:sz w:val="22"/>
          <w:szCs w:val="22"/>
        </w:rPr>
        <w:t xml:space="preserve"> from </w:t>
      </w:r>
      <w:r w:rsidR="00CC7C5B" w:rsidRPr="000E2546">
        <w:rPr>
          <w:rFonts w:ascii="Calibri" w:hAnsi="Calibri"/>
          <w:b/>
          <w:bCs/>
          <w:sz w:val="22"/>
          <w:szCs w:val="22"/>
        </w:rPr>
        <w:t>9.15am to</w:t>
      </w:r>
      <w:r w:rsidR="000E2546" w:rsidRPr="000E2546">
        <w:rPr>
          <w:rFonts w:ascii="Calibri" w:hAnsi="Calibri"/>
          <w:b/>
          <w:bCs/>
          <w:sz w:val="22"/>
          <w:szCs w:val="22"/>
        </w:rPr>
        <w:t xml:space="preserve"> 9.45am</w:t>
      </w:r>
      <w:r w:rsidR="00CC7C5B">
        <w:rPr>
          <w:rFonts w:ascii="Calibri" w:hAnsi="Calibri"/>
          <w:sz w:val="22"/>
          <w:szCs w:val="22"/>
        </w:rPr>
        <w:t xml:space="preserve">. </w:t>
      </w:r>
      <w:r w:rsidR="00543BA6" w:rsidRPr="00543BA6">
        <w:rPr>
          <w:rFonts w:ascii="Calibri" w:hAnsi="Calibri"/>
          <w:sz w:val="22"/>
          <w:szCs w:val="22"/>
        </w:rPr>
        <w:t>During this time</w:t>
      </w:r>
      <w:r w:rsidR="00543BA6">
        <w:rPr>
          <w:rFonts w:ascii="Calibri" w:hAnsi="Calibri"/>
          <w:sz w:val="22"/>
          <w:szCs w:val="22"/>
        </w:rPr>
        <w:t xml:space="preserve"> there will be tea and coffee available for parents in the school hall</w:t>
      </w:r>
      <w:r>
        <w:rPr>
          <w:rFonts w:ascii="Calibri" w:hAnsi="Calibri"/>
          <w:sz w:val="22"/>
          <w:szCs w:val="22"/>
        </w:rPr>
        <w:t xml:space="preserve">. </w:t>
      </w:r>
      <w:r w:rsidR="0008208A">
        <w:rPr>
          <w:rFonts w:ascii="Calibri" w:hAnsi="Calibri"/>
          <w:sz w:val="22"/>
          <w:szCs w:val="22"/>
        </w:rPr>
        <w:t xml:space="preserve"> </w:t>
      </w:r>
    </w:p>
    <w:p w14:paraId="72A3D3EC" w14:textId="77777777" w:rsidR="00500526" w:rsidRPr="00DD391D" w:rsidRDefault="00500526" w:rsidP="00500526">
      <w:pPr>
        <w:rPr>
          <w:rFonts w:ascii="Calibri" w:hAnsi="Calibri"/>
          <w:sz w:val="22"/>
          <w:szCs w:val="22"/>
        </w:rPr>
      </w:pPr>
    </w:p>
    <w:p w14:paraId="08604406" w14:textId="796CC159" w:rsidR="00500526" w:rsidRPr="00DD391D" w:rsidRDefault="00500526" w:rsidP="00500526">
      <w:pPr>
        <w:rPr>
          <w:rFonts w:ascii="Calibri" w:hAnsi="Calibri"/>
          <w:sz w:val="22"/>
          <w:szCs w:val="22"/>
          <w:u w:val="single"/>
        </w:rPr>
      </w:pPr>
      <w:r w:rsidRPr="1DC857F8">
        <w:rPr>
          <w:rFonts w:ascii="Calibri" w:hAnsi="Calibri"/>
          <w:sz w:val="22"/>
          <w:szCs w:val="22"/>
          <w:u w:val="single"/>
        </w:rPr>
        <w:t>Further useful information</w:t>
      </w:r>
      <w:r w:rsidR="00B74C82" w:rsidRPr="1DC857F8">
        <w:rPr>
          <w:rFonts w:ascii="Calibri" w:hAnsi="Calibri"/>
          <w:sz w:val="22"/>
          <w:szCs w:val="22"/>
          <w:u w:val="single"/>
        </w:rPr>
        <w:t xml:space="preserve"> </w:t>
      </w:r>
    </w:p>
    <w:p w14:paraId="5066D67B" w14:textId="77777777" w:rsidR="00013D16" w:rsidRDefault="00EE42B0" w:rsidP="00013D16">
      <w:pPr>
        <w:rPr>
          <w:rFonts w:ascii="Calibri" w:hAnsi="Calibri"/>
          <w:sz w:val="22"/>
          <w:szCs w:val="22"/>
          <w:u w:val="single"/>
        </w:rPr>
      </w:pPr>
      <w:r>
        <w:rPr>
          <w:rFonts w:ascii="Calibri" w:hAnsi="Calibri"/>
          <w:noProof/>
          <w:sz w:val="22"/>
          <w:szCs w:val="22"/>
          <w:lang w:eastAsia="en-GB"/>
        </w:rPr>
        <mc:AlternateContent>
          <mc:Choice Requires="wpg">
            <w:drawing>
              <wp:anchor distT="0" distB="0" distL="114300" distR="114300" simplePos="0" relativeHeight="251658242" behindDoc="0" locked="0" layoutInCell="1" allowOverlap="1" wp14:anchorId="076A1DDE" wp14:editId="74F660DB">
                <wp:simplePos x="0" y="0"/>
                <wp:positionH relativeFrom="column">
                  <wp:posOffset>5231130</wp:posOffset>
                </wp:positionH>
                <wp:positionV relativeFrom="paragraph">
                  <wp:posOffset>82550</wp:posOffset>
                </wp:positionV>
                <wp:extent cx="1568450" cy="1177925"/>
                <wp:effectExtent l="0" t="0" r="0" b="3175"/>
                <wp:wrapSquare wrapText="bothSides"/>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1177925"/>
                          <a:chOff x="3227" y="1201"/>
                          <a:chExt cx="2470" cy="1855"/>
                        </a:xfrm>
                      </wpg:grpSpPr>
                      <pic:pic xmlns:pic="http://schemas.openxmlformats.org/drawingml/2006/picture">
                        <pic:nvPicPr>
                          <pic:cNvPr id="5"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227" y="1201"/>
                            <a:ext cx="2470" cy="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3484" y="1360"/>
                            <a:ext cx="1475" cy="403"/>
                          </a:xfrm>
                          <a:prstGeom prst="rect">
                            <a:avLst/>
                          </a:prstGeom>
                          <a:solidFill>
                            <a:srgbClr val="FFFFFF"/>
                          </a:solidFill>
                          <a:ln w="9525">
                            <a:solidFill>
                              <a:srgbClr val="000000"/>
                            </a:solidFill>
                            <a:miter lim="800000"/>
                            <a:headEnd/>
                            <a:tailEnd/>
                          </a:ln>
                        </wps:spPr>
                        <wps:txbx>
                          <w:txbxContent>
                            <w:p w14:paraId="0C6924EF" w14:textId="77777777" w:rsidR="00B74C82" w:rsidRPr="004E40C3" w:rsidRDefault="00B74C82" w:rsidP="00B74C82">
                              <w:pPr>
                                <w:rPr>
                                  <w:rFonts w:ascii="Calibri" w:hAnsi="Calibri"/>
                                  <w:sz w:val="20"/>
                                </w:rPr>
                              </w:pPr>
                              <w:r w:rsidRPr="004E40C3">
                                <w:rPr>
                                  <w:rFonts w:ascii="Calibri" w:hAnsi="Calibri"/>
                                  <w:sz w:val="20"/>
                                </w:rPr>
                                <w:t>Number line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7" style="position:absolute;margin-left:411.9pt;margin-top:6.5pt;width:123.5pt;height:92.75pt;z-index:251658242" coordsize="2470,1855" coordorigin="3227,1201" o:spid="_x0000_s1026" w14:anchorId="076A1DD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3227;top:1201;width:2470;height:185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">
                  <v:imagedata o:title="" r:id="rId12"/>
                </v:shape>
                <v:shapetype id="_x0000_t202" coordsize="21600,21600" o:spt="202" path="m,l,21600r21600,l21600,xe">
                  <v:stroke joinstyle="miter"/>
                  <v:path gradientshapeok="t" o:connecttype="rect"/>
                </v:shapetype>
                <v:shape id="_x0000_s1028" style="position:absolute;left:3484;top:1360;width:1475;height:403;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">
                  <v:textbox style="mso-fit-shape-to-text:t">
                    <w:txbxContent>
                      <w:p w:rsidRPr="004E40C3" w:rsidR="00B74C82" w:rsidP="00B74C82" w:rsidRDefault="00B74C82" w14:paraId="0C6924EF" w14:textId="77777777">
                        <w:pPr>
                          <w:rPr>
                            <w:rFonts w:ascii="Calibri" w:hAnsi="Calibri"/>
                            <w:sz w:val="20"/>
                          </w:rPr>
                        </w:pPr>
                        <w:r w:rsidRPr="004E40C3">
                          <w:rPr>
                            <w:rFonts w:ascii="Calibri" w:hAnsi="Calibri"/>
                            <w:sz w:val="20"/>
                          </w:rPr>
                          <w:t>Number line</w:t>
                        </w:r>
                      </w:p>
                    </w:txbxContent>
                  </v:textbox>
                </v:shape>
                <w10:wrap type="square"/>
              </v:group>
            </w:pict>
          </mc:Fallback>
        </mc:AlternateContent>
      </w:r>
    </w:p>
    <w:p w14:paraId="3DC91D6A" w14:textId="03CDF5E1" w:rsidR="00713792" w:rsidRPr="00713792" w:rsidRDefault="00500526" w:rsidP="00713792">
      <w:pPr>
        <w:pStyle w:val="ListParagraph"/>
        <w:numPr>
          <w:ilvl w:val="0"/>
          <w:numId w:val="4"/>
        </w:numPr>
        <w:rPr>
          <w:u w:val="single"/>
        </w:rPr>
      </w:pPr>
      <w:r w:rsidRPr="00013D16">
        <w:t xml:space="preserve">School begins for </w:t>
      </w:r>
      <w:r w:rsidR="00664600">
        <w:t xml:space="preserve">our </w:t>
      </w:r>
      <w:r w:rsidRPr="00013D16">
        <w:rPr>
          <w:b/>
          <w:bCs/>
        </w:rPr>
        <w:t xml:space="preserve">new Reception Class on </w:t>
      </w:r>
      <w:r w:rsidR="003D38B5">
        <w:rPr>
          <w:b/>
          <w:bCs/>
        </w:rPr>
        <w:t>Tuesday</w:t>
      </w:r>
      <w:r w:rsidR="00713792">
        <w:rPr>
          <w:b/>
          <w:bCs/>
        </w:rPr>
        <w:t xml:space="preserve">, </w:t>
      </w:r>
      <w:r w:rsidR="00872242">
        <w:rPr>
          <w:b/>
          <w:bCs/>
        </w:rPr>
        <w:t>5</w:t>
      </w:r>
      <w:r w:rsidR="1BB59D18" w:rsidRPr="005A017F">
        <w:rPr>
          <w:b/>
          <w:bCs/>
        </w:rPr>
        <w:t>th</w:t>
      </w:r>
      <w:r w:rsidR="00B74C82" w:rsidRPr="005A017F">
        <w:rPr>
          <w:b/>
          <w:bCs/>
        </w:rPr>
        <w:t xml:space="preserve"> </w:t>
      </w:r>
      <w:r w:rsidRPr="005A017F">
        <w:rPr>
          <w:b/>
          <w:bCs/>
        </w:rPr>
        <w:t>September at 9.15 am</w:t>
      </w:r>
      <w:r w:rsidR="009750F6">
        <w:rPr>
          <w:b/>
          <w:bCs/>
        </w:rPr>
        <w:t>.</w:t>
      </w:r>
      <w:r w:rsidRPr="005A017F">
        <w:t xml:space="preserve"> </w:t>
      </w:r>
      <w:r w:rsidR="6A6FF677" w:rsidRPr="005A017F">
        <w:t>This is a slightly later time than the normal start time as many parents like</w:t>
      </w:r>
      <w:r w:rsidR="4191677D" w:rsidRPr="005A017F">
        <w:t xml:space="preserve"> to take photographs.</w:t>
      </w:r>
      <w:r w:rsidR="00636D0F" w:rsidRPr="005A017F">
        <w:t xml:space="preserve"> Children need to be collected at 11:45am from the number line. </w:t>
      </w:r>
      <w:r w:rsidR="4191677D" w:rsidRPr="005A017F">
        <w:t xml:space="preserve"> </w:t>
      </w:r>
      <w:r w:rsidR="4191677D" w:rsidRPr="005A017F">
        <w:rPr>
          <w:b/>
          <w:bCs/>
        </w:rPr>
        <w:t xml:space="preserve">For the first two </w:t>
      </w:r>
      <w:r w:rsidR="00713792">
        <w:rPr>
          <w:b/>
          <w:bCs/>
        </w:rPr>
        <w:t xml:space="preserve">and a half </w:t>
      </w:r>
      <w:r w:rsidR="4191677D" w:rsidRPr="005A017F">
        <w:rPr>
          <w:b/>
          <w:bCs/>
        </w:rPr>
        <w:t>weeks of school the children will attend for the mornings only.</w:t>
      </w:r>
      <w:r w:rsidR="4191677D" w:rsidRPr="005A017F">
        <w:t xml:space="preserve"> </w:t>
      </w:r>
    </w:p>
    <w:p w14:paraId="4AB8A86D" w14:textId="36B5CE5C" w:rsidR="00713792" w:rsidRPr="00713792" w:rsidRDefault="00500526" w:rsidP="00713792">
      <w:pPr>
        <w:pStyle w:val="ListParagraph"/>
        <w:numPr>
          <w:ilvl w:val="0"/>
          <w:numId w:val="4"/>
        </w:numPr>
        <w:rPr>
          <w:u w:val="single"/>
        </w:rPr>
      </w:pPr>
      <w:r w:rsidRPr="00713792">
        <w:t>Children will begin at the</w:t>
      </w:r>
      <w:r w:rsidR="001D6A7C" w:rsidRPr="00713792">
        <w:t xml:space="preserve"> normal</w:t>
      </w:r>
      <w:r w:rsidRPr="00713792">
        <w:t xml:space="preserve"> time of </w:t>
      </w:r>
      <w:r w:rsidR="00EF6555">
        <w:t>8.50</w:t>
      </w:r>
      <w:r w:rsidRPr="00713792">
        <w:t xml:space="preserve">am from </w:t>
      </w:r>
      <w:r w:rsidR="003D38B5">
        <w:rPr>
          <w:b/>
          <w:bCs/>
        </w:rPr>
        <w:t>Wednesday</w:t>
      </w:r>
      <w:r w:rsidR="00713792">
        <w:rPr>
          <w:b/>
          <w:bCs/>
        </w:rPr>
        <w:t xml:space="preserve">, </w:t>
      </w:r>
      <w:r w:rsidR="00872242">
        <w:rPr>
          <w:b/>
          <w:bCs/>
        </w:rPr>
        <w:t>6</w:t>
      </w:r>
      <w:r w:rsidR="088CF7FE" w:rsidRPr="00713792">
        <w:rPr>
          <w:b/>
          <w:bCs/>
        </w:rPr>
        <w:t>th</w:t>
      </w:r>
      <w:r w:rsidR="00B74C82" w:rsidRPr="00713792">
        <w:rPr>
          <w:b/>
          <w:bCs/>
          <w:vertAlign w:val="superscript"/>
        </w:rPr>
        <w:t>th</w:t>
      </w:r>
      <w:r w:rsidR="00B74C82" w:rsidRPr="00713792">
        <w:rPr>
          <w:b/>
          <w:bCs/>
        </w:rPr>
        <w:t xml:space="preserve"> </w:t>
      </w:r>
      <w:r w:rsidRPr="00713792">
        <w:rPr>
          <w:b/>
          <w:bCs/>
        </w:rPr>
        <w:t>September</w:t>
      </w:r>
      <w:r w:rsidR="001D6A7C" w:rsidRPr="00713792">
        <w:t xml:space="preserve"> and </w:t>
      </w:r>
      <w:r w:rsidR="00CF6164" w:rsidRPr="00713792">
        <w:t>need</w:t>
      </w:r>
      <w:r w:rsidR="00F627A1" w:rsidRPr="00713792">
        <w:t xml:space="preserve"> </w:t>
      </w:r>
      <w:r w:rsidR="00CF6164" w:rsidRPr="00713792">
        <w:t xml:space="preserve">to </w:t>
      </w:r>
      <w:r w:rsidR="001D6A7C" w:rsidRPr="00713792">
        <w:t xml:space="preserve">be collected at </w:t>
      </w:r>
      <w:r w:rsidR="00BD4063" w:rsidRPr="00713792">
        <w:t>11.45am</w:t>
      </w:r>
      <w:r w:rsidR="5FE8374C" w:rsidRPr="00713792">
        <w:t xml:space="preserve"> from the number line. </w:t>
      </w:r>
    </w:p>
    <w:p w14:paraId="6569E0EE" w14:textId="0944F822" w:rsidR="00F4483F" w:rsidRPr="00F4483F" w:rsidRDefault="00500526" w:rsidP="00F4483F">
      <w:pPr>
        <w:pStyle w:val="ListParagraph"/>
        <w:numPr>
          <w:ilvl w:val="0"/>
          <w:numId w:val="4"/>
        </w:numPr>
        <w:rPr>
          <w:u w:val="single"/>
        </w:rPr>
      </w:pPr>
      <w:r w:rsidRPr="00713792">
        <w:t>Chi</w:t>
      </w:r>
      <w:r w:rsidR="00B74C82" w:rsidRPr="00713792">
        <w:t>ldren begin to come in for free</w:t>
      </w:r>
      <w:r w:rsidRPr="00713792">
        <w:t xml:space="preserve"> hot </w:t>
      </w:r>
      <w:r w:rsidRPr="00713792">
        <w:rPr>
          <w:b/>
        </w:rPr>
        <w:t>school lunches</w:t>
      </w:r>
      <w:r w:rsidRPr="00713792">
        <w:t xml:space="preserve"> </w:t>
      </w:r>
      <w:r w:rsidR="00B74C82" w:rsidRPr="00713792">
        <w:t>(all infants receive free</w:t>
      </w:r>
      <w:r w:rsidR="00713792">
        <w:t xml:space="preserve"> </w:t>
      </w:r>
      <w:r w:rsidRPr="00713792">
        <w:t>school meals) from</w:t>
      </w:r>
      <w:r w:rsidR="007E4A6E">
        <w:t xml:space="preserve"> </w:t>
      </w:r>
      <w:r w:rsidR="007E4A6E" w:rsidRPr="007E4A6E">
        <w:rPr>
          <w:b/>
          <w:bCs/>
        </w:rPr>
        <w:t>Wednesday</w:t>
      </w:r>
      <w:r w:rsidR="00B74C82" w:rsidRPr="007E4A6E">
        <w:rPr>
          <w:b/>
          <w:bCs/>
        </w:rPr>
        <w:t>,</w:t>
      </w:r>
      <w:r w:rsidRPr="007E4A6E">
        <w:rPr>
          <w:b/>
          <w:bCs/>
        </w:rPr>
        <w:t xml:space="preserve"> September 1</w:t>
      </w:r>
      <w:r w:rsidR="00E34E9F">
        <w:rPr>
          <w:b/>
          <w:bCs/>
        </w:rPr>
        <w:t>3</w:t>
      </w:r>
      <w:r w:rsidRPr="007E4A6E">
        <w:rPr>
          <w:b/>
          <w:bCs/>
          <w:vertAlign w:val="superscript"/>
        </w:rPr>
        <w:t>th</w:t>
      </w:r>
      <w:r w:rsidRPr="007E4A6E">
        <w:rPr>
          <w:b/>
          <w:bCs/>
        </w:rPr>
        <w:t xml:space="preserve"> and</w:t>
      </w:r>
      <w:r w:rsidRPr="00713792">
        <w:rPr>
          <w:b/>
          <w:bCs/>
        </w:rPr>
        <w:t xml:space="preserve"> are collected at 1:</w:t>
      </w:r>
      <w:r w:rsidR="001235DA">
        <w:rPr>
          <w:b/>
          <w:bCs/>
        </w:rPr>
        <w:t>2</w:t>
      </w:r>
      <w:r w:rsidR="00BD4063" w:rsidRPr="00713792">
        <w:rPr>
          <w:b/>
          <w:bCs/>
        </w:rPr>
        <w:t>0</w:t>
      </w:r>
      <w:r w:rsidRPr="00713792">
        <w:rPr>
          <w:b/>
          <w:bCs/>
        </w:rPr>
        <w:t>pm</w:t>
      </w:r>
      <w:r w:rsidRPr="00713792">
        <w:t xml:space="preserve"> from the ‘number line’. Our meals are delicious and cooked by our chefs on site.</w:t>
      </w:r>
    </w:p>
    <w:p w14:paraId="48F8936A" w14:textId="5CC57563" w:rsidR="00833132" w:rsidRPr="00833132" w:rsidRDefault="00500526" w:rsidP="00833132">
      <w:pPr>
        <w:pStyle w:val="ListParagraph"/>
        <w:numPr>
          <w:ilvl w:val="0"/>
          <w:numId w:val="4"/>
        </w:numPr>
        <w:rPr>
          <w:u w:val="single"/>
        </w:rPr>
      </w:pPr>
      <w:r w:rsidRPr="00F4483F">
        <w:rPr>
          <w:b/>
        </w:rPr>
        <w:t xml:space="preserve">Full days start from </w:t>
      </w:r>
      <w:r w:rsidR="00F4483F">
        <w:rPr>
          <w:b/>
        </w:rPr>
        <w:t>Wednesday</w:t>
      </w:r>
      <w:r w:rsidR="00B74C82" w:rsidRPr="00F4483F">
        <w:rPr>
          <w:b/>
        </w:rPr>
        <w:t xml:space="preserve">, </w:t>
      </w:r>
      <w:r w:rsidRPr="00F4483F">
        <w:rPr>
          <w:b/>
        </w:rPr>
        <w:t>September 2</w:t>
      </w:r>
      <w:r w:rsidR="00E34E9F">
        <w:rPr>
          <w:b/>
        </w:rPr>
        <w:t>0th</w:t>
      </w:r>
      <w:r w:rsidR="00807319" w:rsidRPr="00F4483F">
        <w:rPr>
          <w:b/>
        </w:rPr>
        <w:t xml:space="preserve"> </w:t>
      </w:r>
      <w:r w:rsidRPr="00F4483F">
        <w:rPr>
          <w:b/>
        </w:rPr>
        <w:t xml:space="preserve">from </w:t>
      </w:r>
      <w:r w:rsidR="004B3C52">
        <w:rPr>
          <w:b/>
        </w:rPr>
        <w:t>8.50</w:t>
      </w:r>
      <w:r w:rsidRPr="00F4483F">
        <w:rPr>
          <w:b/>
        </w:rPr>
        <w:t>am t</w:t>
      </w:r>
      <w:r w:rsidR="00101147" w:rsidRPr="00F4483F">
        <w:rPr>
          <w:b/>
        </w:rPr>
        <w:t>o</w:t>
      </w:r>
      <w:r w:rsidRPr="00F4483F">
        <w:rPr>
          <w:b/>
        </w:rPr>
        <w:t xml:space="preserve"> 3:</w:t>
      </w:r>
      <w:r w:rsidR="00C21234">
        <w:rPr>
          <w:b/>
        </w:rPr>
        <w:t>20</w:t>
      </w:r>
      <w:r w:rsidRPr="00F4483F">
        <w:rPr>
          <w:b/>
        </w:rPr>
        <w:t xml:space="preserve"> pm</w:t>
      </w:r>
      <w:r w:rsidRPr="00F4483F">
        <w:t xml:space="preserve"> (for very young children, there is always some flexibility around this).</w:t>
      </w:r>
    </w:p>
    <w:p w14:paraId="75187B49" w14:textId="14483893" w:rsidR="00500526" w:rsidRPr="00833132" w:rsidRDefault="00BF3663" w:rsidP="00356D70">
      <w:pPr>
        <w:pStyle w:val="ListParagraph"/>
        <w:numPr>
          <w:ilvl w:val="0"/>
          <w:numId w:val="4"/>
        </w:numPr>
        <w:spacing w:after="0"/>
        <w:rPr>
          <w:u w:val="single"/>
        </w:rPr>
      </w:pPr>
      <w:r w:rsidRPr="00833132">
        <w:t>Please</w:t>
      </w:r>
      <w:r>
        <w:t xml:space="preserve"> ensure that you park safel</w:t>
      </w:r>
      <w:r w:rsidR="00236F78">
        <w:t xml:space="preserve">y and respectfully. You are not able to park near the school entrances or </w:t>
      </w:r>
      <w:r w:rsidR="00500526" w:rsidRPr="00833132">
        <w:t xml:space="preserve">on the bend, as this </w:t>
      </w:r>
      <w:r w:rsidR="00356D70">
        <w:t xml:space="preserve">is not safe for our children. </w:t>
      </w:r>
    </w:p>
    <w:p w14:paraId="54BAAB73" w14:textId="254B8B8F" w:rsidR="00500526" w:rsidRPr="00DD391D" w:rsidRDefault="00500526" w:rsidP="00356D70">
      <w:pPr>
        <w:numPr>
          <w:ilvl w:val="0"/>
          <w:numId w:val="4"/>
        </w:numPr>
        <w:overflowPunct w:val="0"/>
        <w:autoSpaceDE w:val="0"/>
        <w:autoSpaceDN w:val="0"/>
        <w:adjustRightInd w:val="0"/>
        <w:textAlignment w:val="baseline"/>
        <w:rPr>
          <w:rFonts w:ascii="Calibri" w:hAnsi="Calibri"/>
          <w:sz w:val="22"/>
          <w:szCs w:val="22"/>
        </w:rPr>
      </w:pPr>
      <w:r w:rsidRPr="00DD391D">
        <w:rPr>
          <w:rFonts w:ascii="Calibri" w:hAnsi="Calibri"/>
          <w:sz w:val="22"/>
          <w:szCs w:val="22"/>
        </w:rPr>
        <w:t xml:space="preserve">Please let </w:t>
      </w:r>
      <w:r w:rsidR="00CF6164">
        <w:rPr>
          <w:rFonts w:ascii="Calibri" w:hAnsi="Calibri"/>
          <w:sz w:val="22"/>
          <w:szCs w:val="22"/>
        </w:rPr>
        <w:t xml:space="preserve">the </w:t>
      </w:r>
      <w:r w:rsidRPr="00DD391D">
        <w:rPr>
          <w:rFonts w:ascii="Calibri" w:hAnsi="Calibri"/>
          <w:sz w:val="22"/>
          <w:szCs w:val="22"/>
        </w:rPr>
        <w:t xml:space="preserve">school </w:t>
      </w:r>
      <w:r w:rsidR="00CF6164">
        <w:rPr>
          <w:rFonts w:ascii="Calibri" w:hAnsi="Calibri"/>
          <w:sz w:val="22"/>
          <w:szCs w:val="22"/>
        </w:rPr>
        <w:t xml:space="preserve">office </w:t>
      </w:r>
      <w:r w:rsidRPr="00DD391D">
        <w:rPr>
          <w:rFonts w:ascii="Calibri" w:hAnsi="Calibri"/>
          <w:sz w:val="22"/>
          <w:szCs w:val="22"/>
        </w:rPr>
        <w:t>know before 9am by phone or email if your child is going to be absent.</w:t>
      </w:r>
    </w:p>
    <w:p w14:paraId="0245E3A8" w14:textId="77777777" w:rsidR="00500526" w:rsidRPr="00913767" w:rsidRDefault="00500526" w:rsidP="00913767">
      <w:pPr>
        <w:numPr>
          <w:ilvl w:val="0"/>
          <w:numId w:val="4"/>
        </w:numPr>
        <w:overflowPunct w:val="0"/>
        <w:autoSpaceDE w:val="0"/>
        <w:autoSpaceDN w:val="0"/>
        <w:adjustRightInd w:val="0"/>
        <w:textAlignment w:val="baseline"/>
        <w:rPr>
          <w:rFonts w:ascii="Calibri" w:hAnsi="Calibri"/>
          <w:sz w:val="22"/>
          <w:szCs w:val="22"/>
        </w:rPr>
      </w:pPr>
      <w:r w:rsidRPr="00DD391D">
        <w:rPr>
          <w:rFonts w:ascii="Calibri" w:hAnsi="Calibri"/>
          <w:sz w:val="22"/>
          <w:szCs w:val="22"/>
        </w:rPr>
        <w:lastRenderedPageBreak/>
        <w:t>Please let the teacher know if somebody different to usual is collecting your child.</w:t>
      </w:r>
    </w:p>
    <w:p w14:paraId="0D0B940D" w14:textId="77777777" w:rsidR="00B74C82" w:rsidRPr="00B41738" w:rsidRDefault="00B74C82" w:rsidP="00500526">
      <w:pPr>
        <w:shd w:val="clear" w:color="auto" w:fill="FFFFFF"/>
        <w:rPr>
          <w:rFonts w:ascii="Calibri" w:hAnsi="Calibri"/>
          <w:sz w:val="22"/>
          <w:szCs w:val="22"/>
        </w:rPr>
      </w:pPr>
    </w:p>
    <w:p w14:paraId="0E24DE79" w14:textId="4F1C028A" w:rsidR="00500526" w:rsidRDefault="00500526" w:rsidP="00500526">
      <w:pPr>
        <w:shd w:val="clear" w:color="auto" w:fill="FFFFFF"/>
        <w:rPr>
          <w:rFonts w:ascii="Calibri" w:hAnsi="Calibri"/>
          <w:sz w:val="22"/>
          <w:szCs w:val="22"/>
        </w:rPr>
      </w:pPr>
      <w:r w:rsidRPr="00B41738">
        <w:rPr>
          <w:rFonts w:ascii="Calibri" w:hAnsi="Calibri"/>
          <w:sz w:val="22"/>
          <w:szCs w:val="22"/>
        </w:rPr>
        <w:t xml:space="preserve">Miss Fairclough </w:t>
      </w:r>
      <w:r w:rsidR="00215CD9" w:rsidRPr="00B41738">
        <w:rPr>
          <w:rFonts w:ascii="Calibri" w:hAnsi="Calibri"/>
          <w:sz w:val="22"/>
          <w:szCs w:val="22"/>
        </w:rPr>
        <w:t>will</w:t>
      </w:r>
      <w:r w:rsidRPr="00B41738">
        <w:rPr>
          <w:rFonts w:ascii="Calibri" w:hAnsi="Calibri"/>
          <w:sz w:val="22"/>
          <w:szCs w:val="22"/>
        </w:rPr>
        <w:t xml:space="preserve"> </w:t>
      </w:r>
      <w:r w:rsidR="00425F42" w:rsidRPr="00B41738">
        <w:rPr>
          <w:rFonts w:ascii="Calibri" w:hAnsi="Calibri"/>
          <w:sz w:val="22"/>
          <w:szCs w:val="22"/>
        </w:rPr>
        <w:t>make home visits</w:t>
      </w:r>
      <w:r w:rsidR="00215CD9" w:rsidRPr="00B41738">
        <w:rPr>
          <w:rFonts w:ascii="Calibri" w:hAnsi="Calibri"/>
          <w:sz w:val="22"/>
          <w:szCs w:val="22"/>
        </w:rPr>
        <w:t xml:space="preserve"> during the period before the </w:t>
      </w:r>
      <w:r w:rsidRPr="00B41738">
        <w:rPr>
          <w:rFonts w:ascii="Calibri" w:hAnsi="Calibri"/>
          <w:sz w:val="22"/>
          <w:szCs w:val="22"/>
        </w:rPr>
        <w:t>children are in full-time (</w:t>
      </w:r>
      <w:r w:rsidR="002C1A5B">
        <w:rPr>
          <w:rFonts w:ascii="Calibri" w:hAnsi="Calibri"/>
          <w:sz w:val="22"/>
          <w:szCs w:val="22"/>
        </w:rPr>
        <w:t>5</w:t>
      </w:r>
      <w:r w:rsidR="008B49F9" w:rsidRPr="00B41738">
        <w:rPr>
          <w:rFonts w:ascii="Calibri" w:hAnsi="Calibri"/>
          <w:sz w:val="22"/>
          <w:szCs w:val="22"/>
        </w:rPr>
        <w:t>th</w:t>
      </w:r>
      <w:r w:rsidR="00425F42" w:rsidRPr="00B41738">
        <w:rPr>
          <w:rFonts w:ascii="Calibri" w:hAnsi="Calibri"/>
          <w:sz w:val="22"/>
          <w:szCs w:val="22"/>
        </w:rPr>
        <w:t xml:space="preserve"> </w:t>
      </w:r>
      <w:r w:rsidRPr="00B41738">
        <w:rPr>
          <w:rFonts w:ascii="Calibri" w:hAnsi="Calibri"/>
          <w:sz w:val="22"/>
          <w:szCs w:val="22"/>
        </w:rPr>
        <w:t>–</w:t>
      </w:r>
      <w:r w:rsidR="00DE1726">
        <w:rPr>
          <w:rFonts w:ascii="Calibri" w:hAnsi="Calibri"/>
          <w:sz w:val="22"/>
          <w:szCs w:val="22"/>
        </w:rPr>
        <w:t>19</w:t>
      </w:r>
      <w:r w:rsidR="002C1A5B">
        <w:rPr>
          <w:rFonts w:ascii="Calibri" w:hAnsi="Calibri"/>
          <w:sz w:val="22"/>
          <w:szCs w:val="22"/>
        </w:rPr>
        <w:t>th</w:t>
      </w:r>
      <w:r w:rsidR="00425F42" w:rsidRPr="00B41738">
        <w:rPr>
          <w:rFonts w:ascii="Calibri" w:hAnsi="Calibri"/>
          <w:sz w:val="22"/>
          <w:szCs w:val="22"/>
        </w:rPr>
        <w:t xml:space="preserve"> </w:t>
      </w:r>
      <w:r w:rsidRPr="00B41738">
        <w:rPr>
          <w:rFonts w:ascii="Calibri" w:hAnsi="Calibri"/>
          <w:sz w:val="22"/>
          <w:szCs w:val="22"/>
        </w:rPr>
        <w:t xml:space="preserve">September), where you can share information that </w:t>
      </w:r>
      <w:r w:rsidR="00CF6164" w:rsidRPr="00B41738">
        <w:rPr>
          <w:rFonts w:ascii="Calibri" w:hAnsi="Calibri"/>
          <w:sz w:val="22"/>
          <w:szCs w:val="22"/>
        </w:rPr>
        <w:t>is</w:t>
      </w:r>
      <w:r w:rsidRPr="00B41738">
        <w:rPr>
          <w:rFonts w:ascii="Calibri" w:hAnsi="Calibri"/>
          <w:sz w:val="22"/>
          <w:szCs w:val="22"/>
        </w:rPr>
        <w:t xml:space="preserve"> important for us to know (everything from likes, dislikes, to favourite toys and interests.) </w:t>
      </w:r>
      <w:r w:rsidR="00F43104" w:rsidRPr="00B41738">
        <w:rPr>
          <w:rFonts w:ascii="Calibri" w:hAnsi="Calibri"/>
          <w:sz w:val="22"/>
          <w:szCs w:val="22"/>
        </w:rPr>
        <w:t xml:space="preserve">During the first week in September, </w:t>
      </w:r>
      <w:r w:rsidR="00053833" w:rsidRPr="00B41738">
        <w:rPr>
          <w:rFonts w:ascii="Calibri" w:hAnsi="Calibri"/>
          <w:sz w:val="22"/>
          <w:szCs w:val="22"/>
        </w:rPr>
        <w:t>sign-up</w:t>
      </w:r>
      <w:r w:rsidR="00F43104" w:rsidRPr="00B41738">
        <w:rPr>
          <w:rFonts w:ascii="Calibri" w:hAnsi="Calibri"/>
          <w:sz w:val="22"/>
          <w:szCs w:val="22"/>
        </w:rPr>
        <w:t xml:space="preserve"> sheets will be available for you to book a home-visit slot</w:t>
      </w:r>
      <w:r w:rsidR="00633E4D">
        <w:rPr>
          <w:rFonts w:ascii="Calibri" w:hAnsi="Calibri"/>
          <w:sz w:val="22"/>
          <w:szCs w:val="22"/>
        </w:rPr>
        <w:t>.</w:t>
      </w:r>
      <w:r w:rsidR="00F43104" w:rsidRPr="00B41738">
        <w:rPr>
          <w:rFonts w:ascii="Calibri" w:hAnsi="Calibri"/>
          <w:sz w:val="22"/>
          <w:szCs w:val="22"/>
        </w:rPr>
        <w:t xml:space="preserve"> </w:t>
      </w:r>
    </w:p>
    <w:p w14:paraId="6C00CACA" w14:textId="77777777" w:rsidR="008876BE" w:rsidRDefault="008876BE" w:rsidP="00500526">
      <w:pPr>
        <w:shd w:val="clear" w:color="auto" w:fill="FFFFFF"/>
        <w:rPr>
          <w:rFonts w:ascii="Calibri" w:hAnsi="Calibri"/>
          <w:sz w:val="22"/>
          <w:szCs w:val="22"/>
        </w:rPr>
      </w:pPr>
    </w:p>
    <w:p w14:paraId="7A9B3CB0" w14:textId="2A3000CE" w:rsidR="008876BE" w:rsidRDefault="008876BE" w:rsidP="1AC86E67">
      <w:pPr>
        <w:shd w:val="clear" w:color="auto" w:fill="FFFFFF" w:themeFill="background1"/>
        <w:rPr>
          <w:rFonts w:ascii="Calibri" w:hAnsi="Calibri"/>
          <w:sz w:val="22"/>
          <w:szCs w:val="22"/>
          <w:highlight w:val="yellow"/>
        </w:rPr>
      </w:pPr>
      <w:r w:rsidRPr="1AC86E67">
        <w:rPr>
          <w:rFonts w:ascii="Calibri" w:hAnsi="Calibri"/>
          <w:b/>
          <w:bCs/>
          <w:sz w:val="22"/>
          <w:szCs w:val="22"/>
        </w:rPr>
        <w:t>School Uniform:</w:t>
      </w:r>
      <w:r w:rsidRPr="1AC86E67">
        <w:rPr>
          <w:rFonts w:ascii="Calibri" w:hAnsi="Calibri"/>
          <w:sz w:val="22"/>
          <w:szCs w:val="22"/>
        </w:rPr>
        <w:t xml:space="preserve"> </w:t>
      </w:r>
      <w:r w:rsidR="006B00BA" w:rsidRPr="1AC86E67">
        <w:rPr>
          <w:rFonts w:ascii="Calibri" w:hAnsi="Calibri"/>
          <w:sz w:val="22"/>
          <w:szCs w:val="22"/>
        </w:rPr>
        <w:t>our uniform</w:t>
      </w:r>
      <w:r w:rsidR="00ED0722" w:rsidRPr="1AC86E67">
        <w:rPr>
          <w:rFonts w:ascii="Calibri" w:hAnsi="Calibri"/>
          <w:sz w:val="22"/>
          <w:szCs w:val="22"/>
        </w:rPr>
        <w:t xml:space="preserve"> supplier is Michael Hope.  The company has advised us that </w:t>
      </w:r>
      <w:r w:rsidR="006504DC" w:rsidRPr="1AC86E67">
        <w:rPr>
          <w:rFonts w:ascii="Calibri" w:hAnsi="Calibri"/>
          <w:sz w:val="22"/>
          <w:szCs w:val="22"/>
        </w:rPr>
        <w:t xml:space="preserve">parents need to order uniform for new </w:t>
      </w:r>
      <w:r w:rsidR="004A4B64" w:rsidRPr="1AC86E67">
        <w:rPr>
          <w:rFonts w:ascii="Calibri" w:hAnsi="Calibri"/>
          <w:sz w:val="22"/>
          <w:szCs w:val="22"/>
        </w:rPr>
        <w:t>R</w:t>
      </w:r>
      <w:r w:rsidR="006504DC" w:rsidRPr="1AC86E67">
        <w:rPr>
          <w:rFonts w:ascii="Calibri" w:hAnsi="Calibri"/>
          <w:sz w:val="22"/>
          <w:szCs w:val="22"/>
        </w:rPr>
        <w:t>eception children</w:t>
      </w:r>
      <w:r w:rsidR="00160A35" w:rsidRPr="1AC86E67">
        <w:rPr>
          <w:rFonts w:ascii="Calibri" w:hAnsi="Calibri"/>
          <w:sz w:val="22"/>
          <w:szCs w:val="22"/>
        </w:rPr>
        <w:t xml:space="preserve"> </w:t>
      </w:r>
      <w:r w:rsidR="00160A35" w:rsidRPr="1AC86E67">
        <w:rPr>
          <w:rFonts w:ascii="Calibri" w:hAnsi="Calibri"/>
          <w:b/>
          <w:bCs/>
          <w:sz w:val="22"/>
          <w:szCs w:val="22"/>
        </w:rPr>
        <w:t xml:space="preserve">by </w:t>
      </w:r>
      <w:r w:rsidR="00CC1C94" w:rsidRPr="1AC86E67">
        <w:rPr>
          <w:rFonts w:ascii="Calibri" w:hAnsi="Calibri"/>
          <w:b/>
          <w:bCs/>
          <w:sz w:val="22"/>
          <w:szCs w:val="22"/>
        </w:rPr>
        <w:t>Sunday 1</w:t>
      </w:r>
      <w:r w:rsidR="22D3A59F" w:rsidRPr="1AC86E67">
        <w:rPr>
          <w:rFonts w:ascii="Calibri" w:hAnsi="Calibri"/>
          <w:b/>
          <w:bCs/>
          <w:sz w:val="22"/>
          <w:szCs w:val="22"/>
        </w:rPr>
        <w:t>8</w:t>
      </w:r>
      <w:r w:rsidR="00934C74" w:rsidRPr="1AC86E67">
        <w:rPr>
          <w:rFonts w:ascii="Calibri" w:hAnsi="Calibri"/>
          <w:b/>
          <w:bCs/>
          <w:sz w:val="22"/>
          <w:szCs w:val="22"/>
          <w:vertAlign w:val="superscript"/>
        </w:rPr>
        <w:t>th</w:t>
      </w:r>
      <w:r w:rsidR="00934C74" w:rsidRPr="1AC86E67">
        <w:rPr>
          <w:rFonts w:ascii="Calibri" w:hAnsi="Calibri"/>
          <w:b/>
          <w:bCs/>
          <w:sz w:val="22"/>
          <w:szCs w:val="22"/>
        </w:rPr>
        <w:t xml:space="preserve"> June</w:t>
      </w:r>
      <w:r w:rsidR="00934C74" w:rsidRPr="1AC86E67">
        <w:rPr>
          <w:rFonts w:ascii="Calibri" w:hAnsi="Calibri"/>
          <w:sz w:val="22"/>
          <w:szCs w:val="22"/>
        </w:rPr>
        <w:t xml:space="preserve"> for delivery to school up until the end of the summer term. Please visit their website</w:t>
      </w:r>
      <w:r w:rsidR="00565B9F" w:rsidRPr="1AC86E67">
        <w:rPr>
          <w:rFonts w:ascii="Calibri" w:hAnsi="Calibri"/>
          <w:sz w:val="22"/>
          <w:szCs w:val="22"/>
        </w:rPr>
        <w:t xml:space="preserve">: </w:t>
      </w:r>
      <w:hyperlink r:id="rId13">
        <w:r w:rsidR="00565B9F" w:rsidRPr="1AC86E67">
          <w:rPr>
            <w:rStyle w:val="Hyperlink"/>
            <w:rFonts w:ascii="Calibri" w:hAnsi="Calibri"/>
            <w:sz w:val="22"/>
            <w:szCs w:val="22"/>
          </w:rPr>
          <w:t>www.michaelhope.co.uk</w:t>
        </w:r>
      </w:hyperlink>
      <w:r w:rsidR="00565B9F" w:rsidRPr="1AC86E67">
        <w:rPr>
          <w:rFonts w:ascii="Calibri" w:hAnsi="Calibri"/>
          <w:sz w:val="22"/>
          <w:szCs w:val="22"/>
        </w:rPr>
        <w:t xml:space="preserve"> or phone them on 01225 </w:t>
      </w:r>
      <w:r w:rsidR="008571C1" w:rsidRPr="1AC86E67">
        <w:rPr>
          <w:rFonts w:ascii="Calibri" w:hAnsi="Calibri"/>
          <w:sz w:val="22"/>
          <w:szCs w:val="22"/>
        </w:rPr>
        <w:t>300</w:t>
      </w:r>
      <w:r w:rsidR="009E2399" w:rsidRPr="1AC86E67">
        <w:rPr>
          <w:rFonts w:ascii="Calibri" w:hAnsi="Calibri"/>
          <w:sz w:val="22"/>
          <w:szCs w:val="22"/>
        </w:rPr>
        <w:t>358.</w:t>
      </w:r>
      <w:r w:rsidR="003A5FAF" w:rsidRPr="1AC86E67">
        <w:rPr>
          <w:rFonts w:ascii="Calibri" w:hAnsi="Calibri"/>
          <w:sz w:val="22"/>
          <w:szCs w:val="22"/>
        </w:rPr>
        <w:t xml:space="preserve"> </w:t>
      </w:r>
    </w:p>
    <w:p w14:paraId="4BB728BB" w14:textId="77777777" w:rsidR="009E2399" w:rsidRDefault="009E2399" w:rsidP="00500526">
      <w:pPr>
        <w:shd w:val="clear" w:color="auto" w:fill="FFFFFF"/>
        <w:rPr>
          <w:rFonts w:ascii="Calibri" w:hAnsi="Calibri"/>
          <w:sz w:val="22"/>
          <w:szCs w:val="22"/>
        </w:rPr>
      </w:pPr>
    </w:p>
    <w:p w14:paraId="49112486" w14:textId="156C6ECC" w:rsidR="00500526" w:rsidRPr="00A53760" w:rsidRDefault="00EE42B0" w:rsidP="00500526">
      <w:pPr>
        <w:shd w:val="clear" w:color="auto" w:fill="FFFFFF"/>
        <w:rPr>
          <w:rFonts w:ascii="Calibri" w:hAnsi="Calibri"/>
          <w:sz w:val="22"/>
          <w:szCs w:val="22"/>
        </w:rPr>
      </w:pPr>
      <w:r w:rsidRPr="00B41738">
        <w:rPr>
          <w:rFonts w:ascii="Calibri" w:hAnsi="Calibri"/>
          <w:noProof/>
          <w:sz w:val="22"/>
          <w:szCs w:val="22"/>
        </w:rPr>
        <mc:AlternateContent>
          <mc:Choice Requires="wps">
            <w:drawing>
              <wp:anchor distT="0" distB="0" distL="114300" distR="114300" simplePos="0" relativeHeight="251658241" behindDoc="0" locked="0" layoutInCell="1" allowOverlap="1" wp14:anchorId="066EDF17" wp14:editId="07777777">
                <wp:simplePos x="0" y="0"/>
                <wp:positionH relativeFrom="column">
                  <wp:posOffset>-1450340</wp:posOffset>
                </wp:positionH>
                <wp:positionV relativeFrom="paragraph">
                  <wp:posOffset>133985</wp:posOffset>
                </wp:positionV>
                <wp:extent cx="791845"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55905"/>
                        </a:xfrm>
                        <a:prstGeom prst="rect">
                          <a:avLst/>
                        </a:prstGeom>
                        <a:solidFill>
                          <a:srgbClr val="FFFFFF"/>
                        </a:solidFill>
                        <a:ln w="9525">
                          <a:solidFill>
                            <a:srgbClr val="000000"/>
                          </a:solidFill>
                          <a:miter lim="800000"/>
                          <a:headEnd/>
                          <a:tailEnd/>
                        </a:ln>
                      </wps:spPr>
                      <wps:txbx>
                        <w:txbxContent>
                          <w:p w14:paraId="65D0EFCC" w14:textId="77777777" w:rsidR="00500526" w:rsidRPr="004E40C3" w:rsidRDefault="00500526" w:rsidP="00500526">
                            <w:pPr>
                              <w:rPr>
                                <w:rFonts w:ascii="Calibri" w:hAnsi="Calibri"/>
                                <w:sz w:val="20"/>
                              </w:rPr>
                            </w:pPr>
                            <w:r w:rsidRPr="004E40C3">
                              <w:rPr>
                                <w:rFonts w:ascii="Calibri" w:hAnsi="Calibri"/>
                                <w:sz w:val="20"/>
                              </w:rPr>
                              <w:t>The tyres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Text Box 2" style="position:absolute;margin-left:-114.2pt;margin-top:10.55pt;width:62.35pt;height:20.1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" w14:anchorId="066EDF17">
                <v:textbox style="mso-fit-shape-to-text:t">
                  <w:txbxContent>
                    <w:p w:rsidRPr="004E40C3" w:rsidR="00500526" w:rsidP="00500526" w:rsidRDefault="00500526" w14:paraId="65D0EFCC" w14:textId="77777777">
                      <w:pPr>
                        <w:rPr>
                          <w:rFonts w:ascii="Calibri" w:hAnsi="Calibri"/>
                          <w:sz w:val="20"/>
                        </w:rPr>
                      </w:pPr>
                      <w:r w:rsidRPr="004E40C3">
                        <w:rPr>
                          <w:rFonts w:ascii="Calibri" w:hAnsi="Calibri"/>
                          <w:sz w:val="20"/>
                        </w:rPr>
                        <w:t>The tyres</w:t>
                      </w:r>
                    </w:p>
                  </w:txbxContent>
                </v:textbox>
              </v:shape>
            </w:pict>
          </mc:Fallback>
        </mc:AlternateContent>
      </w:r>
      <w:r w:rsidRPr="00B41738">
        <w:rPr>
          <w:rFonts w:ascii="Calibri" w:hAnsi="Calibri"/>
          <w:noProof/>
          <w:sz w:val="22"/>
          <w:szCs w:val="22"/>
        </w:rPr>
        <mc:AlternateContent>
          <mc:Choice Requires="wps">
            <w:drawing>
              <wp:anchor distT="0" distB="0" distL="114300" distR="114300" simplePos="0" relativeHeight="251658240" behindDoc="0" locked="0" layoutInCell="1" allowOverlap="1" wp14:anchorId="767B42AD" wp14:editId="07777777">
                <wp:simplePos x="0" y="0"/>
                <wp:positionH relativeFrom="column">
                  <wp:posOffset>-3080385</wp:posOffset>
                </wp:positionH>
                <wp:positionV relativeFrom="paragraph">
                  <wp:posOffset>78105</wp:posOffset>
                </wp:positionV>
                <wp:extent cx="1078230" cy="255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55905"/>
                        </a:xfrm>
                        <a:prstGeom prst="rect">
                          <a:avLst/>
                        </a:prstGeom>
                        <a:solidFill>
                          <a:srgbClr val="FFFFFF"/>
                        </a:solidFill>
                        <a:ln w="9525">
                          <a:solidFill>
                            <a:srgbClr val="000000"/>
                          </a:solidFill>
                          <a:miter lim="800000"/>
                          <a:headEnd/>
                          <a:tailEnd/>
                        </a:ln>
                      </wps:spPr>
                      <wps:txbx>
                        <w:txbxContent>
                          <w:p w14:paraId="553677C5" w14:textId="77777777" w:rsidR="00500526" w:rsidRPr="004E40C3" w:rsidRDefault="00500526" w:rsidP="00500526">
                            <w:pPr>
                              <w:rPr>
                                <w:rFonts w:ascii="Calibri" w:hAnsi="Calibri"/>
                                <w:sz w:val="20"/>
                              </w:rPr>
                            </w:pPr>
                            <w:r w:rsidRPr="004E40C3">
                              <w:rPr>
                                <w:rFonts w:ascii="Calibri" w:hAnsi="Calibri"/>
                                <w:sz w:val="20"/>
                              </w:rPr>
                              <w:t>The classroom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_x0000_s1030" style="position:absolute;margin-left:-242.55pt;margin-top:6.15pt;width:84.9pt;height:20.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" w14:anchorId="767B42AD">
                <v:textbox style="mso-fit-shape-to-text:t">
                  <w:txbxContent>
                    <w:p w:rsidRPr="004E40C3" w:rsidR="00500526" w:rsidP="00500526" w:rsidRDefault="00500526" w14:paraId="553677C5" w14:textId="77777777">
                      <w:pPr>
                        <w:rPr>
                          <w:rFonts w:ascii="Calibri" w:hAnsi="Calibri"/>
                          <w:sz w:val="20"/>
                        </w:rPr>
                      </w:pPr>
                      <w:r w:rsidRPr="004E40C3">
                        <w:rPr>
                          <w:rFonts w:ascii="Calibri" w:hAnsi="Calibri"/>
                          <w:sz w:val="20"/>
                        </w:rPr>
                        <w:t>The classroom</w:t>
                      </w:r>
                    </w:p>
                  </w:txbxContent>
                </v:textbox>
              </v:shape>
            </w:pict>
          </mc:Fallback>
        </mc:AlternateContent>
      </w:r>
      <w:r w:rsidR="00500526" w:rsidRPr="00B41738">
        <w:rPr>
          <w:rFonts w:ascii="Calibri" w:hAnsi="Calibri"/>
          <w:sz w:val="22"/>
          <w:szCs w:val="22"/>
        </w:rPr>
        <w:t xml:space="preserve">Finally, we would love each new Reception child, if possible, to make a 'Treasure Box' over the summer to help the teacher and class get to know your child during the first few weeks of term.  We request that, if possible, </w:t>
      </w:r>
      <w:r w:rsidR="00425F42" w:rsidRPr="00B41738">
        <w:rPr>
          <w:rFonts w:ascii="Calibri" w:hAnsi="Calibri"/>
          <w:sz w:val="22"/>
          <w:szCs w:val="22"/>
        </w:rPr>
        <w:t>you</w:t>
      </w:r>
      <w:r w:rsidR="00500526" w:rsidRPr="00B41738">
        <w:rPr>
          <w:rFonts w:ascii="Calibri" w:hAnsi="Calibri"/>
          <w:sz w:val="22"/>
          <w:szCs w:val="22"/>
        </w:rPr>
        <w:t xml:space="preserve"> help your child to decorate an old shoe box and place 5 items of importance to them inside (items you are happy to have in school!)  This could be a favourite toy, a book, photographs or something they have collected. We will reveal the treasure and look through each box together over the first few weeks of school.  This is a lovely way of finding out about what each child is interested in and will help the class teacher think about themes for the year.  </w:t>
      </w:r>
      <w:r w:rsidR="00500526" w:rsidRPr="00A53760">
        <w:rPr>
          <w:rFonts w:ascii="Calibri" w:hAnsi="Calibri"/>
          <w:sz w:val="22"/>
          <w:szCs w:val="22"/>
        </w:rPr>
        <w:t xml:space="preserve">Please bring the treasure box on </w:t>
      </w:r>
      <w:r w:rsidR="00ED2759">
        <w:rPr>
          <w:rFonts w:ascii="Calibri" w:hAnsi="Calibri"/>
          <w:sz w:val="22"/>
          <w:szCs w:val="22"/>
        </w:rPr>
        <w:t>Tuesday</w:t>
      </w:r>
      <w:r w:rsidR="00500526" w:rsidRPr="00A53760">
        <w:rPr>
          <w:rFonts w:ascii="Calibri" w:hAnsi="Calibri"/>
          <w:sz w:val="22"/>
          <w:szCs w:val="22"/>
        </w:rPr>
        <w:t xml:space="preserve"> </w:t>
      </w:r>
      <w:r w:rsidR="00CC1C94">
        <w:rPr>
          <w:rFonts w:ascii="Calibri" w:hAnsi="Calibri"/>
          <w:sz w:val="22"/>
          <w:szCs w:val="22"/>
        </w:rPr>
        <w:t>5</w:t>
      </w:r>
      <w:r w:rsidR="00500526" w:rsidRPr="00A53760">
        <w:rPr>
          <w:rFonts w:ascii="Calibri" w:hAnsi="Calibri"/>
          <w:sz w:val="22"/>
          <w:szCs w:val="22"/>
        </w:rPr>
        <w:t xml:space="preserve">th </w:t>
      </w:r>
      <w:r w:rsidR="00425F42" w:rsidRPr="00A53760">
        <w:rPr>
          <w:rFonts w:ascii="Calibri" w:hAnsi="Calibri"/>
          <w:sz w:val="22"/>
          <w:szCs w:val="22"/>
        </w:rPr>
        <w:t>September</w:t>
      </w:r>
      <w:r w:rsidR="00D118EA" w:rsidRPr="00A53760">
        <w:rPr>
          <w:rFonts w:ascii="Calibri" w:hAnsi="Calibri"/>
          <w:sz w:val="22"/>
          <w:szCs w:val="22"/>
        </w:rPr>
        <w:t>.</w:t>
      </w:r>
      <w:r w:rsidR="00500526" w:rsidRPr="00A53760">
        <w:rPr>
          <w:rFonts w:ascii="Calibri" w:hAnsi="Calibri"/>
          <w:sz w:val="22"/>
          <w:szCs w:val="22"/>
        </w:rPr>
        <w:t> </w:t>
      </w:r>
    </w:p>
    <w:p w14:paraId="7BF26D62" w14:textId="77777777" w:rsidR="00D31902" w:rsidRPr="00DD391D" w:rsidRDefault="00D31902" w:rsidP="00500526">
      <w:pPr>
        <w:tabs>
          <w:tab w:val="left" w:pos="1395"/>
        </w:tabs>
        <w:rPr>
          <w:rFonts w:ascii="Calibri" w:hAnsi="Calibri" w:cs="Andalus"/>
          <w:sz w:val="22"/>
          <w:szCs w:val="22"/>
        </w:rPr>
      </w:pPr>
    </w:p>
    <w:p w14:paraId="4BAC44F8" w14:textId="132D6D6B" w:rsidR="00500526" w:rsidRDefault="00E94DDF" w:rsidP="00500526">
      <w:pPr>
        <w:rPr>
          <w:rFonts w:ascii="Calibri" w:hAnsi="Calibri"/>
          <w:sz w:val="22"/>
          <w:szCs w:val="22"/>
        </w:rPr>
      </w:pPr>
      <w:r w:rsidRPr="00394072">
        <w:rPr>
          <w:rFonts w:ascii="Calibri" w:hAnsi="Calibri"/>
          <w:sz w:val="22"/>
          <w:szCs w:val="22"/>
        </w:rPr>
        <w:t>At Ba</w:t>
      </w:r>
      <w:r>
        <w:rPr>
          <w:rFonts w:ascii="Calibri" w:hAnsi="Calibri"/>
          <w:sz w:val="22"/>
          <w:szCs w:val="22"/>
        </w:rPr>
        <w:t xml:space="preserve">thford Church School, our vision of “Grow, Care, Serve, Share” and our associated values of “Be Your Best, Be </w:t>
      </w:r>
      <w:r w:rsidR="005F249B">
        <w:rPr>
          <w:rFonts w:ascii="Calibri" w:hAnsi="Calibri"/>
          <w:sz w:val="22"/>
          <w:szCs w:val="22"/>
        </w:rPr>
        <w:t>K</w:t>
      </w:r>
      <w:r>
        <w:rPr>
          <w:rFonts w:ascii="Calibri" w:hAnsi="Calibri"/>
          <w:sz w:val="22"/>
          <w:szCs w:val="22"/>
        </w:rPr>
        <w:t xml:space="preserve">ind, Be Respectful, Be a Team” drive our broad and balanced curriculum.  We aim to help our children grow by equipping them with the knowledge, skills and values they need both to make sense of the world and to become caring, responsible global citizens.  </w:t>
      </w:r>
      <w:r w:rsidR="00C37579">
        <w:rPr>
          <w:rFonts w:ascii="Calibri" w:hAnsi="Calibri"/>
          <w:sz w:val="22"/>
          <w:szCs w:val="22"/>
        </w:rPr>
        <w:t>This</w:t>
      </w:r>
      <w:r w:rsidR="00C37579" w:rsidRPr="00C37579">
        <w:rPr>
          <w:rFonts w:ascii="Calibri" w:hAnsi="Calibri"/>
          <w:sz w:val="22"/>
          <w:szCs w:val="22"/>
        </w:rPr>
        <w:t xml:space="preserve"> vision</w:t>
      </w:r>
      <w:r w:rsidR="00C37579">
        <w:rPr>
          <w:rFonts w:ascii="Calibri" w:hAnsi="Calibri"/>
          <w:sz w:val="22"/>
          <w:szCs w:val="22"/>
        </w:rPr>
        <w:t xml:space="preserve"> </w:t>
      </w:r>
      <w:r w:rsidR="00C37579" w:rsidRPr="00C37579">
        <w:rPr>
          <w:rFonts w:ascii="Calibri" w:hAnsi="Calibri"/>
          <w:sz w:val="22"/>
          <w:szCs w:val="22"/>
        </w:rPr>
        <w:t>permeates every aspect of school life and frames the way we live and work</w:t>
      </w:r>
      <w:r w:rsidR="00FC3B58" w:rsidRPr="00C37579">
        <w:rPr>
          <w:rFonts w:ascii="Calibri" w:hAnsi="Calibri"/>
          <w:sz w:val="22"/>
          <w:szCs w:val="22"/>
        </w:rPr>
        <w:t xml:space="preserve">. </w:t>
      </w:r>
      <w:r w:rsidR="00C37579" w:rsidRPr="00C37579">
        <w:rPr>
          <w:rFonts w:ascii="Calibri" w:hAnsi="Calibri"/>
          <w:sz w:val="22"/>
          <w:szCs w:val="22"/>
        </w:rPr>
        <w:t>Our school has an exceptionally strong sense of inclusion and is a place where everyone is welcome</w:t>
      </w:r>
      <w:r w:rsidR="007B5300">
        <w:rPr>
          <w:rFonts w:ascii="Calibri" w:hAnsi="Calibri"/>
          <w:sz w:val="22"/>
          <w:szCs w:val="22"/>
        </w:rPr>
        <w:t>.</w:t>
      </w:r>
      <w:r w:rsidR="00C37579" w:rsidRPr="00C37579">
        <w:rPr>
          <w:rFonts w:ascii="Calibri" w:hAnsi="Calibri"/>
          <w:sz w:val="22"/>
          <w:szCs w:val="22"/>
        </w:rPr>
        <w:t>  We are unwavering in our ambition to see every child included in the life of the school, enabled to flourish and succeed</w:t>
      </w:r>
      <w:r w:rsidR="004D439B">
        <w:rPr>
          <w:rFonts w:ascii="Calibri" w:hAnsi="Calibri"/>
          <w:sz w:val="22"/>
          <w:szCs w:val="22"/>
        </w:rPr>
        <w:t xml:space="preserve">.  </w:t>
      </w:r>
    </w:p>
    <w:p w14:paraId="44EAFD9C" w14:textId="0FC61697" w:rsidR="00DB4E70" w:rsidRDefault="000C1796" w:rsidP="00500526">
      <w:pPr>
        <w:rPr>
          <w:rFonts w:ascii="Calibri" w:hAnsi="Calibri"/>
          <w:sz w:val="22"/>
          <w:szCs w:val="22"/>
        </w:rPr>
      </w:pPr>
      <w:r>
        <w:rPr>
          <w:rFonts w:ascii="Calibri" w:hAnsi="Calibri"/>
          <w:sz w:val="22"/>
          <w:szCs w:val="22"/>
        </w:rPr>
        <w:t>Do visit our school website for more information about our school</w:t>
      </w:r>
      <w:r w:rsidRPr="00171F21">
        <w:rPr>
          <w:rFonts w:ascii="Calibri" w:hAnsi="Calibri"/>
          <w:sz w:val="22"/>
          <w:szCs w:val="22"/>
        </w:rPr>
        <w:t xml:space="preserve">. There are documents in the admissions section that may be useful. </w:t>
      </w:r>
      <w:r>
        <w:rPr>
          <w:rFonts w:ascii="Calibri" w:hAnsi="Calibri"/>
          <w:sz w:val="22"/>
          <w:szCs w:val="22"/>
        </w:rPr>
        <w:t>R</w:t>
      </w:r>
      <w:r w:rsidRPr="00171F21">
        <w:rPr>
          <w:rFonts w:ascii="Calibri" w:hAnsi="Calibri"/>
          <w:sz w:val="22"/>
          <w:szCs w:val="22"/>
        </w:rPr>
        <w:t>est assured</w:t>
      </w:r>
      <w:r>
        <w:rPr>
          <w:rFonts w:ascii="Calibri" w:hAnsi="Calibri"/>
          <w:sz w:val="22"/>
          <w:szCs w:val="22"/>
        </w:rPr>
        <w:t>,</w:t>
      </w:r>
      <w:r w:rsidRPr="00171F21">
        <w:rPr>
          <w:rFonts w:ascii="Calibri" w:hAnsi="Calibri"/>
          <w:sz w:val="22"/>
          <w:szCs w:val="22"/>
        </w:rPr>
        <w:t xml:space="preserve"> we will endeavour to make sure that your child’s induction and years ahead at Bathford are incredibly special.</w:t>
      </w:r>
    </w:p>
    <w:p w14:paraId="34327BDA" w14:textId="77777777" w:rsidR="000C1796" w:rsidRDefault="000C1796" w:rsidP="00500526">
      <w:pPr>
        <w:rPr>
          <w:rFonts w:ascii="Calibri" w:hAnsi="Calibri"/>
          <w:sz w:val="22"/>
          <w:szCs w:val="22"/>
        </w:rPr>
      </w:pPr>
    </w:p>
    <w:p w14:paraId="2990430E" w14:textId="6243FCC8" w:rsidR="00500526" w:rsidRPr="00DD391D" w:rsidRDefault="00500526" w:rsidP="00500526">
      <w:pPr>
        <w:rPr>
          <w:rFonts w:ascii="Calibri" w:hAnsi="Calibri"/>
          <w:sz w:val="22"/>
          <w:szCs w:val="22"/>
        </w:rPr>
      </w:pPr>
      <w:r w:rsidRPr="00DD391D">
        <w:rPr>
          <w:rFonts w:ascii="Calibri" w:hAnsi="Calibri"/>
          <w:sz w:val="22"/>
          <w:szCs w:val="22"/>
        </w:rPr>
        <w:t xml:space="preserve">If there is anything that you would particularly like to know, please do email </w:t>
      </w:r>
      <w:r w:rsidR="00DB4E70">
        <w:rPr>
          <w:rFonts w:ascii="Calibri" w:hAnsi="Calibri"/>
          <w:sz w:val="22"/>
          <w:szCs w:val="22"/>
        </w:rPr>
        <w:t>us</w:t>
      </w:r>
      <w:r w:rsidRPr="00DD391D">
        <w:rPr>
          <w:rFonts w:ascii="Calibri" w:hAnsi="Calibri"/>
          <w:sz w:val="22"/>
          <w:szCs w:val="22"/>
        </w:rPr>
        <w:t xml:space="preserve"> at </w:t>
      </w:r>
      <w:r w:rsidR="00DB4E70">
        <w:rPr>
          <w:rFonts w:ascii="Calibri" w:hAnsi="Calibri"/>
          <w:sz w:val="22"/>
          <w:szCs w:val="22"/>
        </w:rPr>
        <w:t xml:space="preserve">either </w:t>
      </w:r>
      <w:hyperlink r:id="rId14" w:history="1">
        <w:r w:rsidR="00DB4E70" w:rsidRPr="0025196E">
          <w:rPr>
            <w:rStyle w:val="Hyperlink"/>
            <w:rFonts w:ascii="Calibri" w:hAnsi="Calibri"/>
            <w:sz w:val="22"/>
            <w:szCs w:val="22"/>
          </w:rPr>
          <w:t>office@bathford.bwmat.org</w:t>
        </w:r>
      </w:hyperlink>
      <w:r w:rsidR="00DB4E70">
        <w:rPr>
          <w:rFonts w:ascii="Calibri" w:hAnsi="Calibri"/>
          <w:sz w:val="22"/>
          <w:szCs w:val="22"/>
        </w:rPr>
        <w:t xml:space="preserve">  or</w:t>
      </w:r>
      <w:r w:rsidRPr="00DD391D">
        <w:rPr>
          <w:rFonts w:ascii="Calibri" w:hAnsi="Calibri"/>
          <w:sz w:val="22"/>
          <w:szCs w:val="22"/>
        </w:rPr>
        <w:t xml:space="preserve"> </w:t>
      </w:r>
      <w:hyperlink r:id="rId15" w:history="1">
        <w:r w:rsidR="00DB4E70" w:rsidRPr="0025196E">
          <w:rPr>
            <w:rStyle w:val="Hyperlink"/>
            <w:rFonts w:ascii="Calibri" w:hAnsi="Calibri"/>
            <w:sz w:val="22"/>
            <w:szCs w:val="22"/>
          </w:rPr>
          <w:t>becky.hayter@bathford.bwmat.org</w:t>
        </w:r>
      </w:hyperlink>
      <w:r w:rsidR="00DB4E70">
        <w:rPr>
          <w:rFonts w:ascii="Calibri" w:hAnsi="Calibri"/>
          <w:sz w:val="22"/>
          <w:szCs w:val="22"/>
        </w:rPr>
        <w:t xml:space="preserve"> or </w:t>
      </w:r>
      <w:r w:rsidRPr="00DD391D">
        <w:rPr>
          <w:rFonts w:ascii="Calibri" w:hAnsi="Calibri"/>
          <w:sz w:val="22"/>
          <w:szCs w:val="22"/>
        </w:rPr>
        <w:t>call 01225 858776.</w:t>
      </w:r>
    </w:p>
    <w:p w14:paraId="4B94D5A5" w14:textId="77777777" w:rsidR="00500526" w:rsidRPr="00DD391D" w:rsidRDefault="00500526" w:rsidP="00500526">
      <w:pPr>
        <w:rPr>
          <w:rFonts w:ascii="Calibri" w:hAnsi="Calibri"/>
          <w:sz w:val="22"/>
          <w:szCs w:val="22"/>
        </w:rPr>
      </w:pPr>
    </w:p>
    <w:p w14:paraId="46488FF1" w14:textId="77323C98" w:rsidR="00500526" w:rsidRDefault="00500526" w:rsidP="00500526">
      <w:pPr>
        <w:rPr>
          <w:rFonts w:ascii="Calibri" w:hAnsi="Calibri"/>
          <w:sz w:val="22"/>
          <w:szCs w:val="22"/>
        </w:rPr>
      </w:pPr>
      <w:r w:rsidRPr="00DD391D">
        <w:rPr>
          <w:rFonts w:ascii="Calibri" w:hAnsi="Calibri"/>
          <w:sz w:val="22"/>
          <w:szCs w:val="22"/>
        </w:rPr>
        <w:t xml:space="preserve">Once again, we very much look forward to getting </w:t>
      </w:r>
      <w:r>
        <w:rPr>
          <w:rFonts w:ascii="Calibri" w:hAnsi="Calibri"/>
          <w:sz w:val="22"/>
          <w:szCs w:val="22"/>
        </w:rPr>
        <w:t>to know you and your child</w:t>
      </w:r>
      <w:r w:rsidRPr="00DD391D">
        <w:rPr>
          <w:rFonts w:ascii="Calibri" w:hAnsi="Calibri"/>
          <w:sz w:val="22"/>
          <w:szCs w:val="22"/>
        </w:rPr>
        <w:t xml:space="preserve"> over the coming months and do contact </w:t>
      </w:r>
      <w:r w:rsidR="00DB4E70">
        <w:rPr>
          <w:rFonts w:ascii="Calibri" w:hAnsi="Calibri"/>
          <w:sz w:val="22"/>
          <w:szCs w:val="22"/>
        </w:rPr>
        <w:t>us</w:t>
      </w:r>
      <w:r w:rsidRPr="00DD391D">
        <w:rPr>
          <w:rFonts w:ascii="Calibri" w:hAnsi="Calibri"/>
          <w:sz w:val="22"/>
          <w:szCs w:val="22"/>
        </w:rPr>
        <w:t xml:space="preserve"> if there is anything that yo</w:t>
      </w:r>
      <w:r>
        <w:rPr>
          <w:rFonts w:ascii="Calibri" w:hAnsi="Calibri"/>
          <w:sz w:val="22"/>
          <w:szCs w:val="22"/>
        </w:rPr>
        <w:t>u would like to know more about.</w:t>
      </w:r>
    </w:p>
    <w:p w14:paraId="3DEEC669" w14:textId="77777777" w:rsidR="00500526" w:rsidRPr="00DD391D" w:rsidRDefault="00500526" w:rsidP="00500526">
      <w:pPr>
        <w:rPr>
          <w:rFonts w:ascii="Calibri" w:hAnsi="Calibri"/>
          <w:sz w:val="22"/>
          <w:szCs w:val="22"/>
        </w:rPr>
      </w:pPr>
    </w:p>
    <w:p w14:paraId="3656B9AB" w14:textId="77777777" w:rsidR="00500526" w:rsidRPr="00DD391D" w:rsidRDefault="00500526" w:rsidP="00500526">
      <w:pPr>
        <w:rPr>
          <w:rFonts w:ascii="Calibri" w:hAnsi="Calibri"/>
          <w:sz w:val="22"/>
          <w:szCs w:val="22"/>
        </w:rPr>
      </w:pPr>
    </w:p>
    <w:p w14:paraId="7AF3521D" w14:textId="77777777" w:rsidR="00500526" w:rsidRPr="00171F21" w:rsidRDefault="00500526" w:rsidP="00500526">
      <w:pPr>
        <w:tabs>
          <w:tab w:val="left" w:pos="1395"/>
        </w:tabs>
        <w:jc w:val="center"/>
        <w:rPr>
          <w:rFonts w:ascii="Calibri" w:hAnsi="Calibri" w:cs="Andalus"/>
          <w:sz w:val="22"/>
          <w:szCs w:val="22"/>
        </w:rPr>
      </w:pPr>
      <w:r w:rsidRPr="00171F21">
        <w:rPr>
          <w:rFonts w:ascii="Calibri" w:hAnsi="Calibri" w:cs="Andalus"/>
          <w:sz w:val="22"/>
          <w:szCs w:val="22"/>
        </w:rPr>
        <w:t xml:space="preserve">Very best wishes, </w:t>
      </w:r>
    </w:p>
    <w:p w14:paraId="4FA3C64E" w14:textId="6864326E" w:rsidR="00500526" w:rsidRPr="00171F21" w:rsidRDefault="00DB4E70" w:rsidP="00500526">
      <w:pPr>
        <w:tabs>
          <w:tab w:val="left" w:pos="1395"/>
        </w:tabs>
        <w:jc w:val="center"/>
        <w:rPr>
          <w:rFonts w:ascii="Calibri" w:hAnsi="Calibri" w:cs="Andalus"/>
          <w:sz w:val="22"/>
          <w:szCs w:val="22"/>
        </w:rPr>
      </w:pPr>
      <w:r w:rsidRPr="656BA9DA">
        <w:rPr>
          <w:rFonts w:ascii="Calibri" w:hAnsi="Calibri" w:cs="Andalus"/>
          <w:sz w:val="22"/>
          <w:szCs w:val="22"/>
        </w:rPr>
        <w:t xml:space="preserve"> Becky Hayter </w:t>
      </w:r>
      <w:r w:rsidR="00500526" w:rsidRPr="656BA9DA">
        <w:rPr>
          <w:rFonts w:ascii="Calibri" w:hAnsi="Calibri" w:cs="Andalus"/>
          <w:sz w:val="22"/>
          <w:szCs w:val="22"/>
        </w:rPr>
        <w:t xml:space="preserve">and all at Bathford </w:t>
      </w:r>
      <w:r w:rsidRPr="656BA9DA">
        <w:rPr>
          <w:rFonts w:ascii="Calibri" w:hAnsi="Calibri" w:cs="Andalus"/>
          <w:sz w:val="22"/>
          <w:szCs w:val="22"/>
        </w:rPr>
        <w:t>Church</w:t>
      </w:r>
      <w:r w:rsidR="00500526" w:rsidRPr="656BA9DA">
        <w:rPr>
          <w:rFonts w:ascii="Calibri" w:hAnsi="Calibri" w:cs="Andalus"/>
          <w:sz w:val="22"/>
          <w:szCs w:val="22"/>
        </w:rPr>
        <w:t xml:space="preserve"> School</w:t>
      </w:r>
    </w:p>
    <w:p w14:paraId="510C577A" w14:textId="1F9D69E3" w:rsidR="00500526" w:rsidRDefault="00500526" w:rsidP="00500526">
      <w:pPr>
        <w:widowControl w:val="0"/>
        <w:ind w:left="2880" w:firstLine="720"/>
        <w:rPr>
          <w:rFonts w:ascii="Calibri" w:hAnsi="Calibri" w:cs="Andalus"/>
          <w:i/>
          <w:sz w:val="22"/>
          <w:szCs w:val="22"/>
        </w:rPr>
      </w:pPr>
      <w:r w:rsidRPr="00304A89">
        <w:rPr>
          <w:rFonts w:ascii="Calibri" w:hAnsi="Calibri" w:cs="Andalus"/>
          <w:i/>
          <w:sz w:val="22"/>
          <w:szCs w:val="22"/>
        </w:rPr>
        <w:t xml:space="preserve">      </w:t>
      </w:r>
    </w:p>
    <w:p w14:paraId="74F3FA4F" w14:textId="764C0125" w:rsidR="00992672" w:rsidRDefault="00DD7C04" w:rsidP="00500526">
      <w:pPr>
        <w:widowControl w:val="0"/>
        <w:ind w:left="2880" w:firstLine="720"/>
        <w:rPr>
          <w:rFonts w:ascii="Calibri" w:hAnsi="Calibri" w:cs="Andalus"/>
          <w:i/>
          <w:sz w:val="22"/>
          <w:szCs w:val="22"/>
        </w:rPr>
      </w:pPr>
      <w:r>
        <w:rPr>
          <w:rFonts w:ascii="Calibri" w:hAnsi="Calibri" w:cs="Andalus"/>
          <w:i/>
          <w:noProof/>
          <w:sz w:val="22"/>
          <w:szCs w:val="22"/>
        </w:rPr>
        <mc:AlternateContent>
          <mc:Choice Requires="wps">
            <w:drawing>
              <wp:anchor distT="0" distB="0" distL="114300" distR="114300" simplePos="0" relativeHeight="251659266" behindDoc="0" locked="0" layoutInCell="1" allowOverlap="1" wp14:anchorId="5CD4EC8A" wp14:editId="588E5CED">
                <wp:simplePos x="0" y="0"/>
                <wp:positionH relativeFrom="column">
                  <wp:posOffset>-112395</wp:posOffset>
                </wp:positionH>
                <wp:positionV relativeFrom="paragraph">
                  <wp:posOffset>54610</wp:posOffset>
                </wp:positionV>
                <wp:extent cx="7058025" cy="8572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7058025" cy="857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ectangle: Rounded Corners 9" style="position:absolute;margin-left:-8.85pt;margin-top:4.3pt;width:555.75pt;height:67.5pt;z-index:25165926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arcsize="10923f" w14:anchorId="25E0C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">
                <v:stroke joinstyle="miter"/>
              </v:roundrect>
            </w:pict>
          </mc:Fallback>
        </mc:AlternateContent>
      </w:r>
    </w:p>
    <w:p w14:paraId="18D4690B" w14:textId="20ACA9B1" w:rsidR="00FE7753" w:rsidRDefault="00992672" w:rsidP="00F01F5E">
      <w:pPr>
        <w:widowControl w:val="0"/>
        <w:ind w:left="142" w:hanging="45"/>
        <w:jc w:val="center"/>
        <w:rPr>
          <w:rFonts w:ascii="Calibri" w:hAnsi="Calibri" w:cs="Andalus"/>
          <w:i/>
          <w:sz w:val="22"/>
          <w:szCs w:val="22"/>
        </w:rPr>
      </w:pPr>
      <w:r>
        <w:rPr>
          <w:rFonts w:ascii="Calibri" w:hAnsi="Calibri" w:cs="Andalus"/>
          <w:i/>
          <w:sz w:val="22"/>
          <w:szCs w:val="22"/>
        </w:rPr>
        <w:t xml:space="preserve">Please could you complete </w:t>
      </w:r>
      <w:r w:rsidR="002A22D4">
        <w:rPr>
          <w:rFonts w:ascii="Calibri" w:hAnsi="Calibri" w:cs="Andalus"/>
          <w:i/>
          <w:sz w:val="22"/>
          <w:szCs w:val="22"/>
        </w:rPr>
        <w:t xml:space="preserve">all </w:t>
      </w:r>
      <w:r>
        <w:rPr>
          <w:rFonts w:ascii="Calibri" w:hAnsi="Calibri" w:cs="Andalus"/>
          <w:i/>
          <w:sz w:val="22"/>
          <w:szCs w:val="22"/>
        </w:rPr>
        <w:t xml:space="preserve">the </w:t>
      </w:r>
      <w:r w:rsidR="00FE7753">
        <w:rPr>
          <w:rFonts w:ascii="Calibri" w:hAnsi="Calibri" w:cs="Andalus"/>
          <w:i/>
          <w:sz w:val="22"/>
          <w:szCs w:val="22"/>
        </w:rPr>
        <w:t>enclosed registration, permission and data forms and return them to the school office by</w:t>
      </w:r>
      <w:r w:rsidR="002A22D4">
        <w:rPr>
          <w:rFonts w:ascii="Calibri" w:hAnsi="Calibri" w:cs="Andalus"/>
          <w:i/>
          <w:sz w:val="22"/>
          <w:szCs w:val="22"/>
        </w:rPr>
        <w:t xml:space="preserve"> </w:t>
      </w:r>
      <w:r w:rsidR="00965A07" w:rsidRPr="008F30FD">
        <w:rPr>
          <w:rFonts w:ascii="Calibri" w:hAnsi="Calibri" w:cs="Andalus"/>
          <w:i/>
          <w:sz w:val="22"/>
          <w:szCs w:val="22"/>
        </w:rPr>
        <w:t xml:space="preserve">Wednesday </w:t>
      </w:r>
      <w:r w:rsidR="008F30FD" w:rsidRPr="008F30FD">
        <w:rPr>
          <w:rFonts w:ascii="Calibri" w:hAnsi="Calibri" w:cs="Andalus"/>
          <w:i/>
          <w:sz w:val="22"/>
          <w:szCs w:val="22"/>
        </w:rPr>
        <w:t>21st June</w:t>
      </w:r>
      <w:r w:rsidR="001B3EC5" w:rsidRPr="008F30FD">
        <w:rPr>
          <w:rFonts w:ascii="Calibri" w:hAnsi="Calibri" w:cs="Andalus"/>
          <w:i/>
          <w:sz w:val="22"/>
          <w:szCs w:val="22"/>
        </w:rPr>
        <w:t>.</w:t>
      </w:r>
      <w:r w:rsidR="001E42DC">
        <w:rPr>
          <w:rFonts w:ascii="Calibri" w:hAnsi="Calibri" w:cs="Andalus"/>
          <w:i/>
          <w:sz w:val="22"/>
          <w:szCs w:val="22"/>
        </w:rPr>
        <w:t xml:space="preserve">   You will also need to bring the original </w:t>
      </w:r>
      <w:r w:rsidR="00D95FD0">
        <w:rPr>
          <w:rFonts w:ascii="Calibri" w:hAnsi="Calibri" w:cs="Andalus"/>
          <w:i/>
          <w:sz w:val="22"/>
          <w:szCs w:val="22"/>
        </w:rPr>
        <w:t>of your child’s FULL birth certificate so that it can be checked</w:t>
      </w:r>
      <w:r w:rsidR="000F01E7">
        <w:rPr>
          <w:rFonts w:ascii="Calibri" w:hAnsi="Calibri" w:cs="Andalus"/>
          <w:i/>
          <w:sz w:val="22"/>
          <w:szCs w:val="22"/>
        </w:rPr>
        <w:t xml:space="preserve"> by the office staff</w:t>
      </w:r>
      <w:r w:rsidR="001B3EC5">
        <w:rPr>
          <w:rFonts w:ascii="Calibri" w:hAnsi="Calibri" w:cs="Andalus"/>
          <w:i/>
          <w:sz w:val="22"/>
          <w:szCs w:val="22"/>
        </w:rPr>
        <w:t xml:space="preserve"> before they start school</w:t>
      </w:r>
      <w:r w:rsidR="000F01E7">
        <w:rPr>
          <w:rFonts w:ascii="Calibri" w:hAnsi="Calibri" w:cs="Andalus"/>
          <w:i/>
          <w:sz w:val="22"/>
          <w:szCs w:val="22"/>
        </w:rPr>
        <w:t>.</w:t>
      </w:r>
    </w:p>
    <w:p w14:paraId="3E2C0EF6" w14:textId="1A4D2850" w:rsidR="00F01F5E" w:rsidRPr="002A22D4" w:rsidRDefault="00F01F5E" w:rsidP="00F01F5E">
      <w:pPr>
        <w:widowControl w:val="0"/>
        <w:ind w:left="142" w:hanging="45"/>
        <w:jc w:val="center"/>
        <w:rPr>
          <w:rFonts w:ascii="Calibri" w:hAnsi="Calibri" w:cs="Andalus"/>
          <w:i/>
          <w:sz w:val="22"/>
          <w:szCs w:val="22"/>
        </w:rPr>
      </w:pPr>
      <w:r>
        <w:rPr>
          <w:rFonts w:ascii="Calibri" w:hAnsi="Calibri" w:cs="Andalus"/>
          <w:i/>
          <w:sz w:val="22"/>
          <w:szCs w:val="22"/>
        </w:rPr>
        <w:t>Thank you!</w:t>
      </w:r>
      <w:r w:rsidR="009A7182">
        <w:rPr>
          <w:rFonts w:ascii="Calibri" w:hAnsi="Calibri" w:cs="Andalus"/>
          <w:i/>
          <w:sz w:val="22"/>
          <w:szCs w:val="22"/>
        </w:rPr>
        <w:t xml:space="preserve">  </w:t>
      </w:r>
    </w:p>
    <w:p w14:paraId="45FB0818" w14:textId="77777777" w:rsidR="00500526" w:rsidRDefault="00500526" w:rsidP="00500526">
      <w:pPr>
        <w:rPr>
          <w:rFonts w:ascii="Calibri" w:hAnsi="Calibri"/>
          <w:sz w:val="22"/>
          <w:szCs w:val="22"/>
        </w:rPr>
      </w:pPr>
    </w:p>
    <w:p w14:paraId="049F31CB" w14:textId="77777777" w:rsidR="00500526" w:rsidRDefault="00500526" w:rsidP="00500526">
      <w:pPr>
        <w:rPr>
          <w:rFonts w:ascii="Calibri" w:hAnsi="Calibri"/>
          <w:sz w:val="22"/>
          <w:szCs w:val="22"/>
        </w:rPr>
      </w:pPr>
    </w:p>
    <w:p w14:paraId="53128261" w14:textId="77777777" w:rsidR="00500526" w:rsidRDefault="00500526" w:rsidP="00500526">
      <w:pPr>
        <w:rPr>
          <w:rFonts w:ascii="Calibri" w:hAnsi="Calibri"/>
          <w:sz w:val="22"/>
          <w:szCs w:val="22"/>
        </w:rPr>
      </w:pPr>
    </w:p>
    <w:p w14:paraId="1299C43A" w14:textId="77777777" w:rsidR="00500526" w:rsidRDefault="00500526" w:rsidP="00F01F5E">
      <w:pPr>
        <w:widowControl w:val="0"/>
        <w:rPr>
          <w:rFonts w:ascii="Calibri" w:hAnsi="Calibri" w:cs="Andalus"/>
          <w:b/>
          <w:sz w:val="22"/>
          <w:szCs w:val="22"/>
        </w:rPr>
      </w:pPr>
    </w:p>
    <w:sectPr w:rsidR="00500526" w:rsidSect="00CF7F53">
      <w:headerReference w:type="default" r:id="rId16"/>
      <w:footerReference w:type="default" r:id="rId17"/>
      <w:pgSz w:w="11906" w:h="16838" w:code="9"/>
      <w:pgMar w:top="567" w:right="567" w:bottom="720" w:left="567" w:header="454" w:footer="10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3479" w14:textId="77777777" w:rsidR="004D602E" w:rsidRDefault="004D602E">
      <w:r>
        <w:separator/>
      </w:r>
    </w:p>
  </w:endnote>
  <w:endnote w:type="continuationSeparator" w:id="0">
    <w:p w14:paraId="18329557" w14:textId="77777777" w:rsidR="004D602E" w:rsidRDefault="004D602E">
      <w:r>
        <w:continuationSeparator/>
      </w:r>
    </w:p>
  </w:endnote>
  <w:endnote w:type="continuationNotice" w:id="1">
    <w:p w14:paraId="4BFB3197" w14:textId="77777777" w:rsidR="004D602E" w:rsidRDefault="004D6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charset w:val="00"/>
    <w:family w:val="roman"/>
    <w:pitch w:val="variable"/>
    <w:sig w:usb0="00002003"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EF81" w14:textId="77777777" w:rsidR="0075209E" w:rsidRDefault="00EE42B0" w:rsidP="00B274FC">
    <w:pPr>
      <w:pStyle w:val="Footer"/>
      <w:tabs>
        <w:tab w:val="clear" w:pos="4153"/>
        <w:tab w:val="clear" w:pos="8306"/>
        <w:tab w:val="left" w:pos="8580"/>
      </w:tabs>
      <w:ind w:firstLine="2880"/>
    </w:pPr>
    <w:r>
      <w:rPr>
        <w:noProof/>
      </w:rPr>
      <w:drawing>
        <wp:anchor distT="0" distB="0" distL="114300" distR="114300" simplePos="0" relativeHeight="251658240" behindDoc="0" locked="0" layoutInCell="1" allowOverlap="1" wp14:anchorId="40590FFA" wp14:editId="07777777">
          <wp:simplePos x="0" y="0"/>
          <wp:positionH relativeFrom="column">
            <wp:posOffset>-289560</wp:posOffset>
          </wp:positionH>
          <wp:positionV relativeFrom="paragraph">
            <wp:posOffset>44450</wp:posOffset>
          </wp:positionV>
          <wp:extent cx="1265555" cy="1084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555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4A8F6DB6" wp14:editId="07777777">
          <wp:simplePos x="0" y="0"/>
          <wp:positionH relativeFrom="column">
            <wp:posOffset>2613660</wp:posOffset>
          </wp:positionH>
          <wp:positionV relativeFrom="paragraph">
            <wp:posOffset>84455</wp:posOffset>
          </wp:positionV>
          <wp:extent cx="2607945" cy="246380"/>
          <wp:effectExtent l="0" t="0" r="0" b="0"/>
          <wp:wrapNone/>
          <wp:docPr id="12" name="Picture 12" descr="Home">
            <a:hlinkClick xmlns:a="http://schemas.openxmlformats.org/drawingml/2006/main" r:id="rId3"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me">
                    <a:hlinkClick r:id="rId3" tooltip="&quot;Home&quot;"/>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079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68663" w14:textId="77777777" w:rsidR="00F23112" w:rsidRDefault="00EE42B0" w:rsidP="00B274FC">
    <w:pPr>
      <w:pStyle w:val="Footer"/>
      <w:tabs>
        <w:tab w:val="clear" w:pos="4153"/>
        <w:tab w:val="clear" w:pos="8306"/>
        <w:tab w:val="left" w:pos="8580"/>
      </w:tabs>
      <w:ind w:firstLine="2880"/>
    </w:pPr>
    <w:r>
      <w:rPr>
        <w:noProof/>
      </w:rPr>
      <w:drawing>
        <wp:anchor distT="0" distB="0" distL="114300" distR="114300" simplePos="0" relativeHeight="251658244" behindDoc="0" locked="0" layoutInCell="1" allowOverlap="1" wp14:anchorId="3ACAD262" wp14:editId="07777777">
          <wp:simplePos x="0" y="0"/>
          <wp:positionH relativeFrom="column">
            <wp:posOffset>5961380</wp:posOffset>
          </wp:positionH>
          <wp:positionV relativeFrom="paragraph">
            <wp:posOffset>18415</wp:posOffset>
          </wp:positionV>
          <wp:extent cx="795020" cy="795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1DC857F8">
      <w:t xml:space="preserve">               </w:t>
    </w:r>
  </w:p>
  <w:p w14:paraId="6BB5E47C" w14:textId="77777777" w:rsidR="0075209E" w:rsidRDefault="00EE42B0" w:rsidP="00B274FC">
    <w:pPr>
      <w:pStyle w:val="Footer"/>
      <w:tabs>
        <w:tab w:val="clear" w:pos="4153"/>
        <w:tab w:val="clear" w:pos="8306"/>
        <w:tab w:val="left" w:pos="8580"/>
      </w:tabs>
      <w:ind w:firstLine="2880"/>
    </w:pPr>
    <w:r>
      <w:rPr>
        <w:noProof/>
      </w:rPr>
      <w:drawing>
        <wp:anchor distT="0" distB="0" distL="114300" distR="114300" simplePos="0" relativeHeight="251658247" behindDoc="0" locked="0" layoutInCell="1" allowOverlap="1" wp14:anchorId="4E98AB56" wp14:editId="07777777">
          <wp:simplePos x="0" y="0"/>
          <wp:positionH relativeFrom="column">
            <wp:posOffset>1046480</wp:posOffset>
          </wp:positionH>
          <wp:positionV relativeFrom="paragraph">
            <wp:posOffset>26670</wp:posOffset>
          </wp:positionV>
          <wp:extent cx="1840865" cy="5187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2E13A99" wp14:editId="07777777">
          <wp:simplePos x="0" y="0"/>
          <wp:positionH relativeFrom="column">
            <wp:posOffset>4076700</wp:posOffset>
          </wp:positionH>
          <wp:positionV relativeFrom="paragraph">
            <wp:posOffset>57785</wp:posOffset>
          </wp:positionV>
          <wp:extent cx="1717675" cy="5803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0" locked="0" layoutInCell="1" allowOverlap="1" wp14:anchorId="2BDEAE1F" wp14:editId="07777777">
          <wp:simplePos x="0" y="0"/>
          <wp:positionH relativeFrom="column">
            <wp:posOffset>3013075</wp:posOffset>
          </wp:positionH>
          <wp:positionV relativeFrom="paragraph">
            <wp:posOffset>26670</wp:posOffset>
          </wp:positionV>
          <wp:extent cx="999490" cy="611505"/>
          <wp:effectExtent l="0" t="0" r="0" b="0"/>
          <wp:wrapNone/>
          <wp:docPr id="7" name="Picture 7" descr="Image result for 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althy schools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9949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1DC857F8">
      <w:t xml:space="preserve">                   </w:t>
    </w:r>
    <w:r w:rsidR="0075209E">
      <w:tab/>
    </w:r>
  </w:p>
  <w:p w14:paraId="3CF2D8B6" w14:textId="77777777" w:rsidR="0075209E" w:rsidRDefault="0075209E" w:rsidP="00C437A5">
    <w:pPr>
      <w:tabs>
        <w:tab w:val="left" w:pos="8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8C2E" w14:textId="77777777" w:rsidR="004D602E" w:rsidRDefault="004D602E">
      <w:r>
        <w:separator/>
      </w:r>
    </w:p>
  </w:footnote>
  <w:footnote w:type="continuationSeparator" w:id="0">
    <w:p w14:paraId="6A65FEA5" w14:textId="77777777" w:rsidR="004D602E" w:rsidRDefault="004D602E">
      <w:r>
        <w:continuationSeparator/>
      </w:r>
    </w:p>
  </w:footnote>
  <w:footnote w:type="continuationNotice" w:id="1">
    <w:p w14:paraId="6756FBA2" w14:textId="77777777" w:rsidR="004D602E" w:rsidRDefault="004D6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18BD" w14:textId="791940D0" w:rsidR="000F2C20" w:rsidRDefault="0066303A" w:rsidP="0066303A">
    <w:pPr>
      <w:pStyle w:val="Header"/>
      <w:jc w:val="center"/>
      <w:rPr>
        <w:rFonts w:ascii="Calibri" w:hAnsi="Calibri"/>
        <w:sz w:val="22"/>
        <w:szCs w:val="22"/>
      </w:rPr>
    </w:pPr>
    <w:r>
      <w:rPr>
        <w:noProof/>
      </w:rPr>
      <w:drawing>
        <wp:anchor distT="0" distB="0" distL="114300" distR="114300" simplePos="0" relativeHeight="251659271" behindDoc="0" locked="0" layoutInCell="1" allowOverlap="1" wp14:anchorId="3C201DDB" wp14:editId="2BDACBD2">
          <wp:simplePos x="0" y="0"/>
          <wp:positionH relativeFrom="column">
            <wp:posOffset>2535555</wp:posOffset>
          </wp:positionH>
          <wp:positionV relativeFrom="paragraph">
            <wp:posOffset>8890</wp:posOffset>
          </wp:positionV>
          <wp:extent cx="1009650" cy="968375"/>
          <wp:effectExtent l="0" t="0" r="0" b="3175"/>
          <wp:wrapThrough wrapText="bothSides">
            <wp:wrapPolygon edited="0">
              <wp:start x="0" y="0"/>
              <wp:lineTo x="0" y="21246"/>
              <wp:lineTo x="21192" y="21246"/>
              <wp:lineTo x="21192" y="0"/>
              <wp:lineTo x="0" y="0"/>
            </wp:wrapPolygon>
          </wp:wrapThrough>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F53" w:rsidRPr="00AC5AB2">
      <w:rPr>
        <w:rFonts w:ascii="Calibri" w:hAnsi="Calibri"/>
        <w:noProof/>
      </w:rPr>
      <mc:AlternateContent>
        <mc:Choice Requires="wps">
          <w:drawing>
            <wp:anchor distT="45720" distB="45720" distL="114300" distR="114300" simplePos="0" relativeHeight="251661319" behindDoc="0" locked="0" layoutInCell="1" allowOverlap="1" wp14:anchorId="2474DDCC" wp14:editId="700227B1">
              <wp:simplePos x="0" y="0"/>
              <wp:positionH relativeFrom="margin">
                <wp:posOffset>4802505</wp:posOffset>
              </wp:positionH>
              <wp:positionV relativeFrom="paragraph">
                <wp:posOffset>-47625</wp:posOffset>
              </wp:positionV>
              <wp:extent cx="2209800" cy="1609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09725"/>
                      </a:xfrm>
                      <a:prstGeom prst="rect">
                        <a:avLst/>
                      </a:prstGeom>
                      <a:solidFill>
                        <a:srgbClr val="FFFFFF"/>
                      </a:solidFill>
                      <a:ln w="9525">
                        <a:noFill/>
                        <a:miter lim="800000"/>
                        <a:headEnd/>
                        <a:tailEnd/>
                      </a:ln>
                    </wps:spPr>
                    <wps:txbx>
                      <w:txbxContent>
                        <w:p w14:paraId="48B7CD45" w14:textId="3FC80497" w:rsidR="00AC5AB2" w:rsidRPr="009A2821" w:rsidRDefault="00AC5AB2">
                          <w:pPr>
                            <w:rPr>
                              <w:rFonts w:ascii="Calibri" w:hAnsi="Calibri"/>
                              <w:sz w:val="22"/>
                              <w:szCs w:val="22"/>
                            </w:rPr>
                          </w:pPr>
                          <w:r w:rsidRPr="009A2821">
                            <w:rPr>
                              <w:rFonts w:ascii="Calibri" w:hAnsi="Calibri"/>
                              <w:sz w:val="22"/>
                              <w:szCs w:val="22"/>
                            </w:rPr>
                            <w:t>Bathford Church School</w:t>
                          </w:r>
                        </w:p>
                        <w:p w14:paraId="7764DA03" w14:textId="5AB28FE9" w:rsidR="00AC5AB2" w:rsidRPr="009A2821" w:rsidRDefault="00AC5AB2">
                          <w:pPr>
                            <w:rPr>
                              <w:rFonts w:ascii="Calibri" w:hAnsi="Calibri"/>
                              <w:sz w:val="22"/>
                              <w:szCs w:val="22"/>
                            </w:rPr>
                          </w:pPr>
                          <w:r w:rsidRPr="009A2821">
                            <w:rPr>
                              <w:rFonts w:ascii="Calibri" w:hAnsi="Calibri"/>
                              <w:sz w:val="22"/>
                              <w:szCs w:val="22"/>
                            </w:rPr>
                            <w:t>Dovers Park</w:t>
                          </w:r>
                        </w:p>
                        <w:p w14:paraId="50679E69" w14:textId="77777777" w:rsidR="00AC5AB2" w:rsidRPr="009A2821" w:rsidRDefault="00AC5AB2" w:rsidP="00AC5AB2">
                          <w:pPr>
                            <w:pStyle w:val="Header"/>
                            <w:rPr>
                              <w:rFonts w:ascii="Calibri" w:hAnsi="Calibri"/>
                              <w:sz w:val="22"/>
                              <w:szCs w:val="22"/>
                            </w:rPr>
                          </w:pPr>
                          <w:r w:rsidRPr="009A2821">
                            <w:rPr>
                              <w:rFonts w:ascii="Calibri" w:hAnsi="Calibri"/>
                              <w:sz w:val="22"/>
                              <w:szCs w:val="22"/>
                            </w:rPr>
                            <w:t>Bathford</w:t>
                          </w:r>
                        </w:p>
                        <w:p w14:paraId="0F47CBF1" w14:textId="3381D34D" w:rsidR="00AC5AB2" w:rsidRDefault="00AC5AB2">
                          <w:pPr>
                            <w:rPr>
                              <w:rFonts w:ascii="Calibri" w:hAnsi="Calibri"/>
                              <w:sz w:val="22"/>
                              <w:szCs w:val="22"/>
                            </w:rPr>
                          </w:pPr>
                          <w:r w:rsidRPr="009A2821">
                            <w:rPr>
                              <w:rFonts w:ascii="Calibri" w:hAnsi="Calibri"/>
                              <w:sz w:val="22"/>
                              <w:szCs w:val="22"/>
                            </w:rPr>
                            <w:t>BA1 7UB</w:t>
                          </w:r>
                        </w:p>
                        <w:p w14:paraId="1693ED5E" w14:textId="77777777" w:rsidR="00CF7F53" w:rsidRPr="009A2821" w:rsidRDefault="00CF7F53">
                          <w:pPr>
                            <w:rPr>
                              <w:rFonts w:ascii="Calibri" w:hAnsi="Calibri"/>
                              <w:sz w:val="22"/>
                              <w:szCs w:val="22"/>
                            </w:rPr>
                          </w:pPr>
                        </w:p>
                        <w:p w14:paraId="3E21C74B" w14:textId="4743FC51" w:rsidR="000505C7" w:rsidRDefault="00AC5AB2">
                          <w:pPr>
                            <w:rPr>
                              <w:rFonts w:ascii="Calibri" w:hAnsi="Calibri"/>
                              <w:sz w:val="22"/>
                              <w:szCs w:val="22"/>
                            </w:rPr>
                          </w:pPr>
                          <w:r w:rsidRPr="009A2821">
                            <w:rPr>
                              <w:rFonts w:ascii="Calibri" w:hAnsi="Calibri"/>
                              <w:sz w:val="22"/>
                              <w:szCs w:val="22"/>
                            </w:rPr>
                            <w:t>01225 858776</w:t>
                          </w:r>
                        </w:p>
                        <w:p w14:paraId="163380BA" w14:textId="77777777" w:rsidR="00CF7F53" w:rsidRPr="009A2821" w:rsidRDefault="00CF7F53">
                          <w:pPr>
                            <w:rPr>
                              <w:rFonts w:ascii="Calibri" w:hAnsi="Calibri"/>
                              <w:sz w:val="22"/>
                              <w:szCs w:val="22"/>
                            </w:rPr>
                          </w:pPr>
                        </w:p>
                        <w:p w14:paraId="1AD9D7EF" w14:textId="26388701" w:rsidR="00AC5AB2" w:rsidRPr="009A2821" w:rsidRDefault="00AC5AB2">
                          <w:r w:rsidRPr="009A2821">
                            <w:rPr>
                              <w:rFonts w:ascii="Calibri" w:hAnsi="Calibri"/>
                              <w:sz w:val="22"/>
                              <w:szCs w:val="22"/>
                            </w:rPr>
                            <w:t>Head Teacher: Mrs Becky Hayter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474DDCC">
              <v:stroke joinstyle="miter"/>
              <v:path gradientshapeok="t" o:connecttype="rect"/>
            </v:shapetype>
            <v:shape id="_x0000_s1031" style="position:absolute;left:0;text-align:left;margin-left:378.15pt;margin-top:-3.75pt;width:174pt;height:126.75pt;z-index:251661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">
              <v:textbox>
                <w:txbxContent>
                  <w:p w:rsidRPr="009A2821" w:rsidR="00AC5AB2" w:rsidRDefault="00AC5AB2" w14:paraId="48B7CD45" w14:textId="3FC80497">
                    <w:pPr>
                      <w:rPr>
                        <w:rFonts w:ascii="Calibri" w:hAnsi="Calibri"/>
                        <w:sz w:val="22"/>
                        <w:szCs w:val="22"/>
                      </w:rPr>
                    </w:pPr>
                    <w:proofErr w:type="spellStart"/>
                    <w:r w:rsidRPr="009A2821">
                      <w:rPr>
                        <w:rFonts w:ascii="Calibri" w:hAnsi="Calibri"/>
                        <w:sz w:val="22"/>
                        <w:szCs w:val="22"/>
                      </w:rPr>
                      <w:t>Bathford</w:t>
                    </w:r>
                    <w:proofErr w:type="spellEnd"/>
                    <w:r w:rsidRPr="009A2821">
                      <w:rPr>
                        <w:rFonts w:ascii="Calibri" w:hAnsi="Calibri"/>
                        <w:sz w:val="22"/>
                        <w:szCs w:val="22"/>
                      </w:rPr>
                      <w:t xml:space="preserve"> Church School</w:t>
                    </w:r>
                  </w:p>
                  <w:p w:rsidRPr="009A2821" w:rsidR="00AC5AB2" w:rsidRDefault="00AC5AB2" w14:paraId="7764DA03" w14:textId="5AB28FE9">
                    <w:pPr>
                      <w:rPr>
                        <w:rFonts w:ascii="Calibri" w:hAnsi="Calibri"/>
                        <w:sz w:val="22"/>
                        <w:szCs w:val="22"/>
                      </w:rPr>
                    </w:pPr>
                    <w:proofErr w:type="spellStart"/>
                    <w:r w:rsidRPr="009A2821">
                      <w:rPr>
                        <w:rFonts w:ascii="Calibri" w:hAnsi="Calibri"/>
                        <w:sz w:val="22"/>
                        <w:szCs w:val="22"/>
                      </w:rPr>
                      <w:t>Dovers</w:t>
                    </w:r>
                    <w:proofErr w:type="spellEnd"/>
                    <w:r w:rsidRPr="009A2821">
                      <w:rPr>
                        <w:rFonts w:ascii="Calibri" w:hAnsi="Calibri"/>
                        <w:sz w:val="22"/>
                        <w:szCs w:val="22"/>
                      </w:rPr>
                      <w:t xml:space="preserve"> Park</w:t>
                    </w:r>
                  </w:p>
                  <w:p w:rsidRPr="009A2821" w:rsidR="00AC5AB2" w:rsidP="00AC5AB2" w:rsidRDefault="00AC5AB2" w14:paraId="50679E69" w14:textId="77777777">
                    <w:pPr>
                      <w:pStyle w:val="Header"/>
                      <w:rPr>
                        <w:rFonts w:ascii="Calibri" w:hAnsi="Calibri"/>
                        <w:sz w:val="22"/>
                        <w:szCs w:val="22"/>
                      </w:rPr>
                    </w:pPr>
                    <w:proofErr w:type="spellStart"/>
                    <w:r w:rsidRPr="009A2821">
                      <w:rPr>
                        <w:rFonts w:ascii="Calibri" w:hAnsi="Calibri"/>
                        <w:sz w:val="22"/>
                        <w:szCs w:val="22"/>
                      </w:rPr>
                      <w:t>Bathford</w:t>
                    </w:r>
                    <w:proofErr w:type="spellEnd"/>
                  </w:p>
                  <w:p w:rsidR="00AC5AB2" w:rsidRDefault="00AC5AB2" w14:paraId="0F47CBF1" w14:textId="3381D34D">
                    <w:pPr>
                      <w:rPr>
                        <w:rFonts w:ascii="Calibri" w:hAnsi="Calibri"/>
                        <w:sz w:val="22"/>
                        <w:szCs w:val="22"/>
                      </w:rPr>
                    </w:pPr>
                    <w:r w:rsidRPr="009A2821">
                      <w:rPr>
                        <w:rFonts w:ascii="Calibri" w:hAnsi="Calibri"/>
                        <w:sz w:val="22"/>
                        <w:szCs w:val="22"/>
                      </w:rPr>
                      <w:t>BA1 7UB</w:t>
                    </w:r>
                  </w:p>
                  <w:p w:rsidRPr="009A2821" w:rsidR="00CF7F53" w:rsidRDefault="00CF7F53" w14:paraId="1693ED5E" w14:textId="77777777">
                    <w:pPr>
                      <w:rPr>
                        <w:rFonts w:ascii="Calibri" w:hAnsi="Calibri"/>
                        <w:sz w:val="22"/>
                        <w:szCs w:val="22"/>
                      </w:rPr>
                    </w:pPr>
                  </w:p>
                  <w:p w:rsidR="000505C7" w:rsidRDefault="00AC5AB2" w14:paraId="3E21C74B" w14:textId="4743FC51">
                    <w:pPr>
                      <w:rPr>
                        <w:rFonts w:ascii="Calibri" w:hAnsi="Calibri"/>
                        <w:sz w:val="22"/>
                        <w:szCs w:val="22"/>
                      </w:rPr>
                    </w:pPr>
                    <w:r w:rsidRPr="009A2821">
                      <w:rPr>
                        <w:rFonts w:ascii="Calibri" w:hAnsi="Calibri"/>
                        <w:sz w:val="22"/>
                        <w:szCs w:val="22"/>
                      </w:rPr>
                      <w:t>01225 858776</w:t>
                    </w:r>
                  </w:p>
                  <w:p w:rsidRPr="009A2821" w:rsidR="00CF7F53" w:rsidRDefault="00CF7F53" w14:paraId="163380BA" w14:textId="77777777">
                    <w:pPr>
                      <w:rPr>
                        <w:rFonts w:ascii="Calibri" w:hAnsi="Calibri"/>
                        <w:sz w:val="22"/>
                        <w:szCs w:val="22"/>
                      </w:rPr>
                    </w:pPr>
                  </w:p>
                  <w:p w:rsidRPr="009A2821" w:rsidR="00AC5AB2" w:rsidRDefault="00AC5AB2" w14:paraId="1AD9D7EF" w14:textId="26388701">
                    <w:r w:rsidRPr="009A2821">
                      <w:rPr>
                        <w:rFonts w:ascii="Calibri" w:hAnsi="Calibri"/>
                        <w:sz w:val="22"/>
                        <w:szCs w:val="22"/>
                      </w:rPr>
                      <w:t>Head Teacher: Mrs Becky Hayter</w:t>
                    </w:r>
                  </w:p>
                </w:txbxContent>
              </v:textbox>
              <w10:wrap type="square" anchorx="margin"/>
            </v:shape>
          </w:pict>
        </mc:Fallback>
      </mc:AlternateContent>
    </w:r>
    <w:r w:rsidR="00EE42B0">
      <w:rPr>
        <w:noProof/>
      </w:rPr>
      <w:drawing>
        <wp:anchor distT="0" distB="0" distL="114300" distR="114300" simplePos="0" relativeHeight="251658245" behindDoc="1" locked="0" layoutInCell="1" allowOverlap="1" wp14:anchorId="375018E7" wp14:editId="07777777">
          <wp:simplePos x="0" y="0"/>
          <wp:positionH relativeFrom="column">
            <wp:posOffset>77470</wp:posOffset>
          </wp:positionH>
          <wp:positionV relativeFrom="paragraph">
            <wp:posOffset>3810</wp:posOffset>
          </wp:positionV>
          <wp:extent cx="898525" cy="8985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1DC857F8" w:rsidRPr="00814B21">
      <w:rPr>
        <w:rFonts w:ascii="Calibri" w:hAnsi="Calibri"/>
      </w:rPr>
      <w:t xml:space="preserve">                </w:t>
    </w:r>
    <w:r w:rsidR="1DC857F8">
      <w:rPr>
        <w:rFonts w:ascii="Calibri" w:hAnsi="Calibri"/>
      </w:rPr>
      <w:t xml:space="preserve">                               </w:t>
    </w:r>
    <w:r w:rsidR="00C851A8">
      <w:rPr>
        <w:rFonts w:ascii="Calibri" w:hAnsi="Calibri"/>
      </w:rPr>
      <w:t xml:space="preserve">  </w:t>
    </w:r>
    <w:r w:rsidR="00AC5AB2">
      <w:rPr>
        <w:rFonts w:ascii="Calibri" w:hAnsi="Calibri"/>
      </w:rPr>
      <w:tab/>
    </w:r>
    <w:r w:rsidR="00AC5AB2">
      <w:rPr>
        <w:rFonts w:ascii="Calibri" w:hAnsi="Calibri"/>
      </w:rPr>
      <w:tab/>
    </w:r>
    <w:r w:rsidR="00AC5AB2">
      <w:rPr>
        <w:rFonts w:ascii="Calibri" w:hAnsi="Calibri"/>
      </w:rPr>
      <w:tab/>
    </w:r>
    <w:r w:rsidR="00511307">
      <w:rPr>
        <w:rFonts w:ascii="Calibri" w:hAnsi="Calibri"/>
        <w:sz w:val="22"/>
        <w:szCs w:val="22"/>
      </w:rPr>
      <w:t xml:space="preserve"> </w:t>
    </w:r>
  </w:p>
  <w:p w14:paraId="0FB78278" w14:textId="77777777" w:rsidR="00814B21" w:rsidRDefault="00814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FE1"/>
    <w:multiLevelType w:val="hybridMultilevel"/>
    <w:tmpl w:val="F6E0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37FF1"/>
    <w:multiLevelType w:val="multilevel"/>
    <w:tmpl w:val="1936A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99D19F7"/>
    <w:multiLevelType w:val="multilevel"/>
    <w:tmpl w:val="8D8E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D6613"/>
    <w:multiLevelType w:val="hybridMultilevel"/>
    <w:tmpl w:val="4350C88C"/>
    <w:lvl w:ilvl="0" w:tplc="3048A5A6">
      <w:start w:val="1"/>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9E2097"/>
    <w:multiLevelType w:val="hybridMultilevel"/>
    <w:tmpl w:val="C1D49D34"/>
    <w:lvl w:ilvl="0" w:tplc="0809000F">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4CD60029"/>
    <w:multiLevelType w:val="hybridMultilevel"/>
    <w:tmpl w:val="8BD0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31353"/>
    <w:multiLevelType w:val="hybridMultilevel"/>
    <w:tmpl w:val="287CA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C735E"/>
    <w:multiLevelType w:val="hybridMultilevel"/>
    <w:tmpl w:val="F94A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27C7E"/>
    <w:multiLevelType w:val="hybridMultilevel"/>
    <w:tmpl w:val="A9F0EC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BB2326"/>
    <w:multiLevelType w:val="hybridMultilevel"/>
    <w:tmpl w:val="4A06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43E97"/>
    <w:multiLevelType w:val="hybridMultilevel"/>
    <w:tmpl w:val="5F06E056"/>
    <w:lvl w:ilvl="0" w:tplc="457882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B40F03"/>
    <w:multiLevelType w:val="hybridMultilevel"/>
    <w:tmpl w:val="96468DD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636B42"/>
    <w:multiLevelType w:val="hybridMultilevel"/>
    <w:tmpl w:val="B1D8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580814">
    <w:abstractNumId w:val="8"/>
  </w:num>
  <w:num w:numId="2" w16cid:durableId="290017924">
    <w:abstractNumId w:val="3"/>
  </w:num>
  <w:num w:numId="3" w16cid:durableId="769007860">
    <w:abstractNumId w:val="12"/>
  </w:num>
  <w:num w:numId="4" w16cid:durableId="16197732">
    <w:abstractNumId w:val="6"/>
  </w:num>
  <w:num w:numId="5" w16cid:durableId="1019356514">
    <w:abstractNumId w:val="9"/>
  </w:num>
  <w:num w:numId="6" w16cid:durableId="727918755">
    <w:abstractNumId w:val="10"/>
  </w:num>
  <w:num w:numId="7" w16cid:durableId="2105153370">
    <w:abstractNumId w:val="0"/>
  </w:num>
  <w:num w:numId="8" w16cid:durableId="573662148">
    <w:abstractNumId w:val="7"/>
  </w:num>
  <w:num w:numId="9" w16cid:durableId="935747170">
    <w:abstractNumId w:val="11"/>
  </w:num>
  <w:num w:numId="10" w16cid:durableId="1913465813">
    <w:abstractNumId w:val="5"/>
  </w:num>
  <w:num w:numId="11" w16cid:durableId="1264267517">
    <w:abstractNumId w:val="4"/>
  </w:num>
  <w:num w:numId="12" w16cid:durableId="253828421">
    <w:abstractNumId w:val="1"/>
  </w:num>
  <w:num w:numId="13" w16cid:durableId="680621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6F"/>
    <w:rsid w:val="00004503"/>
    <w:rsid w:val="00007EC0"/>
    <w:rsid w:val="00013D16"/>
    <w:rsid w:val="00014C2B"/>
    <w:rsid w:val="00016B9A"/>
    <w:rsid w:val="00020294"/>
    <w:rsid w:val="000505C7"/>
    <w:rsid w:val="00053833"/>
    <w:rsid w:val="000619D8"/>
    <w:rsid w:val="000645F6"/>
    <w:rsid w:val="00065E29"/>
    <w:rsid w:val="00070259"/>
    <w:rsid w:val="0008208A"/>
    <w:rsid w:val="00084C20"/>
    <w:rsid w:val="0009711E"/>
    <w:rsid w:val="000B5855"/>
    <w:rsid w:val="000B5EFF"/>
    <w:rsid w:val="000C1796"/>
    <w:rsid w:val="000C33C9"/>
    <w:rsid w:val="000C629B"/>
    <w:rsid w:val="000D3C13"/>
    <w:rsid w:val="000E2546"/>
    <w:rsid w:val="000F01E7"/>
    <w:rsid w:val="000F192E"/>
    <w:rsid w:val="000F2617"/>
    <w:rsid w:val="000F2C20"/>
    <w:rsid w:val="00101147"/>
    <w:rsid w:val="001112EE"/>
    <w:rsid w:val="00114C64"/>
    <w:rsid w:val="00120596"/>
    <w:rsid w:val="00120C0A"/>
    <w:rsid w:val="001235DA"/>
    <w:rsid w:val="001301D3"/>
    <w:rsid w:val="0014466E"/>
    <w:rsid w:val="001474CD"/>
    <w:rsid w:val="00152C15"/>
    <w:rsid w:val="00160A35"/>
    <w:rsid w:val="00171158"/>
    <w:rsid w:val="001863EE"/>
    <w:rsid w:val="001A0FC6"/>
    <w:rsid w:val="001A7685"/>
    <w:rsid w:val="001B13CD"/>
    <w:rsid w:val="001B3EC5"/>
    <w:rsid w:val="001B4EBD"/>
    <w:rsid w:val="001B718F"/>
    <w:rsid w:val="001D6A7C"/>
    <w:rsid w:val="001E42DC"/>
    <w:rsid w:val="001F001D"/>
    <w:rsid w:val="001F17A3"/>
    <w:rsid w:val="001F1D3D"/>
    <w:rsid w:val="00201884"/>
    <w:rsid w:val="00215CD9"/>
    <w:rsid w:val="0021638B"/>
    <w:rsid w:val="0022129C"/>
    <w:rsid w:val="00234D07"/>
    <w:rsid w:val="00236F78"/>
    <w:rsid w:val="0024180E"/>
    <w:rsid w:val="00241990"/>
    <w:rsid w:val="00242B85"/>
    <w:rsid w:val="00246A90"/>
    <w:rsid w:val="00257851"/>
    <w:rsid w:val="00272077"/>
    <w:rsid w:val="00273A1E"/>
    <w:rsid w:val="00280D7F"/>
    <w:rsid w:val="00294021"/>
    <w:rsid w:val="002A22D4"/>
    <w:rsid w:val="002A6C9E"/>
    <w:rsid w:val="002B1A2F"/>
    <w:rsid w:val="002B3FD2"/>
    <w:rsid w:val="002B4305"/>
    <w:rsid w:val="002C1A5B"/>
    <w:rsid w:val="002C7EF1"/>
    <w:rsid w:val="002D6FE0"/>
    <w:rsid w:val="002E1319"/>
    <w:rsid w:val="002E1C8D"/>
    <w:rsid w:val="002F78B2"/>
    <w:rsid w:val="0030326E"/>
    <w:rsid w:val="00304A89"/>
    <w:rsid w:val="003068E0"/>
    <w:rsid w:val="003166F5"/>
    <w:rsid w:val="00337281"/>
    <w:rsid w:val="00340692"/>
    <w:rsid w:val="003526C5"/>
    <w:rsid w:val="00356D70"/>
    <w:rsid w:val="00372F0B"/>
    <w:rsid w:val="003738AF"/>
    <w:rsid w:val="00384020"/>
    <w:rsid w:val="0038418F"/>
    <w:rsid w:val="0039058B"/>
    <w:rsid w:val="00394072"/>
    <w:rsid w:val="003A0F89"/>
    <w:rsid w:val="003A321B"/>
    <w:rsid w:val="003A3C4A"/>
    <w:rsid w:val="003A5FAF"/>
    <w:rsid w:val="003B1055"/>
    <w:rsid w:val="003D1BA6"/>
    <w:rsid w:val="003D2F07"/>
    <w:rsid w:val="003D38B5"/>
    <w:rsid w:val="003D3FEE"/>
    <w:rsid w:val="003D5ACE"/>
    <w:rsid w:val="003E00F8"/>
    <w:rsid w:val="003E3ECF"/>
    <w:rsid w:val="003F3D62"/>
    <w:rsid w:val="003F779E"/>
    <w:rsid w:val="004247FF"/>
    <w:rsid w:val="00425321"/>
    <w:rsid w:val="00425F42"/>
    <w:rsid w:val="00435A88"/>
    <w:rsid w:val="00436C94"/>
    <w:rsid w:val="00441770"/>
    <w:rsid w:val="004515AB"/>
    <w:rsid w:val="00453214"/>
    <w:rsid w:val="00453432"/>
    <w:rsid w:val="004535CD"/>
    <w:rsid w:val="00454219"/>
    <w:rsid w:val="004552DE"/>
    <w:rsid w:val="0046531F"/>
    <w:rsid w:val="00467D03"/>
    <w:rsid w:val="00471152"/>
    <w:rsid w:val="00477A64"/>
    <w:rsid w:val="00482954"/>
    <w:rsid w:val="004A3FA2"/>
    <w:rsid w:val="004A4B64"/>
    <w:rsid w:val="004A6D9F"/>
    <w:rsid w:val="004B3C52"/>
    <w:rsid w:val="004D439B"/>
    <w:rsid w:val="004D602E"/>
    <w:rsid w:val="004E0769"/>
    <w:rsid w:val="004E40C3"/>
    <w:rsid w:val="00500526"/>
    <w:rsid w:val="00511307"/>
    <w:rsid w:val="005176EA"/>
    <w:rsid w:val="005230D4"/>
    <w:rsid w:val="005242C8"/>
    <w:rsid w:val="0054056F"/>
    <w:rsid w:val="005405FE"/>
    <w:rsid w:val="00543BA6"/>
    <w:rsid w:val="005457C9"/>
    <w:rsid w:val="005525E3"/>
    <w:rsid w:val="00554693"/>
    <w:rsid w:val="005628DD"/>
    <w:rsid w:val="00565B9F"/>
    <w:rsid w:val="00575ADB"/>
    <w:rsid w:val="00597B2C"/>
    <w:rsid w:val="005A017F"/>
    <w:rsid w:val="005A76E5"/>
    <w:rsid w:val="005B3697"/>
    <w:rsid w:val="005C334B"/>
    <w:rsid w:val="005D5BCE"/>
    <w:rsid w:val="005F1D17"/>
    <w:rsid w:val="005F2175"/>
    <w:rsid w:val="005F249B"/>
    <w:rsid w:val="005F4B9D"/>
    <w:rsid w:val="005F5806"/>
    <w:rsid w:val="0060390B"/>
    <w:rsid w:val="00605F55"/>
    <w:rsid w:val="00606B23"/>
    <w:rsid w:val="0061662D"/>
    <w:rsid w:val="006229F8"/>
    <w:rsid w:val="00630BDF"/>
    <w:rsid w:val="00631A98"/>
    <w:rsid w:val="00633E4D"/>
    <w:rsid w:val="0063463A"/>
    <w:rsid w:val="00636D0F"/>
    <w:rsid w:val="00637044"/>
    <w:rsid w:val="0064325E"/>
    <w:rsid w:val="006476EE"/>
    <w:rsid w:val="006504DC"/>
    <w:rsid w:val="006548BB"/>
    <w:rsid w:val="00655EB2"/>
    <w:rsid w:val="0066303A"/>
    <w:rsid w:val="00664600"/>
    <w:rsid w:val="00681E00"/>
    <w:rsid w:val="006901F6"/>
    <w:rsid w:val="0069056D"/>
    <w:rsid w:val="006B00BA"/>
    <w:rsid w:val="006B0EFD"/>
    <w:rsid w:val="006C740E"/>
    <w:rsid w:val="006C7BD9"/>
    <w:rsid w:val="006D2384"/>
    <w:rsid w:val="006D2E32"/>
    <w:rsid w:val="006D3778"/>
    <w:rsid w:val="006E3422"/>
    <w:rsid w:val="006F0F7C"/>
    <w:rsid w:val="00705116"/>
    <w:rsid w:val="00705313"/>
    <w:rsid w:val="007105D5"/>
    <w:rsid w:val="00713792"/>
    <w:rsid w:val="00714FBD"/>
    <w:rsid w:val="0072058E"/>
    <w:rsid w:val="00740D0F"/>
    <w:rsid w:val="00744269"/>
    <w:rsid w:val="0075209E"/>
    <w:rsid w:val="00752F45"/>
    <w:rsid w:val="00757B86"/>
    <w:rsid w:val="0076240E"/>
    <w:rsid w:val="00780A21"/>
    <w:rsid w:val="007837D7"/>
    <w:rsid w:val="00785FC5"/>
    <w:rsid w:val="00786082"/>
    <w:rsid w:val="007A4612"/>
    <w:rsid w:val="007B4320"/>
    <w:rsid w:val="007B5300"/>
    <w:rsid w:val="007C374B"/>
    <w:rsid w:val="007E4A6E"/>
    <w:rsid w:val="00801C38"/>
    <w:rsid w:val="00807319"/>
    <w:rsid w:val="00812A31"/>
    <w:rsid w:val="00814B21"/>
    <w:rsid w:val="00821274"/>
    <w:rsid w:val="00823390"/>
    <w:rsid w:val="008241A3"/>
    <w:rsid w:val="00830CEB"/>
    <w:rsid w:val="00833132"/>
    <w:rsid w:val="00840A74"/>
    <w:rsid w:val="0084213F"/>
    <w:rsid w:val="00852AC5"/>
    <w:rsid w:val="0085422E"/>
    <w:rsid w:val="008571C1"/>
    <w:rsid w:val="00865CCD"/>
    <w:rsid w:val="008705B3"/>
    <w:rsid w:val="00872242"/>
    <w:rsid w:val="008762C4"/>
    <w:rsid w:val="00884CDD"/>
    <w:rsid w:val="00887688"/>
    <w:rsid w:val="008876BE"/>
    <w:rsid w:val="00891B83"/>
    <w:rsid w:val="00892502"/>
    <w:rsid w:val="00897AFC"/>
    <w:rsid w:val="008A106D"/>
    <w:rsid w:val="008A5AFF"/>
    <w:rsid w:val="008A662B"/>
    <w:rsid w:val="008B0D29"/>
    <w:rsid w:val="008B4368"/>
    <w:rsid w:val="008B49F9"/>
    <w:rsid w:val="008C1368"/>
    <w:rsid w:val="008D6492"/>
    <w:rsid w:val="008E6B97"/>
    <w:rsid w:val="008E7257"/>
    <w:rsid w:val="008F30FD"/>
    <w:rsid w:val="008F338C"/>
    <w:rsid w:val="008F6E8B"/>
    <w:rsid w:val="00902836"/>
    <w:rsid w:val="009123F8"/>
    <w:rsid w:val="009130CC"/>
    <w:rsid w:val="00913767"/>
    <w:rsid w:val="009175C7"/>
    <w:rsid w:val="00923107"/>
    <w:rsid w:val="00925199"/>
    <w:rsid w:val="00926D17"/>
    <w:rsid w:val="00933D13"/>
    <w:rsid w:val="00934C74"/>
    <w:rsid w:val="009351DC"/>
    <w:rsid w:val="0093545D"/>
    <w:rsid w:val="00950A57"/>
    <w:rsid w:val="00953138"/>
    <w:rsid w:val="009537C2"/>
    <w:rsid w:val="0095774B"/>
    <w:rsid w:val="00960991"/>
    <w:rsid w:val="00960E8C"/>
    <w:rsid w:val="00962B77"/>
    <w:rsid w:val="00965A07"/>
    <w:rsid w:val="00970A95"/>
    <w:rsid w:val="009750F6"/>
    <w:rsid w:val="009769A2"/>
    <w:rsid w:val="00976DC4"/>
    <w:rsid w:val="00992672"/>
    <w:rsid w:val="009930DE"/>
    <w:rsid w:val="009A1731"/>
    <w:rsid w:val="009A2821"/>
    <w:rsid w:val="009A2A3A"/>
    <w:rsid w:val="009A7182"/>
    <w:rsid w:val="009B516C"/>
    <w:rsid w:val="009C2E15"/>
    <w:rsid w:val="009C55BA"/>
    <w:rsid w:val="009D337B"/>
    <w:rsid w:val="009D3C38"/>
    <w:rsid w:val="009D7088"/>
    <w:rsid w:val="009E0176"/>
    <w:rsid w:val="009E2399"/>
    <w:rsid w:val="009E4F73"/>
    <w:rsid w:val="009F06BA"/>
    <w:rsid w:val="00A036D1"/>
    <w:rsid w:val="00A05FEC"/>
    <w:rsid w:val="00A17146"/>
    <w:rsid w:val="00A17EA6"/>
    <w:rsid w:val="00A25458"/>
    <w:rsid w:val="00A42190"/>
    <w:rsid w:val="00A429D4"/>
    <w:rsid w:val="00A53760"/>
    <w:rsid w:val="00A554CC"/>
    <w:rsid w:val="00A87EB4"/>
    <w:rsid w:val="00A91D62"/>
    <w:rsid w:val="00AA4289"/>
    <w:rsid w:val="00AB402C"/>
    <w:rsid w:val="00AC17A3"/>
    <w:rsid w:val="00AC37CA"/>
    <w:rsid w:val="00AC3A80"/>
    <w:rsid w:val="00AC3E77"/>
    <w:rsid w:val="00AC5AB2"/>
    <w:rsid w:val="00AD0976"/>
    <w:rsid w:val="00AE350C"/>
    <w:rsid w:val="00AF4019"/>
    <w:rsid w:val="00AF5395"/>
    <w:rsid w:val="00B04F5F"/>
    <w:rsid w:val="00B15740"/>
    <w:rsid w:val="00B172FC"/>
    <w:rsid w:val="00B274FC"/>
    <w:rsid w:val="00B41738"/>
    <w:rsid w:val="00B42250"/>
    <w:rsid w:val="00B52375"/>
    <w:rsid w:val="00B70A53"/>
    <w:rsid w:val="00B7416C"/>
    <w:rsid w:val="00B74C82"/>
    <w:rsid w:val="00B80547"/>
    <w:rsid w:val="00B822BE"/>
    <w:rsid w:val="00B92A59"/>
    <w:rsid w:val="00B97372"/>
    <w:rsid w:val="00BA7AB5"/>
    <w:rsid w:val="00BB018F"/>
    <w:rsid w:val="00BB42C1"/>
    <w:rsid w:val="00BC543A"/>
    <w:rsid w:val="00BD08F3"/>
    <w:rsid w:val="00BD4063"/>
    <w:rsid w:val="00BD6EBD"/>
    <w:rsid w:val="00BD7E42"/>
    <w:rsid w:val="00BE1045"/>
    <w:rsid w:val="00BF1D25"/>
    <w:rsid w:val="00BF3663"/>
    <w:rsid w:val="00BF5D61"/>
    <w:rsid w:val="00C120BC"/>
    <w:rsid w:val="00C135CE"/>
    <w:rsid w:val="00C21234"/>
    <w:rsid w:val="00C254F1"/>
    <w:rsid w:val="00C33483"/>
    <w:rsid w:val="00C37579"/>
    <w:rsid w:val="00C437A5"/>
    <w:rsid w:val="00C43DC4"/>
    <w:rsid w:val="00C561CC"/>
    <w:rsid w:val="00C74287"/>
    <w:rsid w:val="00C829EE"/>
    <w:rsid w:val="00C851A8"/>
    <w:rsid w:val="00C913C6"/>
    <w:rsid w:val="00C93BFF"/>
    <w:rsid w:val="00C94821"/>
    <w:rsid w:val="00C95A09"/>
    <w:rsid w:val="00CC1C94"/>
    <w:rsid w:val="00CC2241"/>
    <w:rsid w:val="00CC3EC0"/>
    <w:rsid w:val="00CC6396"/>
    <w:rsid w:val="00CC7C5B"/>
    <w:rsid w:val="00CD1518"/>
    <w:rsid w:val="00CD15B0"/>
    <w:rsid w:val="00CD3BAA"/>
    <w:rsid w:val="00CE1AC3"/>
    <w:rsid w:val="00CE1FEB"/>
    <w:rsid w:val="00CE38C3"/>
    <w:rsid w:val="00CE5419"/>
    <w:rsid w:val="00CF01F1"/>
    <w:rsid w:val="00CF15A2"/>
    <w:rsid w:val="00CF178B"/>
    <w:rsid w:val="00CF6164"/>
    <w:rsid w:val="00CF7F53"/>
    <w:rsid w:val="00D05A93"/>
    <w:rsid w:val="00D06F50"/>
    <w:rsid w:val="00D118EA"/>
    <w:rsid w:val="00D17230"/>
    <w:rsid w:val="00D21E77"/>
    <w:rsid w:val="00D22C5C"/>
    <w:rsid w:val="00D22D9D"/>
    <w:rsid w:val="00D239C7"/>
    <w:rsid w:val="00D31902"/>
    <w:rsid w:val="00D33D3A"/>
    <w:rsid w:val="00D51968"/>
    <w:rsid w:val="00D72751"/>
    <w:rsid w:val="00D809AC"/>
    <w:rsid w:val="00D90A8F"/>
    <w:rsid w:val="00D95FD0"/>
    <w:rsid w:val="00DB3BE9"/>
    <w:rsid w:val="00DB4E70"/>
    <w:rsid w:val="00DC129A"/>
    <w:rsid w:val="00DC150F"/>
    <w:rsid w:val="00DD7C04"/>
    <w:rsid w:val="00DE0B09"/>
    <w:rsid w:val="00DE1726"/>
    <w:rsid w:val="00DE4B40"/>
    <w:rsid w:val="00DF3A4D"/>
    <w:rsid w:val="00DF3EF6"/>
    <w:rsid w:val="00DF7189"/>
    <w:rsid w:val="00E072EF"/>
    <w:rsid w:val="00E14F4F"/>
    <w:rsid w:val="00E1581A"/>
    <w:rsid w:val="00E33EDB"/>
    <w:rsid w:val="00E34E9F"/>
    <w:rsid w:val="00E41DAF"/>
    <w:rsid w:val="00E62C45"/>
    <w:rsid w:val="00E63F6F"/>
    <w:rsid w:val="00E76143"/>
    <w:rsid w:val="00E911BF"/>
    <w:rsid w:val="00E94DDF"/>
    <w:rsid w:val="00EA2D49"/>
    <w:rsid w:val="00EA44A8"/>
    <w:rsid w:val="00EA64C7"/>
    <w:rsid w:val="00EB5CB6"/>
    <w:rsid w:val="00EC49AA"/>
    <w:rsid w:val="00EC5FDC"/>
    <w:rsid w:val="00ED0722"/>
    <w:rsid w:val="00ED23D6"/>
    <w:rsid w:val="00ED2759"/>
    <w:rsid w:val="00EE42B0"/>
    <w:rsid w:val="00EE49DA"/>
    <w:rsid w:val="00EF4B06"/>
    <w:rsid w:val="00EF6555"/>
    <w:rsid w:val="00F00F3E"/>
    <w:rsid w:val="00F01F5E"/>
    <w:rsid w:val="00F05283"/>
    <w:rsid w:val="00F06B08"/>
    <w:rsid w:val="00F07E40"/>
    <w:rsid w:val="00F15EAE"/>
    <w:rsid w:val="00F23112"/>
    <w:rsid w:val="00F2638B"/>
    <w:rsid w:val="00F43104"/>
    <w:rsid w:val="00F4483F"/>
    <w:rsid w:val="00F60453"/>
    <w:rsid w:val="00F627A1"/>
    <w:rsid w:val="00F7540E"/>
    <w:rsid w:val="00F77F3D"/>
    <w:rsid w:val="00F805A1"/>
    <w:rsid w:val="00F8483F"/>
    <w:rsid w:val="00F872EA"/>
    <w:rsid w:val="00FA2F3E"/>
    <w:rsid w:val="00FA362E"/>
    <w:rsid w:val="00FA5A47"/>
    <w:rsid w:val="00FC3B58"/>
    <w:rsid w:val="00FC4274"/>
    <w:rsid w:val="00FD1B0F"/>
    <w:rsid w:val="00FE4E14"/>
    <w:rsid w:val="00FE7753"/>
    <w:rsid w:val="0530A4E9"/>
    <w:rsid w:val="05CCFFF8"/>
    <w:rsid w:val="06C9C7B5"/>
    <w:rsid w:val="088CF7FE"/>
    <w:rsid w:val="0B1D83DF"/>
    <w:rsid w:val="0CACD1BD"/>
    <w:rsid w:val="0D8A60B0"/>
    <w:rsid w:val="111A9192"/>
    <w:rsid w:val="126AE05E"/>
    <w:rsid w:val="13D0C72F"/>
    <w:rsid w:val="145531CA"/>
    <w:rsid w:val="16FF74E5"/>
    <w:rsid w:val="1922B09A"/>
    <w:rsid w:val="1ABBEE50"/>
    <w:rsid w:val="1AC86E67"/>
    <w:rsid w:val="1BB59D18"/>
    <w:rsid w:val="1BF63BC9"/>
    <w:rsid w:val="1DC857F8"/>
    <w:rsid w:val="1F958FB3"/>
    <w:rsid w:val="22D3A59F"/>
    <w:rsid w:val="23AFE145"/>
    <w:rsid w:val="26762136"/>
    <w:rsid w:val="2938B76A"/>
    <w:rsid w:val="2984B9C5"/>
    <w:rsid w:val="2B208A26"/>
    <w:rsid w:val="2E556861"/>
    <w:rsid w:val="3088A2D1"/>
    <w:rsid w:val="30DD0E2F"/>
    <w:rsid w:val="31AD7588"/>
    <w:rsid w:val="33434DFE"/>
    <w:rsid w:val="37E3224A"/>
    <w:rsid w:val="3828EA83"/>
    <w:rsid w:val="3A4D3FC5"/>
    <w:rsid w:val="3E11199F"/>
    <w:rsid w:val="412881A8"/>
    <w:rsid w:val="4191677D"/>
    <w:rsid w:val="4940AB17"/>
    <w:rsid w:val="4AAEF061"/>
    <w:rsid w:val="4B204377"/>
    <w:rsid w:val="4DB59847"/>
    <w:rsid w:val="4E0746C5"/>
    <w:rsid w:val="53FC0DDA"/>
    <w:rsid w:val="57D3DE80"/>
    <w:rsid w:val="5808D478"/>
    <w:rsid w:val="597B72A7"/>
    <w:rsid w:val="598E57D1"/>
    <w:rsid w:val="59916108"/>
    <w:rsid w:val="5A316977"/>
    <w:rsid w:val="5C1D12AA"/>
    <w:rsid w:val="5F0481D9"/>
    <w:rsid w:val="5FE8374C"/>
    <w:rsid w:val="60A0AAFB"/>
    <w:rsid w:val="64240984"/>
    <w:rsid w:val="64CC0EB0"/>
    <w:rsid w:val="656BA9DA"/>
    <w:rsid w:val="6598082B"/>
    <w:rsid w:val="690815C4"/>
    <w:rsid w:val="6A6FF677"/>
    <w:rsid w:val="6B7A6C6D"/>
    <w:rsid w:val="6CD6E798"/>
    <w:rsid w:val="6F6C7565"/>
    <w:rsid w:val="70EE57B5"/>
    <w:rsid w:val="71AD5710"/>
    <w:rsid w:val="735EF2FE"/>
    <w:rsid w:val="75A5467E"/>
    <w:rsid w:val="75CD706F"/>
    <w:rsid w:val="770492A5"/>
    <w:rsid w:val="7800AADF"/>
    <w:rsid w:val="7D76FF6C"/>
    <w:rsid w:val="7DBED72E"/>
    <w:rsid w:val="7F12CFCD"/>
    <w:rsid w:val="7F8621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5340DB"/>
  <w15:chartTrackingRefBased/>
  <w15:docId w15:val="{F0AD5627-71EE-4291-A415-45F110B1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2C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0F"/>
    <w:rPr>
      <w:color w:val="0000FF"/>
      <w:u w:val="single"/>
    </w:rPr>
  </w:style>
  <w:style w:type="character" w:styleId="HTMLCite">
    <w:name w:val="HTML Cite"/>
    <w:uiPriority w:val="99"/>
    <w:unhideWhenUsed/>
    <w:rsid w:val="001301D3"/>
    <w:rPr>
      <w:i/>
      <w:iCs/>
    </w:rPr>
  </w:style>
  <w:style w:type="paragraph" w:styleId="ListParagraph">
    <w:name w:val="List Paragraph"/>
    <w:basedOn w:val="Normal"/>
    <w:uiPriority w:val="34"/>
    <w:qFormat/>
    <w:rsid w:val="000F2617"/>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3526C5"/>
    <w:rPr>
      <w:sz w:val="24"/>
      <w:lang w:eastAsia="en-US"/>
    </w:rPr>
  </w:style>
  <w:style w:type="paragraph" w:styleId="BalloonText">
    <w:name w:val="Balloon Text"/>
    <w:basedOn w:val="Normal"/>
    <w:link w:val="BalloonTextChar"/>
    <w:rsid w:val="003526C5"/>
    <w:rPr>
      <w:rFonts w:ascii="Tahoma" w:hAnsi="Tahoma" w:cs="Tahoma"/>
      <w:sz w:val="16"/>
      <w:szCs w:val="16"/>
    </w:rPr>
  </w:style>
  <w:style w:type="character" w:customStyle="1" w:styleId="BalloonTextChar">
    <w:name w:val="Balloon Text Char"/>
    <w:link w:val="BalloonText"/>
    <w:rsid w:val="003526C5"/>
    <w:rPr>
      <w:rFonts w:ascii="Tahoma" w:hAnsi="Tahoma" w:cs="Tahoma"/>
      <w:sz w:val="16"/>
      <w:szCs w:val="16"/>
      <w:lang w:eastAsia="en-US"/>
    </w:rPr>
  </w:style>
  <w:style w:type="character" w:customStyle="1" w:styleId="HeaderChar">
    <w:name w:val="Header Char"/>
    <w:link w:val="Header"/>
    <w:uiPriority w:val="99"/>
    <w:rsid w:val="00814B21"/>
    <w:rPr>
      <w:sz w:val="24"/>
      <w:lang w:eastAsia="en-US"/>
    </w:rPr>
  </w:style>
  <w:style w:type="paragraph" w:styleId="NormalWeb">
    <w:name w:val="Normal (Web)"/>
    <w:basedOn w:val="Normal"/>
    <w:uiPriority w:val="99"/>
    <w:unhideWhenUsed/>
    <w:rsid w:val="00D06F50"/>
    <w:pPr>
      <w:spacing w:before="100" w:beforeAutospacing="1" w:after="100" w:afterAutospacing="1"/>
    </w:pPr>
    <w:rPr>
      <w:szCs w:val="24"/>
      <w:lang w:eastAsia="en-GB"/>
    </w:rPr>
  </w:style>
  <w:style w:type="paragraph" w:styleId="NoSpacing">
    <w:name w:val="No Spacing"/>
    <w:uiPriority w:val="1"/>
    <w:qFormat/>
    <w:rsid w:val="00D06F50"/>
    <w:rPr>
      <w:rFonts w:ascii="Calibri" w:eastAsia="Calibri" w:hAnsi="Calibri"/>
      <w:sz w:val="22"/>
      <w:szCs w:val="22"/>
      <w:lang w:eastAsia="en-US"/>
    </w:rPr>
  </w:style>
  <w:style w:type="character" w:styleId="UnresolvedMention">
    <w:name w:val="Unresolved Mention"/>
    <w:uiPriority w:val="99"/>
    <w:semiHidden/>
    <w:unhideWhenUsed/>
    <w:rsid w:val="00DB4E70"/>
    <w:rPr>
      <w:color w:val="605E5C"/>
      <w:shd w:val="clear" w:color="auto" w:fill="E1DFDD"/>
    </w:rPr>
  </w:style>
  <w:style w:type="character" w:styleId="Strong">
    <w:name w:val="Strong"/>
    <w:basedOn w:val="DefaultParagraphFont"/>
    <w:uiPriority w:val="22"/>
    <w:qFormat/>
    <w:rsid w:val="006E3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haelhop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ecky.hayter@bathford.bwma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bathford.bwmat.org"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hyperlink" Target="http://www.directorofpublichealthaward.org.uk/" TargetMode="External"/><Relationship Id="rId7" Type="http://schemas.openxmlformats.org/officeDocument/2006/relationships/image" Target="media/image8.jpeg"/><Relationship Id="rId2" Type="http://schemas.openxmlformats.org/officeDocument/2006/relationships/image" Target="http://www.cometnurseryandcc.co.uk/assets/img/accreditations/ofsted_outstanding_014-15.jpg" TargetMode="External"/><Relationship Id="rId1" Type="http://schemas.openxmlformats.org/officeDocument/2006/relationships/image" Target="media/image5.jpeg"/><Relationship Id="rId6" Type="http://schemas.openxmlformats.org/officeDocument/2006/relationships/image" Target="media/image7.jpeg"/><Relationship Id="rId5" Type="http://schemas.openxmlformats.org/officeDocument/2006/relationships/image" Target="http://www.directorofpublichealthaward.org.uk/sites/default/files/hs_new_logo.png" TargetMode="External"/><Relationship Id="rId10" Type="http://schemas.openxmlformats.org/officeDocument/2006/relationships/image" Target="http://www.littlehallingburyschool.co.uk/wp-content/uploads/2013/07/Healthy-School-Logo.jpg" TargetMode="External"/><Relationship Id="rId4" Type="http://schemas.openxmlformats.org/officeDocument/2006/relationships/image" Target="media/image6.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AYBOULD%20Marina\bathford_letterhead_18jan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6" ma:contentTypeDescription="Create a new document." ma:contentTypeScope="" ma:versionID="f16ebed217225b1766ba576ec19132aa">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67c23a534ef3a5f39de620321a82c2df"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49f2a5-3af0-46b6-8701-14c2242e36ba}" ma:internalName="TaxCatchAll" ma:showField="CatchAllData" ma:web="56784698-4acb-4aee-acab-7138b202c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6784698-4acb-4aee-acab-7138b202cf97">
      <UserInfo>
        <DisplayName>Katie Fairclough</DisplayName>
        <AccountId>22</AccountId>
        <AccountType/>
      </UserInfo>
    </SharedWithUsers>
    <TaxCatchAll xmlns="56784698-4acb-4aee-acab-7138b202cf97" xsi:nil="true"/>
    <lcf76f155ced4ddcb4097134ff3c332f xmlns="b44cd482-2b86-446b-8eb4-a2ce46a8b0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B5B47B-3FC0-4742-97B0-8508FE113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11A10-1F77-45D6-ADAC-05DA2405694A}">
  <ds:schemaRefs>
    <ds:schemaRef ds:uri="http://schemas.microsoft.com/office/2006/metadata/longProperties"/>
  </ds:schemaRefs>
</ds:datastoreItem>
</file>

<file path=customXml/itemProps3.xml><?xml version="1.0" encoding="utf-8"?>
<ds:datastoreItem xmlns:ds="http://schemas.openxmlformats.org/officeDocument/2006/customXml" ds:itemID="{2369BF8C-93CE-40CC-9332-9A71004BA9F3}">
  <ds:schemaRefs>
    <ds:schemaRef ds:uri="http://schemas.microsoft.com/sharepoint/v3/contenttype/forms"/>
  </ds:schemaRefs>
</ds:datastoreItem>
</file>

<file path=customXml/itemProps4.xml><?xml version="1.0" encoding="utf-8"?>
<ds:datastoreItem xmlns:ds="http://schemas.openxmlformats.org/officeDocument/2006/customXml" ds:itemID="{5EB6FC54-D191-4DD8-A142-8CA5A0FF072D}">
  <ds:schemaRefs>
    <ds:schemaRef ds:uri="http://schemas.microsoft.com/office/2006/metadata/properties"/>
    <ds:schemaRef ds:uri="http://schemas.microsoft.com/office/infopath/2007/PartnerControls"/>
    <ds:schemaRef ds:uri="56784698-4acb-4aee-acab-7138b202cf97"/>
    <ds:schemaRef ds:uri="b44cd482-2b86-446b-8eb4-a2ce46a8b066"/>
  </ds:schemaRefs>
</ds:datastoreItem>
</file>

<file path=docProps/app.xml><?xml version="1.0" encoding="utf-8"?>
<Properties xmlns="http://schemas.openxmlformats.org/officeDocument/2006/extended-properties" xmlns:vt="http://schemas.openxmlformats.org/officeDocument/2006/docPropsVTypes">
  <Template>bathford_letterhead_18jan08</Template>
  <TotalTime>31</TotalTime>
  <Pages>2</Pages>
  <Words>1030</Words>
  <Characters>5128</Characters>
  <Application>Microsoft Office Word</Application>
  <DocSecurity>0</DocSecurity>
  <Lines>42</Lines>
  <Paragraphs>12</Paragraphs>
  <ScaleCrop>false</ScaleCrop>
  <Company>BANES</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RaybouM</dc:creator>
  <cp:keywords/>
  <cp:lastModifiedBy>Becky Hayter</cp:lastModifiedBy>
  <cp:revision>36</cp:revision>
  <cp:lastPrinted>2023-05-16T12:28:00Z</cp:lastPrinted>
  <dcterms:created xsi:type="dcterms:W3CDTF">2023-05-03T18:11:00Z</dcterms:created>
  <dcterms:modified xsi:type="dcterms:W3CDTF">2023-05-16T12:36:00Z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640400.000000000</vt:lpwstr>
  </property>
  <property fmtid="{D5CDD505-2E9C-101B-9397-08002B2CF9AE}" pid="4" name="display_urn:schemas-microsoft-com:office:office#Author">
    <vt:lpwstr>BUILTIN\administrators</vt:lpwstr>
  </property>
  <property fmtid="{D5CDD505-2E9C-101B-9397-08002B2CF9AE}" pid="5" name="ContentTypeId">
    <vt:lpwstr>0x010100917D171B56074344A2284E8B3949134A</vt:lpwstr>
  </property>
  <property fmtid="{D5CDD505-2E9C-101B-9397-08002B2CF9AE}" pid="6" name="MediaServiceImageTags">
    <vt:lpwstr/>
  </property>
</Properties>
</file>