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7242" w14:textId="77777777" w:rsidR="004A0522" w:rsidRPr="00F479FB" w:rsidRDefault="004A0522" w:rsidP="00743F6B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6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35"/>
        <w:gridCol w:w="1050"/>
        <w:gridCol w:w="1500"/>
        <w:gridCol w:w="1220"/>
        <w:gridCol w:w="4123"/>
      </w:tblGrid>
      <w:tr w:rsidR="00407AEE" w:rsidRPr="00F479FB" w14:paraId="727CA4B0" w14:textId="77777777" w:rsidTr="30FE5B5A">
        <w:tc>
          <w:tcPr>
            <w:tcW w:w="10682" w:type="dxa"/>
            <w:gridSpan w:val="6"/>
            <w:shd w:val="clear" w:color="auto" w:fill="FFD966" w:themeFill="accent4" w:themeFillTint="99"/>
          </w:tcPr>
          <w:p w14:paraId="201D3B09" w14:textId="4434DAA0" w:rsidR="00407AEE" w:rsidRDefault="00407AEE" w:rsidP="3EBFA560">
            <w:pPr>
              <w:widowControl w:val="0"/>
              <w:tabs>
                <w:tab w:val="left" w:pos="2394"/>
              </w:tabs>
              <w:jc w:val="center"/>
              <w:rPr>
                <w:rFonts w:ascii="Calibri" w:hAnsi="Calibri" w:cs="Andalus"/>
                <w:b/>
                <w:bCs/>
                <w:sz w:val="32"/>
                <w:szCs w:val="32"/>
              </w:rPr>
            </w:pPr>
            <w:r w:rsidRPr="3EBFA560">
              <w:rPr>
                <w:rFonts w:ascii="Calibri" w:hAnsi="Calibri" w:cs="Andalus"/>
                <w:b/>
                <w:bCs/>
                <w:sz w:val="32"/>
                <w:szCs w:val="32"/>
              </w:rPr>
              <w:t xml:space="preserve">BATHFORD CHURCH SCHOOL: </w:t>
            </w:r>
            <w:r w:rsidR="0098097D" w:rsidRPr="3EBFA560">
              <w:rPr>
                <w:rFonts w:ascii="Calibri" w:hAnsi="Calibri" w:cs="Andalus"/>
                <w:b/>
                <w:bCs/>
                <w:sz w:val="32"/>
                <w:szCs w:val="32"/>
              </w:rPr>
              <w:t xml:space="preserve">CLUBS, TERM </w:t>
            </w:r>
            <w:r w:rsidR="006D756C">
              <w:rPr>
                <w:rFonts w:ascii="Calibri" w:hAnsi="Calibri" w:cs="Andalus"/>
                <w:b/>
                <w:bCs/>
                <w:sz w:val="32"/>
                <w:szCs w:val="32"/>
              </w:rPr>
              <w:t>2</w:t>
            </w:r>
            <w:r w:rsidR="000E344D" w:rsidRPr="3EBFA560">
              <w:rPr>
                <w:rFonts w:ascii="Calibri" w:hAnsi="Calibri" w:cs="Andalus"/>
                <w:b/>
                <w:bCs/>
                <w:sz w:val="32"/>
                <w:szCs w:val="32"/>
              </w:rPr>
              <w:t>, 202</w:t>
            </w:r>
            <w:r w:rsidR="00330BDB" w:rsidRPr="3EBFA560">
              <w:rPr>
                <w:rFonts w:ascii="Calibri" w:hAnsi="Calibri" w:cs="Andalus"/>
                <w:b/>
                <w:bCs/>
                <w:sz w:val="32"/>
                <w:szCs w:val="32"/>
              </w:rPr>
              <w:t>3</w:t>
            </w:r>
            <w:r w:rsidR="196382C9" w:rsidRPr="3EBFA560">
              <w:rPr>
                <w:rFonts w:ascii="Calibri" w:hAnsi="Calibri" w:cs="Andalus"/>
                <w:b/>
                <w:bCs/>
                <w:sz w:val="32"/>
                <w:szCs w:val="32"/>
              </w:rPr>
              <w:t>-2024</w:t>
            </w:r>
          </w:p>
          <w:p w14:paraId="32A38544" w14:textId="4684EC33" w:rsidR="009C1405" w:rsidRPr="008D3EDD" w:rsidRDefault="008D3EDD" w:rsidP="3EBFA560">
            <w:pPr>
              <w:widowControl w:val="0"/>
              <w:tabs>
                <w:tab w:val="left" w:pos="2394"/>
              </w:tabs>
              <w:jc w:val="center"/>
              <w:rPr>
                <w:rFonts w:ascii="Calibri" w:hAnsi="Calibri" w:cs="Andalu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hAnsi="Calibri" w:cs="Andalus"/>
                <w:b/>
                <w:bCs/>
                <w:color w:val="FF0000"/>
                <w:sz w:val="32"/>
                <w:szCs w:val="32"/>
              </w:rPr>
              <w:t>No clubs run on the last week of the Christmas term</w:t>
            </w:r>
          </w:p>
          <w:p w14:paraId="0615196A" w14:textId="5C18024D" w:rsidR="00243E11" w:rsidRPr="00F479FB" w:rsidRDefault="00243E11" w:rsidP="00406044">
            <w:pPr>
              <w:widowControl w:val="0"/>
              <w:tabs>
                <w:tab w:val="left" w:pos="2394"/>
              </w:tabs>
              <w:rPr>
                <w:rFonts w:ascii="Calibri" w:hAnsi="Calibri" w:cs="Andalus"/>
                <w:b/>
                <w:sz w:val="22"/>
                <w:szCs w:val="22"/>
              </w:rPr>
            </w:pPr>
          </w:p>
        </w:tc>
      </w:tr>
      <w:tr w:rsidR="004D6FF9" w:rsidRPr="00F479FB" w14:paraId="5C051778" w14:textId="77777777" w:rsidTr="30FE5B5A">
        <w:tc>
          <w:tcPr>
            <w:tcW w:w="1354" w:type="dxa"/>
            <w:shd w:val="clear" w:color="auto" w:fill="B4C6E7" w:themeFill="accent1" w:themeFillTint="66"/>
          </w:tcPr>
          <w:p w14:paraId="5C051772" w14:textId="77777777" w:rsidR="004D6FF9" w:rsidRPr="00F479FB" w:rsidRDefault="004D6FF9" w:rsidP="00406044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Day</w:t>
            </w:r>
          </w:p>
        </w:tc>
        <w:tc>
          <w:tcPr>
            <w:tcW w:w="1435" w:type="dxa"/>
            <w:shd w:val="clear" w:color="auto" w:fill="B4C6E7" w:themeFill="accent1" w:themeFillTint="66"/>
          </w:tcPr>
          <w:p w14:paraId="5C051773" w14:textId="77777777" w:rsidR="004D6FF9" w:rsidRPr="00F479FB" w:rsidRDefault="004D6FF9" w:rsidP="00406044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Club</w:t>
            </w:r>
          </w:p>
        </w:tc>
        <w:tc>
          <w:tcPr>
            <w:tcW w:w="1050" w:type="dxa"/>
            <w:shd w:val="clear" w:color="auto" w:fill="B4C6E7" w:themeFill="accent1" w:themeFillTint="66"/>
          </w:tcPr>
          <w:p w14:paraId="5C051774" w14:textId="77777777" w:rsidR="004D6FF9" w:rsidRPr="00F479FB" w:rsidRDefault="004D6FF9" w:rsidP="00406044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Year Group</w:t>
            </w:r>
          </w:p>
        </w:tc>
        <w:tc>
          <w:tcPr>
            <w:tcW w:w="1500" w:type="dxa"/>
            <w:shd w:val="clear" w:color="auto" w:fill="B4C6E7" w:themeFill="accent1" w:themeFillTint="66"/>
          </w:tcPr>
          <w:p w14:paraId="5C051775" w14:textId="77777777" w:rsidR="004D6FF9" w:rsidRPr="00F479FB" w:rsidRDefault="004D6FF9" w:rsidP="00406044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Run by</w:t>
            </w:r>
          </w:p>
        </w:tc>
        <w:tc>
          <w:tcPr>
            <w:tcW w:w="1220" w:type="dxa"/>
            <w:shd w:val="clear" w:color="auto" w:fill="B4C6E7" w:themeFill="accent1" w:themeFillTint="66"/>
          </w:tcPr>
          <w:p w14:paraId="5C051776" w14:textId="77777777" w:rsidR="004D6FF9" w:rsidRPr="00F479FB" w:rsidRDefault="004D6FF9" w:rsidP="00406044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Payment</w:t>
            </w:r>
          </w:p>
        </w:tc>
        <w:tc>
          <w:tcPr>
            <w:tcW w:w="4123" w:type="dxa"/>
            <w:shd w:val="clear" w:color="auto" w:fill="B4C6E7" w:themeFill="accent1" w:themeFillTint="66"/>
          </w:tcPr>
          <w:p w14:paraId="5C051777" w14:textId="0DC5266B" w:rsidR="004D6FF9" w:rsidRPr="00F479FB" w:rsidRDefault="00966030" w:rsidP="00966030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>Booking Details</w:t>
            </w:r>
          </w:p>
        </w:tc>
      </w:tr>
      <w:tr w:rsidR="004404C7" w:rsidRPr="00F479FB" w14:paraId="5C051786" w14:textId="77777777" w:rsidTr="30FE5B5A">
        <w:trPr>
          <w:trHeight w:val="958"/>
        </w:trPr>
        <w:tc>
          <w:tcPr>
            <w:tcW w:w="1354" w:type="dxa"/>
            <w:shd w:val="clear" w:color="auto" w:fill="FFF2CC" w:themeFill="accent4" w:themeFillTint="33"/>
            <w:vAlign w:val="center"/>
          </w:tcPr>
          <w:p w14:paraId="5C051779" w14:textId="168B7476" w:rsidR="004404C7" w:rsidRPr="000550B4" w:rsidRDefault="004404C7" w:rsidP="004404C7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0550B4">
              <w:rPr>
                <w:rFonts w:ascii="Calibri" w:hAnsi="Calibri" w:cs="Andalu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435" w:type="dxa"/>
            <w:shd w:val="clear" w:color="auto" w:fill="FFF2CC" w:themeFill="accent4" w:themeFillTint="33"/>
            <w:vAlign w:val="center"/>
          </w:tcPr>
          <w:p w14:paraId="51FBF12E" w14:textId="1E7DAE5D" w:rsidR="004404C7" w:rsidRDefault="00DA234C" w:rsidP="00B36766">
            <w:pPr>
              <w:widowControl w:val="0"/>
              <w:jc w:val="center"/>
              <w:rPr>
                <w:rFonts w:ascii="Calibri" w:hAnsi="Calibri" w:cs="Andalus"/>
              </w:rPr>
            </w:pPr>
            <w:r w:rsidRPr="009F0A9B">
              <w:rPr>
                <w:rFonts w:ascii="Calibri" w:hAnsi="Calibri" w:cs="Andalus"/>
                <w:b/>
                <w:bCs/>
                <w:sz w:val="22"/>
                <w:szCs w:val="22"/>
              </w:rPr>
              <w:t>‘Kids with Bricks’</w:t>
            </w:r>
            <w:r w:rsidR="002E4236" w:rsidRPr="009F0A9B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construction </w:t>
            </w:r>
            <w:r w:rsidR="00C3360D" w:rsidRPr="009F0A9B">
              <w:rPr>
                <w:rFonts w:ascii="Calibri" w:hAnsi="Calibri" w:cs="Andalus"/>
                <w:b/>
                <w:bCs/>
                <w:sz w:val="22"/>
                <w:szCs w:val="22"/>
              </w:rPr>
              <w:t>club</w:t>
            </w:r>
            <w:r w:rsidR="00153BBA">
              <w:rPr>
                <w:rFonts w:ascii="Calibri" w:hAnsi="Calibri" w:cs="Andalus"/>
                <w:sz w:val="22"/>
                <w:szCs w:val="22"/>
              </w:rPr>
              <w:t xml:space="preserve"> </w:t>
            </w:r>
          </w:p>
          <w:p w14:paraId="5FD5FD9F" w14:textId="77777777" w:rsidR="00F85E84" w:rsidRDefault="00F85E84" w:rsidP="00C63CE4">
            <w:pPr>
              <w:widowControl w:val="0"/>
              <w:rPr>
                <w:rFonts w:ascii="Calibri" w:hAnsi="Calibri" w:cs="Andalus"/>
                <w:szCs w:val="22"/>
              </w:rPr>
            </w:pPr>
          </w:p>
          <w:p w14:paraId="473E587C" w14:textId="77777777" w:rsidR="001E4782" w:rsidRPr="00467837" w:rsidRDefault="001E4782" w:rsidP="001E4782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467837">
              <w:rPr>
                <w:rFonts w:ascii="Calibri" w:hAnsi="Calibri" w:cs="Andalus"/>
                <w:sz w:val="22"/>
                <w:szCs w:val="22"/>
              </w:rPr>
              <w:t xml:space="preserve">First session: </w:t>
            </w:r>
          </w:p>
          <w:p w14:paraId="3DD572F3" w14:textId="79519EDA" w:rsidR="001E4782" w:rsidRPr="001E4782" w:rsidRDefault="001E4782" w:rsidP="001E4782">
            <w:pPr>
              <w:widowControl w:val="0"/>
              <w:jc w:val="center"/>
              <w:rPr>
                <w:rFonts w:ascii="Calibri" w:hAnsi="Calibri" w:cs="Andalus"/>
                <w:b/>
                <w:bCs/>
                <w:color w:val="FF0000"/>
                <w:sz w:val="22"/>
                <w:szCs w:val="22"/>
              </w:rPr>
            </w:pPr>
            <w:r w:rsidRPr="001E4782">
              <w:rPr>
                <w:rFonts w:ascii="Calibri" w:hAnsi="Calibri" w:cs="Andalus"/>
                <w:b/>
                <w:bCs/>
                <w:color w:val="FF0000"/>
                <w:sz w:val="22"/>
                <w:szCs w:val="22"/>
              </w:rPr>
              <w:t>06/11</w:t>
            </w:r>
          </w:p>
          <w:p w14:paraId="40A7AF51" w14:textId="77777777" w:rsidR="001E4782" w:rsidRPr="0094189B" w:rsidRDefault="001E4782" w:rsidP="001E4782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Last session: </w:t>
            </w:r>
          </w:p>
          <w:p w14:paraId="7BFD847F" w14:textId="77777777" w:rsidR="001E4782" w:rsidRPr="0094189B" w:rsidRDefault="001E4782" w:rsidP="001E4782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>05/12</w:t>
            </w:r>
          </w:p>
          <w:p w14:paraId="47D106AE" w14:textId="2469237B" w:rsidR="001E4782" w:rsidRDefault="001E4782" w:rsidP="001E4782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467837">
              <w:rPr>
                <w:rFonts w:ascii="Calibri" w:hAnsi="Calibri" w:cs="Andalus"/>
                <w:sz w:val="22"/>
                <w:szCs w:val="22"/>
              </w:rPr>
              <w:t>(</w:t>
            </w:r>
            <w:r>
              <w:rPr>
                <w:rFonts w:ascii="Calibri" w:hAnsi="Calibri" w:cs="Andalus"/>
                <w:sz w:val="22"/>
                <w:szCs w:val="22"/>
              </w:rPr>
              <w:t>5</w:t>
            </w:r>
            <w:r w:rsidRPr="00467837">
              <w:rPr>
                <w:rFonts w:ascii="Calibri" w:hAnsi="Calibri" w:cs="Andalus"/>
                <w:sz w:val="22"/>
                <w:szCs w:val="22"/>
              </w:rPr>
              <w:t xml:space="preserve"> weeks</w:t>
            </w:r>
            <w:r>
              <w:rPr>
                <w:rFonts w:ascii="Calibri" w:hAnsi="Calibri" w:cs="Andalus"/>
                <w:sz w:val="22"/>
                <w:szCs w:val="22"/>
              </w:rPr>
              <w:t>)</w:t>
            </w:r>
          </w:p>
          <w:p w14:paraId="5C05177A" w14:textId="77BB586F" w:rsidR="001E4782" w:rsidRPr="000A5790" w:rsidRDefault="001E4782" w:rsidP="00C63CE4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59A165F1" w14:textId="77777777" w:rsidR="004404C7" w:rsidRDefault="004404C7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4458441" w14:textId="3B35B540" w:rsidR="002E4236" w:rsidRDefault="002E4236" w:rsidP="002E4236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B2021C">
              <w:rPr>
                <w:rFonts w:ascii="Calibri" w:hAnsi="Calibri" w:cs="Andalus"/>
                <w:b/>
                <w:bCs/>
                <w:sz w:val="22"/>
                <w:szCs w:val="22"/>
              </w:rPr>
              <w:t>Year</w:t>
            </w: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>s</w:t>
            </w:r>
            <w:r w:rsidRPr="00B2021C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</w:t>
            </w:r>
            <w:r w:rsidR="00C3360D">
              <w:rPr>
                <w:rFonts w:ascii="Calibri" w:hAnsi="Calibri" w:cs="Andalus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, </w:t>
            </w:r>
            <w:r w:rsidR="00C3360D">
              <w:rPr>
                <w:rFonts w:ascii="Calibri" w:hAnsi="Calibri" w:cs="Andalus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&amp; </w:t>
            </w:r>
            <w:r w:rsidR="00C3360D">
              <w:rPr>
                <w:rFonts w:ascii="Calibri" w:hAnsi="Calibri" w:cs="Andalus"/>
                <w:b/>
                <w:bCs/>
                <w:sz w:val="22"/>
                <w:szCs w:val="22"/>
              </w:rPr>
              <w:t>4</w:t>
            </w:r>
          </w:p>
          <w:p w14:paraId="29EFB497" w14:textId="77777777" w:rsidR="002E4236" w:rsidRDefault="002E4236" w:rsidP="002E4236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  <w:highlight w:val="yellow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>3.15 to 4.15pm</w:t>
            </w:r>
          </w:p>
          <w:p w14:paraId="5C05177C" w14:textId="554FDFB2" w:rsidR="00E769FB" w:rsidRPr="000A5790" w:rsidRDefault="00E769FB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6F78EFF" w14:textId="77777777" w:rsidR="0006259A" w:rsidRPr="000A5790" w:rsidRDefault="0006259A" w:rsidP="30FE5B5A">
            <w:pPr>
              <w:widowControl w:val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2361333" w14:textId="77777777" w:rsidR="000A5790" w:rsidRDefault="00C3360D" w:rsidP="30FE5B5A">
            <w:pPr>
              <w:widowControl w:val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Lynnette Baily (in conjunction with ‘Kids with Bricks’)</w:t>
            </w:r>
          </w:p>
          <w:p w14:paraId="1C0C18D1" w14:textId="77777777" w:rsidR="008D2F30" w:rsidRDefault="008D2F30" w:rsidP="30FE5B5A">
            <w:pPr>
              <w:widowControl w:val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28F1693" w14:textId="77777777" w:rsidR="00C3360D" w:rsidRDefault="008D2F30" w:rsidP="30FE5B5A">
            <w:pPr>
              <w:widowControl w:val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8D2F3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15 max</w:t>
            </w:r>
          </w:p>
          <w:p w14:paraId="5C051780" w14:textId="6E4CA353" w:rsidR="007F3855" w:rsidRPr="008D2F30" w:rsidRDefault="007F3855" w:rsidP="30FE5B5A">
            <w:pPr>
              <w:widowControl w:val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77D18688" w14:textId="54D6B1B3" w:rsidR="004404C7" w:rsidRPr="00E769FB" w:rsidRDefault="00996E77" w:rsidP="30FE5B5A">
            <w:pPr>
              <w:widowControl w:val="0"/>
              <w:jc w:val="center"/>
              <w:rPr>
                <w:rStyle w:val="normaltextrun"/>
                <w:rFonts w:ascii="Arial" w:hAnsi="Arial" w:cs="Arial"/>
                <w:sz w:val="20"/>
              </w:rPr>
            </w:pPr>
            <w:r>
              <w:rPr>
                <w:rStyle w:val="normaltextrun"/>
                <w:rFonts w:ascii="Arial" w:hAnsi="Arial" w:cs="Arial"/>
                <w:sz w:val="20"/>
              </w:rPr>
              <w:t xml:space="preserve">£3.99 &amp; VAT </w:t>
            </w:r>
          </w:p>
          <w:p w14:paraId="5C051782" w14:textId="2D8E9ADF" w:rsidR="00E769FB" w:rsidRPr="00B769E4" w:rsidRDefault="00B769E4" w:rsidP="30FE5B5A">
            <w:pPr>
              <w:widowControl w:val="0"/>
              <w:jc w:val="center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p</w:t>
            </w:r>
            <w:r w:rsidRPr="00B769E4">
              <w:rPr>
                <w:rStyle w:val="normaltextrun"/>
                <w:rFonts w:asciiTheme="minorHAnsi" w:hAnsiTheme="minorHAnsi" w:cstheme="minorHAnsi"/>
              </w:rPr>
              <w:t>er session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0A4ED4F3" w14:textId="3F19F4EF" w:rsidR="006335EB" w:rsidRPr="00746528" w:rsidRDefault="006335EB" w:rsidP="30FE5B5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46528">
              <w:rPr>
                <w:rFonts w:asciiTheme="minorHAnsi" w:hAnsiTheme="minorHAnsi" w:cstheme="minorHAnsi"/>
                <w:b/>
                <w:bCs/>
                <w:i/>
                <w:iCs/>
              </w:rPr>
              <w:t>Please book via the following website:</w:t>
            </w:r>
          </w:p>
          <w:p w14:paraId="3543547F" w14:textId="25EC56C5" w:rsidR="004404C7" w:rsidRPr="00B36766" w:rsidRDefault="006335EB" w:rsidP="30FE5B5A">
            <w:pPr>
              <w:widowControl w:val="0"/>
              <w:jc w:val="center"/>
              <w:rPr>
                <w:rFonts w:ascii="Arial" w:hAnsi="Arial" w:cs="Arial"/>
                <w:b/>
                <w:bCs/>
                <w:color w:val="0C23AF"/>
                <w:sz w:val="22"/>
                <w:szCs w:val="22"/>
              </w:rPr>
            </w:pPr>
            <w:hyperlink r:id="rId12" w:history="1">
              <w:r w:rsidRPr="00B3676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www.kidswithbricks.com</w:t>
              </w:r>
            </w:hyperlink>
          </w:p>
          <w:p w14:paraId="44F96E31" w14:textId="77777777" w:rsidR="00996E77" w:rsidRDefault="00996E77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65D58A33" w14:textId="77777777" w:rsidR="006335EB" w:rsidRDefault="006335EB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 xml:space="preserve">Any problems, please contact the company </w:t>
            </w:r>
            <w:r w:rsidR="00157F21">
              <w:rPr>
                <w:rFonts w:ascii="Calibri" w:hAnsi="Calibri" w:cs="Andalus"/>
                <w:sz w:val="22"/>
                <w:szCs w:val="22"/>
              </w:rPr>
              <w:t>using this email:</w:t>
            </w:r>
          </w:p>
          <w:p w14:paraId="61198606" w14:textId="61EB156C" w:rsidR="00157F21" w:rsidRDefault="00B769E4" w:rsidP="30FE5B5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8C5FFF">
                <w:rPr>
                  <w:rStyle w:val="Hyperlink"/>
                  <w:rFonts w:ascii="Arial" w:hAnsi="Arial" w:cs="Arial"/>
                  <w:sz w:val="22"/>
                  <w:szCs w:val="22"/>
                </w:rPr>
                <w:t>bookings@kidswithbricks.com</w:t>
              </w:r>
            </w:hyperlink>
          </w:p>
          <w:p w14:paraId="5C051785" w14:textId="21D8B962" w:rsidR="00B769E4" w:rsidRPr="00B769E4" w:rsidRDefault="00B769E4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F0311E" w:rsidRPr="00F479FB" w14:paraId="075E9B09" w14:textId="77777777" w:rsidTr="30FE5B5A">
        <w:trPr>
          <w:trHeight w:val="958"/>
        </w:trPr>
        <w:tc>
          <w:tcPr>
            <w:tcW w:w="1354" w:type="dxa"/>
            <w:vMerge w:val="restart"/>
            <w:shd w:val="clear" w:color="auto" w:fill="E2EFD9" w:themeFill="accent6" w:themeFillTint="33"/>
            <w:vAlign w:val="center"/>
          </w:tcPr>
          <w:p w14:paraId="0D60A7CF" w14:textId="376DCA43" w:rsidR="00F0311E" w:rsidRDefault="00F0311E" w:rsidP="000D1A06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435" w:type="dxa"/>
            <w:shd w:val="clear" w:color="auto" w:fill="E2EFD9" w:themeFill="accent6" w:themeFillTint="33"/>
            <w:vAlign w:val="center"/>
          </w:tcPr>
          <w:p w14:paraId="475B8308" w14:textId="140E14A0" w:rsidR="00F0311E" w:rsidRPr="00467837" w:rsidRDefault="00153BBA" w:rsidP="00F0311E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P</w:t>
            </w:r>
            <w:r>
              <w:rPr>
                <w:rFonts w:ascii="Calibri" w:hAnsi="Calibri" w:cs="Andalus"/>
                <w:b/>
                <w:bCs/>
                <w:i/>
                <w:iCs/>
              </w:rPr>
              <w:t xml:space="preserve">erforming Arts </w:t>
            </w:r>
            <w:r w:rsidR="00F0311E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Club</w:t>
            </w:r>
          </w:p>
          <w:p w14:paraId="1CBEA0AD" w14:textId="77777777" w:rsidR="00F0311E" w:rsidRPr="00467837" w:rsidRDefault="00F0311E" w:rsidP="00F0311E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467837">
              <w:rPr>
                <w:rFonts w:ascii="Calibri" w:hAnsi="Calibri" w:cs="Andalus"/>
                <w:sz w:val="22"/>
                <w:szCs w:val="22"/>
              </w:rPr>
              <w:t xml:space="preserve">First session: </w:t>
            </w:r>
          </w:p>
          <w:p w14:paraId="5826CD5C" w14:textId="248BB167" w:rsidR="00F0311E" w:rsidRPr="00467837" w:rsidRDefault="00AE1D17" w:rsidP="00F0311E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31/10</w:t>
            </w:r>
          </w:p>
          <w:p w14:paraId="63A12B52" w14:textId="77777777" w:rsidR="00F0311E" w:rsidRPr="0094189B" w:rsidRDefault="00F0311E" w:rsidP="00F0311E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Last session: </w:t>
            </w:r>
          </w:p>
          <w:p w14:paraId="3907CE05" w14:textId="0A90DCD5" w:rsidR="00F0311E" w:rsidRPr="0094189B" w:rsidRDefault="000A5790" w:rsidP="00F0311E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>05/12</w:t>
            </w:r>
          </w:p>
          <w:p w14:paraId="10E61742" w14:textId="77777777" w:rsidR="00F0311E" w:rsidRDefault="00F0311E" w:rsidP="00F0311E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467837">
              <w:rPr>
                <w:rFonts w:ascii="Calibri" w:hAnsi="Calibri" w:cs="Andalus"/>
                <w:sz w:val="22"/>
                <w:szCs w:val="22"/>
              </w:rPr>
              <w:t>(</w:t>
            </w:r>
            <w:r w:rsidR="000A5790">
              <w:rPr>
                <w:rFonts w:ascii="Calibri" w:hAnsi="Calibri" w:cs="Andalus"/>
                <w:sz w:val="22"/>
                <w:szCs w:val="22"/>
              </w:rPr>
              <w:t>6</w:t>
            </w:r>
            <w:r w:rsidRPr="00467837">
              <w:rPr>
                <w:rFonts w:ascii="Calibri" w:hAnsi="Calibri" w:cs="Andalus"/>
                <w:sz w:val="22"/>
                <w:szCs w:val="22"/>
              </w:rPr>
              <w:t xml:space="preserve"> weeks</w:t>
            </w:r>
            <w:r w:rsidR="00AE1D17">
              <w:rPr>
                <w:rFonts w:ascii="Calibri" w:hAnsi="Calibri" w:cs="Andalus"/>
                <w:sz w:val="22"/>
                <w:szCs w:val="22"/>
              </w:rPr>
              <w:t>)</w:t>
            </w:r>
          </w:p>
          <w:p w14:paraId="501279EE" w14:textId="79D7DE0F" w:rsidR="00AC7E60" w:rsidRDefault="00AC7E60" w:rsidP="00F0311E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E2EFD9" w:themeFill="accent6" w:themeFillTint="33"/>
          </w:tcPr>
          <w:p w14:paraId="5C39A2C3" w14:textId="77777777" w:rsidR="000A5790" w:rsidRDefault="000A5790" w:rsidP="00EB1F7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  <w:highlight w:val="yellow"/>
              </w:rPr>
            </w:pPr>
          </w:p>
          <w:p w14:paraId="10267FB1" w14:textId="3E1F93DD" w:rsidR="00BA4680" w:rsidRDefault="00BA4680" w:rsidP="00BA468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B2021C">
              <w:rPr>
                <w:rFonts w:ascii="Calibri" w:hAnsi="Calibri" w:cs="Andalus"/>
                <w:b/>
                <w:bCs/>
                <w:sz w:val="22"/>
                <w:szCs w:val="22"/>
              </w:rPr>
              <w:t>Year</w:t>
            </w: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>s</w:t>
            </w:r>
            <w:r w:rsidRPr="00B2021C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</w:t>
            </w:r>
            <w:r w:rsidR="007A3E28">
              <w:rPr>
                <w:rFonts w:ascii="Calibri" w:hAnsi="Calibri" w:cs="Andalus"/>
                <w:b/>
                <w:bCs/>
                <w:sz w:val="22"/>
                <w:szCs w:val="22"/>
              </w:rPr>
              <w:t>3, 4, 5</w:t>
            </w: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&amp; 6</w:t>
            </w:r>
          </w:p>
          <w:p w14:paraId="0D403204" w14:textId="2FFD5BF4" w:rsidR="000A5790" w:rsidRDefault="00BA4680" w:rsidP="00BA468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  <w:highlight w:val="yellow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>3.15 to 4.15pm</w:t>
            </w:r>
          </w:p>
          <w:p w14:paraId="0084D252" w14:textId="77777777" w:rsidR="000A5790" w:rsidRDefault="000A5790" w:rsidP="00EB1F7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  <w:highlight w:val="yellow"/>
              </w:rPr>
            </w:pPr>
          </w:p>
          <w:p w14:paraId="6FDC6F1B" w14:textId="65D684EF" w:rsidR="00F0311E" w:rsidRDefault="00F0311E" w:rsidP="00EB1F7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E2EFD9" w:themeFill="accent6" w:themeFillTint="33"/>
          </w:tcPr>
          <w:p w14:paraId="481D82AF" w14:textId="77777777" w:rsidR="009C609B" w:rsidRDefault="009C609B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D455629" w14:textId="77777777" w:rsidR="009C609B" w:rsidRDefault="009C609B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7EE52C4" w14:textId="77777777" w:rsidR="009C609B" w:rsidRDefault="009C609B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35872863" w14:textId="77777777" w:rsidR="00F0311E" w:rsidRDefault="00F0311E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 xml:space="preserve">Zoe </w:t>
            </w:r>
            <w:r w:rsidR="000B3E79">
              <w:rPr>
                <w:rFonts w:ascii="Calibri" w:hAnsi="Calibri" w:cs="Andalus"/>
                <w:sz w:val="22"/>
                <w:szCs w:val="22"/>
              </w:rPr>
              <w:t>Manifold</w:t>
            </w:r>
          </w:p>
          <w:p w14:paraId="356247F6" w14:textId="77777777" w:rsidR="00F1456A" w:rsidRDefault="00F1456A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4CB55604" w14:textId="77777777" w:rsidR="00F1456A" w:rsidRDefault="00F1456A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69F623B" w14:textId="44D0AFA2" w:rsidR="00F1456A" w:rsidRPr="000864E0" w:rsidRDefault="000864E0" w:rsidP="00EB1F7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0864E0">
              <w:rPr>
                <w:rFonts w:ascii="Calibri" w:hAnsi="Calibri" w:cs="Andalus"/>
                <w:b/>
                <w:bCs/>
                <w:sz w:val="22"/>
                <w:szCs w:val="22"/>
              </w:rPr>
              <w:t>20 max</w:t>
            </w:r>
          </w:p>
        </w:tc>
        <w:tc>
          <w:tcPr>
            <w:tcW w:w="1220" w:type="dxa"/>
            <w:shd w:val="clear" w:color="auto" w:fill="E2EFD9" w:themeFill="accent6" w:themeFillTint="33"/>
            <w:vAlign w:val="center"/>
          </w:tcPr>
          <w:p w14:paraId="5B886259" w14:textId="7944D22F" w:rsidR="00F0311E" w:rsidRPr="000530AC" w:rsidRDefault="0065423B" w:rsidP="0082463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£33 (£5.50 per session)</w:t>
            </w:r>
          </w:p>
        </w:tc>
        <w:tc>
          <w:tcPr>
            <w:tcW w:w="4123" w:type="dxa"/>
            <w:shd w:val="clear" w:color="auto" w:fill="E2EFD9" w:themeFill="accent6" w:themeFillTint="33"/>
            <w:vAlign w:val="center"/>
          </w:tcPr>
          <w:p w14:paraId="7261AA4D" w14:textId="6EC39453" w:rsidR="00D104AC" w:rsidRPr="00F479FB" w:rsidRDefault="00D104AC" w:rsidP="00D104AC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44F36A25">
              <w:rPr>
                <w:rFonts w:ascii="Calibri" w:hAnsi="Calibri" w:cs="Andalus"/>
                <w:sz w:val="22"/>
                <w:szCs w:val="22"/>
              </w:rPr>
              <w:t xml:space="preserve">Please contact </w:t>
            </w:r>
            <w:r>
              <w:rPr>
                <w:rFonts w:ascii="Calibri" w:hAnsi="Calibri" w:cs="Andalus"/>
                <w:sz w:val="22"/>
                <w:szCs w:val="22"/>
              </w:rPr>
              <w:t>Zoe Manifo</w:t>
            </w:r>
            <w:r w:rsidR="00887F39">
              <w:rPr>
                <w:rFonts w:ascii="Calibri" w:hAnsi="Calibri" w:cs="Andalus"/>
                <w:sz w:val="22"/>
                <w:szCs w:val="22"/>
              </w:rPr>
              <w:t>ld</w:t>
            </w:r>
            <w:r w:rsidRPr="44F36A25">
              <w:rPr>
                <w:rFonts w:ascii="Calibri" w:hAnsi="Calibri" w:cs="Andalus"/>
                <w:sz w:val="22"/>
                <w:szCs w:val="22"/>
              </w:rPr>
              <w:t xml:space="preserve"> directly for enquiries</w:t>
            </w:r>
            <w:r w:rsidR="00887F39">
              <w:rPr>
                <w:rFonts w:ascii="Calibri" w:hAnsi="Calibri" w:cs="Andalus"/>
                <w:sz w:val="22"/>
                <w:szCs w:val="22"/>
              </w:rPr>
              <w:t xml:space="preserve"> and payment</w:t>
            </w:r>
            <w:r w:rsidRPr="44F36A25">
              <w:rPr>
                <w:rFonts w:ascii="Calibri" w:hAnsi="Calibri" w:cs="Andalus"/>
                <w:sz w:val="22"/>
                <w:szCs w:val="22"/>
              </w:rPr>
              <w:t>:</w:t>
            </w:r>
          </w:p>
          <w:p w14:paraId="4D8D9BC2" w14:textId="5D7A61B8" w:rsidR="00F0311E" w:rsidRPr="00887F39" w:rsidRDefault="00000000" w:rsidP="00887F3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887F39" w:rsidRPr="00887F39">
                <w:rPr>
                  <w:rStyle w:val="Hyperlink"/>
                  <w:rFonts w:ascii="Arial" w:hAnsi="Arial" w:cs="Arial"/>
                  <w:sz w:val="22"/>
                  <w:szCs w:val="22"/>
                </w:rPr>
                <w:t>zomanifold@gmail.com</w:t>
              </w:r>
            </w:hyperlink>
          </w:p>
          <w:p w14:paraId="69CE1385" w14:textId="77777777" w:rsidR="00887F39" w:rsidRDefault="00887F39" w:rsidP="00887F3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1E659" w14:textId="51CF59E5" w:rsidR="00971226" w:rsidRPr="00887F39" w:rsidRDefault="00971226" w:rsidP="00887F3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11E" w:rsidRPr="00F479FB" w14:paraId="79673B53" w14:textId="77777777" w:rsidTr="30FE5B5A">
        <w:trPr>
          <w:trHeight w:val="958"/>
        </w:trPr>
        <w:tc>
          <w:tcPr>
            <w:tcW w:w="1354" w:type="dxa"/>
            <w:vMerge/>
            <w:shd w:val="clear" w:color="auto" w:fill="E2EFD9" w:themeFill="accent6" w:themeFillTint="33"/>
            <w:vAlign w:val="center"/>
          </w:tcPr>
          <w:p w14:paraId="3CC43F82" w14:textId="5E10FF00" w:rsidR="00F0311E" w:rsidRDefault="00F0311E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E2EFD9" w:themeFill="accent6" w:themeFillTint="33"/>
            <w:vAlign w:val="center"/>
          </w:tcPr>
          <w:p w14:paraId="78E9E30C" w14:textId="149CBBBB" w:rsidR="00F0311E" w:rsidRPr="00467837" w:rsidRDefault="00F0311E" w:rsidP="00EB1F7A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Hockey</w:t>
            </w:r>
          </w:p>
          <w:p w14:paraId="7BCA77BB" w14:textId="2D887514" w:rsidR="00F0311E" w:rsidRPr="00467837" w:rsidRDefault="00F0311E" w:rsidP="00E12B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467837">
              <w:rPr>
                <w:rFonts w:ascii="Calibri" w:hAnsi="Calibri" w:cs="Andalus"/>
                <w:sz w:val="22"/>
                <w:szCs w:val="22"/>
              </w:rPr>
              <w:t xml:space="preserve">First session: </w:t>
            </w:r>
          </w:p>
          <w:p w14:paraId="129EFA38" w14:textId="4A3E82CC" w:rsidR="00F0311E" w:rsidRPr="00467837" w:rsidRDefault="000A5790" w:rsidP="00E12B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31/10</w:t>
            </w:r>
          </w:p>
          <w:p w14:paraId="51364C16" w14:textId="77777777" w:rsidR="00F0311E" w:rsidRPr="0094189B" w:rsidRDefault="00F0311E" w:rsidP="00E12B19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Last session: </w:t>
            </w:r>
          </w:p>
          <w:p w14:paraId="4255BFD3" w14:textId="0E42F982" w:rsidR="00F0311E" w:rsidRPr="0094189B" w:rsidRDefault="000A5790" w:rsidP="00E12B19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>05/12</w:t>
            </w:r>
          </w:p>
          <w:p w14:paraId="3988DFE9" w14:textId="2AFFAACF" w:rsidR="00F0311E" w:rsidRPr="00467837" w:rsidRDefault="00F0311E" w:rsidP="00E12B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467837">
              <w:rPr>
                <w:rFonts w:ascii="Calibri" w:hAnsi="Calibri" w:cs="Andalus"/>
                <w:sz w:val="22"/>
                <w:szCs w:val="22"/>
              </w:rPr>
              <w:t>(6 weeks)</w:t>
            </w:r>
          </w:p>
          <w:p w14:paraId="4FC54135" w14:textId="68CF7D30" w:rsidR="00F0311E" w:rsidRPr="00DE37EB" w:rsidRDefault="00F0311E" w:rsidP="002E07A5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E2EFD9" w:themeFill="accent6" w:themeFillTint="33"/>
          </w:tcPr>
          <w:p w14:paraId="711C26D9" w14:textId="77777777" w:rsidR="00F0311E" w:rsidRDefault="00F0311E" w:rsidP="00EB1F7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49CADBA6" w14:textId="1237FADA" w:rsidR="00F0311E" w:rsidRDefault="00F0311E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B2021C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Year </w:t>
            </w: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>5 &amp; 6</w:t>
            </w:r>
          </w:p>
          <w:p w14:paraId="5D636612" w14:textId="06593C7C" w:rsidR="00F0311E" w:rsidRPr="00B2021C" w:rsidRDefault="00F0311E" w:rsidP="3EBFA56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>3.15 to 4.15pm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66B9905F" w14:textId="77777777" w:rsidR="00F0311E" w:rsidRDefault="00F0311E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9ECBC7F" w14:textId="77777777" w:rsidR="00F0311E" w:rsidRDefault="00F0311E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D9833C4" w14:textId="77777777" w:rsidR="00F0311E" w:rsidRDefault="00F0311E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05FAD13" w14:textId="0A085B03" w:rsidR="00F0311E" w:rsidRDefault="00F0311E" w:rsidP="00EB1F7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Victoria Ash</w:t>
            </w:r>
          </w:p>
          <w:p w14:paraId="494F95E2" w14:textId="77777777" w:rsidR="00F0311E" w:rsidRPr="00F479FB" w:rsidRDefault="00F0311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E2EFD9" w:themeFill="accent6" w:themeFillTint="33"/>
            <w:vAlign w:val="center"/>
          </w:tcPr>
          <w:p w14:paraId="2CBCEFDE" w14:textId="583A11F7" w:rsidR="00F0311E" w:rsidRDefault="00F0311E" w:rsidP="0082463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530AC">
              <w:rPr>
                <w:rFonts w:ascii="Calibri" w:hAnsi="Calibri" w:cs="Andalus"/>
                <w:sz w:val="22"/>
                <w:szCs w:val="22"/>
              </w:rPr>
              <w:t>£</w:t>
            </w:r>
            <w:r>
              <w:rPr>
                <w:rFonts w:ascii="Calibri" w:hAnsi="Calibri" w:cs="Andalus"/>
                <w:sz w:val="22"/>
                <w:szCs w:val="22"/>
              </w:rPr>
              <w:t>33 (£5.50 per session)</w:t>
            </w:r>
          </w:p>
          <w:p w14:paraId="0D35D4AC" w14:textId="77777777" w:rsidR="00F0311E" w:rsidRDefault="00F0311E" w:rsidP="000E698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E2EFD9" w:themeFill="accent6" w:themeFillTint="33"/>
            <w:vAlign w:val="center"/>
          </w:tcPr>
          <w:p w14:paraId="032FE7DF" w14:textId="439A0BC8" w:rsidR="00F0311E" w:rsidRPr="00F479FB" w:rsidRDefault="00F0311E" w:rsidP="00EB1F7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44F36A25">
              <w:rPr>
                <w:rFonts w:ascii="Calibri" w:hAnsi="Calibri" w:cs="Andalus"/>
                <w:sz w:val="22"/>
                <w:szCs w:val="22"/>
              </w:rPr>
              <w:t>Please contact Victoria Ash directly for enquiries</w:t>
            </w:r>
            <w:r w:rsidR="00071207">
              <w:rPr>
                <w:rFonts w:ascii="Calibri" w:hAnsi="Calibri" w:cs="Andalus"/>
                <w:sz w:val="22"/>
                <w:szCs w:val="22"/>
              </w:rPr>
              <w:t xml:space="preserve"> and payment</w:t>
            </w:r>
            <w:r w:rsidRPr="44F36A25">
              <w:rPr>
                <w:rFonts w:ascii="Calibri" w:hAnsi="Calibri" w:cs="Andalus"/>
                <w:sz w:val="22"/>
                <w:szCs w:val="22"/>
              </w:rPr>
              <w:t>:</w:t>
            </w:r>
          </w:p>
          <w:p w14:paraId="5FDF07FD" w14:textId="77777777" w:rsidR="00F0311E" w:rsidRDefault="00000000" w:rsidP="00EB1F7A">
            <w:pPr>
              <w:widowControl w:val="0"/>
              <w:jc w:val="center"/>
              <w:rPr>
                <w:rStyle w:val="Hyperlink"/>
                <w:rFonts w:ascii="Calibri" w:hAnsi="Calibri" w:cs="Andalus"/>
                <w:b/>
                <w:bCs/>
                <w:sz w:val="22"/>
                <w:szCs w:val="22"/>
              </w:rPr>
            </w:pPr>
            <w:hyperlink r:id="rId15" w:history="1">
              <w:r w:rsidR="00F0311E" w:rsidRPr="00DE5480">
                <w:rPr>
                  <w:rStyle w:val="Hyperlink"/>
                  <w:rFonts w:ascii="Calibri" w:hAnsi="Calibri" w:cs="Andalus"/>
                  <w:b/>
                  <w:bCs/>
                  <w:sz w:val="22"/>
                  <w:szCs w:val="22"/>
                </w:rPr>
                <w:t>tormidge@aol.com</w:t>
              </w:r>
            </w:hyperlink>
          </w:p>
          <w:p w14:paraId="652C8E98" w14:textId="1E00A45C" w:rsidR="00F0311E" w:rsidRPr="00F479FB" w:rsidRDefault="00F0311E" w:rsidP="00EB1F7A">
            <w:pPr>
              <w:widowControl w:val="0"/>
              <w:jc w:val="both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F0311E" w:rsidRPr="00F479FB" w14:paraId="32DC129C" w14:textId="77777777" w:rsidTr="30FE5B5A">
        <w:trPr>
          <w:trHeight w:val="958"/>
        </w:trPr>
        <w:tc>
          <w:tcPr>
            <w:tcW w:w="1354" w:type="dxa"/>
            <w:vMerge/>
            <w:vAlign w:val="center"/>
          </w:tcPr>
          <w:p w14:paraId="20A05E3B" w14:textId="77777777" w:rsidR="00F0311E" w:rsidRDefault="00F0311E" w:rsidP="00E21E3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0D7462" w14:textId="37672526" w:rsidR="00F0311E" w:rsidRDefault="00F0311E" w:rsidP="001D1DF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850A93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Football Club</w:t>
            </w:r>
            <w:r>
              <w:rPr>
                <w:rFonts w:ascii="Calibri" w:hAnsi="Calibri" w:cs="Andalus"/>
                <w:sz w:val="22"/>
                <w:szCs w:val="22"/>
              </w:rPr>
              <w:t xml:space="preserve"> First session:</w:t>
            </w:r>
          </w:p>
          <w:p w14:paraId="0B08E57F" w14:textId="00A2C0EC" w:rsidR="00F0311E" w:rsidRDefault="00B657FD" w:rsidP="001D1DF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31/10</w:t>
            </w:r>
          </w:p>
          <w:p w14:paraId="0C9CFECA" w14:textId="5D4ED550" w:rsidR="00F0311E" w:rsidRPr="00D85B2F" w:rsidRDefault="00F0311E" w:rsidP="001D1DF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D85B2F">
              <w:rPr>
                <w:rFonts w:ascii="Calibri" w:hAnsi="Calibri" w:cs="Andalus"/>
                <w:b/>
                <w:bCs/>
                <w:sz w:val="22"/>
                <w:szCs w:val="22"/>
              </w:rPr>
              <w:t>Last session:</w:t>
            </w:r>
          </w:p>
          <w:p w14:paraId="345A4E88" w14:textId="253BAFC1" w:rsidR="00F0311E" w:rsidRDefault="00F0311E" w:rsidP="001D1DF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D85B2F">
              <w:rPr>
                <w:rFonts w:ascii="Calibri" w:hAnsi="Calibri" w:cs="Andalus"/>
                <w:b/>
                <w:bCs/>
                <w:sz w:val="22"/>
                <w:szCs w:val="22"/>
              </w:rPr>
              <w:t>05/12</w:t>
            </w:r>
          </w:p>
          <w:p w14:paraId="6B836147" w14:textId="61012F09" w:rsidR="00F0311E" w:rsidRDefault="00F0311E" w:rsidP="001D1DF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057665CF" w14:textId="27E117A0" w:rsidR="00F0311E" w:rsidRDefault="00F0311E" w:rsidP="001D1DF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>(12 sessions spread over Terms 1 &amp; 2)</w:t>
            </w:r>
          </w:p>
          <w:p w14:paraId="434BB900" w14:textId="77777777" w:rsidR="00F0311E" w:rsidRDefault="00F0311E" w:rsidP="009435C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E2EFD9" w:themeFill="accent6" w:themeFillTint="33"/>
          </w:tcPr>
          <w:p w14:paraId="28C55022" w14:textId="77777777" w:rsidR="00F0311E" w:rsidRPr="00084079" w:rsidRDefault="00F0311E" w:rsidP="00E21E3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084079">
              <w:rPr>
                <w:rFonts w:ascii="Calibri" w:hAnsi="Calibri" w:cs="Andalus"/>
                <w:b/>
                <w:bCs/>
                <w:sz w:val="22"/>
                <w:szCs w:val="22"/>
              </w:rPr>
              <w:t>Years</w:t>
            </w:r>
          </w:p>
          <w:p w14:paraId="349FE964" w14:textId="77777777" w:rsidR="00F0311E" w:rsidRPr="00F549A9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B2021C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4, 5 &amp; 6</w:t>
            </w: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</w:t>
            </w:r>
          </w:p>
          <w:p w14:paraId="75C96E47" w14:textId="77777777" w:rsidR="00F0311E" w:rsidRPr="00F549A9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4B988889" w14:textId="77777777" w:rsidR="00F0311E" w:rsidRPr="00B2021C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B2021C">
              <w:rPr>
                <w:rFonts w:ascii="Calibri" w:hAnsi="Calibri" w:cs="Andalus"/>
                <w:sz w:val="22"/>
                <w:szCs w:val="22"/>
              </w:rPr>
              <w:t>3.15 to 4.15pm</w:t>
            </w:r>
          </w:p>
          <w:p w14:paraId="35BADB98" w14:textId="77777777" w:rsidR="00F0311E" w:rsidRPr="000D7478" w:rsidRDefault="00F0311E" w:rsidP="00E21E3A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</w:p>
          <w:p w14:paraId="4B051E59" w14:textId="5C87184E" w:rsidR="00F0311E" w:rsidRPr="00B2021C" w:rsidRDefault="00F0311E" w:rsidP="00E21E3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0D7478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Pick up from The Manor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14:paraId="45BC4A1E" w14:textId="77777777" w:rsidR="00F0311E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63743C4F" w14:textId="77777777" w:rsidR="00F0311E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D3A939D" w14:textId="77777777" w:rsidR="00F0311E" w:rsidRPr="00097E7B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97E7B">
              <w:rPr>
                <w:rFonts w:ascii="Calibri" w:hAnsi="Calibri" w:cs="Andalus"/>
                <w:sz w:val="22"/>
                <w:szCs w:val="22"/>
              </w:rPr>
              <w:t>Chris</w:t>
            </w:r>
          </w:p>
          <w:p w14:paraId="4B3DE3F9" w14:textId="77777777" w:rsidR="00F0311E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97E7B">
              <w:rPr>
                <w:rFonts w:ascii="Calibri" w:hAnsi="Calibri" w:cs="Andalus"/>
                <w:sz w:val="22"/>
                <w:szCs w:val="22"/>
              </w:rPr>
              <w:t>Brunskill</w:t>
            </w:r>
          </w:p>
          <w:p w14:paraId="205F9DB4" w14:textId="77777777" w:rsidR="00F0311E" w:rsidRPr="00F479FB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E6A2502" w14:textId="0F31B87E" w:rsidR="00F0311E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(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Formula Football</w:t>
            </w:r>
            <w:r>
              <w:rPr>
                <w:rFonts w:ascii="Calibri" w:hAnsi="Calibri" w:cs="Andalus"/>
                <w:sz w:val="22"/>
                <w:szCs w:val="22"/>
              </w:rPr>
              <w:t>)</w:t>
            </w:r>
          </w:p>
        </w:tc>
        <w:tc>
          <w:tcPr>
            <w:tcW w:w="1220" w:type="dxa"/>
            <w:shd w:val="clear" w:color="auto" w:fill="E2EFD9" w:themeFill="accent6" w:themeFillTint="33"/>
            <w:vAlign w:val="center"/>
          </w:tcPr>
          <w:p w14:paraId="017F72CC" w14:textId="40A08772" w:rsidR="00F0311E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CA4C03">
              <w:rPr>
                <w:rFonts w:ascii="Calibri" w:hAnsi="Calibri" w:cs="Andalus"/>
                <w:sz w:val="22"/>
                <w:szCs w:val="22"/>
              </w:rPr>
              <w:t>£55</w:t>
            </w:r>
          </w:p>
          <w:p w14:paraId="5F3C3A59" w14:textId="77777777" w:rsidR="00F0311E" w:rsidRDefault="00F0311E" w:rsidP="00E21E3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691A8E0C" w14:textId="33F68088" w:rsidR="00F0311E" w:rsidRPr="000530AC" w:rsidRDefault="00F0311E" w:rsidP="00E21E3A">
            <w:pPr>
              <w:widowControl w:val="0"/>
              <w:jc w:val="both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A43009" w14:textId="678A323D" w:rsidR="00F0311E" w:rsidRDefault="00F0311E" w:rsidP="00E21E3A">
            <w:pPr>
              <w:widowControl w:val="0"/>
              <w:jc w:val="center"/>
              <w:rPr>
                <w:rStyle w:val="Hyperlink"/>
                <w:rFonts w:ascii="Calibri" w:hAnsi="Calibri" w:cs="Andalus"/>
                <w:b/>
                <w:bCs/>
                <w:sz w:val="22"/>
                <w:szCs w:val="22"/>
              </w:rPr>
            </w:pPr>
            <w:r w:rsidRPr="0F065045">
              <w:rPr>
                <w:rFonts w:ascii="Calibri" w:hAnsi="Calibri" w:cs="Andalus"/>
                <w:sz w:val="22"/>
                <w:szCs w:val="22"/>
              </w:rPr>
              <w:t>For more details</w:t>
            </w:r>
            <w:r>
              <w:rPr>
                <w:rFonts w:ascii="Calibri" w:hAnsi="Calibri" w:cs="Andalus"/>
                <w:sz w:val="22"/>
                <w:szCs w:val="22"/>
              </w:rPr>
              <w:t>,</w:t>
            </w:r>
            <w:r w:rsidRPr="0F065045">
              <w:rPr>
                <w:rFonts w:ascii="Calibri" w:hAnsi="Calibri" w:cs="Andalus"/>
                <w:sz w:val="22"/>
                <w:szCs w:val="22"/>
              </w:rPr>
              <w:t xml:space="preserve"> please email</w:t>
            </w:r>
            <w:r w:rsidRPr="0F065045">
              <w:rPr>
                <w:rFonts w:ascii="Calibri" w:hAnsi="Calibri" w:cs="Andalus"/>
                <w:b/>
                <w:bCs/>
                <w:color w:val="0070C0"/>
                <w:sz w:val="22"/>
                <w:szCs w:val="22"/>
              </w:rPr>
              <w:t xml:space="preserve"> </w:t>
            </w:r>
            <w:hyperlink r:id="rId16">
              <w:r w:rsidRPr="00094CEE">
                <w:rPr>
                  <w:rStyle w:val="Hyperlink"/>
                  <w:rFonts w:ascii="Calibri" w:hAnsi="Calibri" w:cs="Andalus"/>
                  <w:b/>
                  <w:bCs/>
                  <w:sz w:val="22"/>
                  <w:szCs w:val="22"/>
                </w:rPr>
                <w:t>jamesgray3011@gmail.com</w:t>
              </w:r>
            </w:hyperlink>
          </w:p>
          <w:p w14:paraId="62AB008C" w14:textId="5540E7BB" w:rsidR="00F0311E" w:rsidRDefault="00F0311E" w:rsidP="00E21E3A">
            <w:pPr>
              <w:widowControl w:val="0"/>
              <w:jc w:val="center"/>
              <w:rPr>
                <w:rStyle w:val="Hyperlink"/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3606C7DA" w14:textId="0111578F" w:rsidR="00F0311E" w:rsidRPr="009D41E9" w:rsidRDefault="00F0311E" w:rsidP="00E21E3A">
            <w:pPr>
              <w:widowControl w:val="0"/>
              <w:jc w:val="center"/>
              <w:rPr>
                <w:rStyle w:val="Hyperlink"/>
                <w:rFonts w:ascii="Calibri" w:hAnsi="Calibri" w:cs="Andalus"/>
                <w:color w:val="000000" w:themeColor="text1"/>
                <w:sz w:val="22"/>
                <w:szCs w:val="22"/>
                <w:u w:val="none"/>
              </w:rPr>
            </w:pPr>
            <w:r w:rsidRPr="009D41E9">
              <w:rPr>
                <w:rStyle w:val="Hyperlink"/>
                <w:rFonts w:ascii="Calibri" w:hAnsi="Calibri" w:cs="Andalus"/>
                <w:color w:val="000000" w:themeColor="text1"/>
                <w:sz w:val="22"/>
                <w:szCs w:val="22"/>
                <w:u w:val="none"/>
              </w:rPr>
              <w:t>Please click on the link to book:</w:t>
            </w:r>
          </w:p>
          <w:p w14:paraId="6AD3985B" w14:textId="77777777" w:rsidR="00F0311E" w:rsidRPr="00094CEE" w:rsidRDefault="00F0311E" w:rsidP="3EBFA560">
            <w:pPr>
              <w:widowControl w:val="0"/>
              <w:rPr>
                <w:rFonts w:ascii="Calibri" w:hAnsi="Calibri" w:cs="Andalus"/>
                <w:color w:val="0000FF"/>
                <w:sz w:val="22"/>
                <w:szCs w:val="22"/>
                <w:highlight w:val="yellow"/>
              </w:rPr>
            </w:pPr>
          </w:p>
          <w:p w14:paraId="07F36BEF" w14:textId="443A76C8" w:rsidR="00F0311E" w:rsidRDefault="00000000" w:rsidP="556C9576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7" w:history="1">
              <w:r w:rsidR="00F0311E" w:rsidRPr="00D64718">
                <w:rPr>
                  <w:rStyle w:val="Hyperlink"/>
                  <w:rFonts w:ascii="Calibri" w:hAnsi="Calibri" w:cs="Andalus"/>
                  <w:sz w:val="22"/>
                  <w:szCs w:val="22"/>
                </w:rPr>
                <w:t>https://forms.gle/BjjMHzm7c1TEJc9h7</w:t>
              </w:r>
            </w:hyperlink>
          </w:p>
          <w:p w14:paraId="3F60E8F7" w14:textId="77777777" w:rsidR="00F0311E" w:rsidRDefault="00F0311E" w:rsidP="556C9576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  <w:highlight w:val="yellow"/>
              </w:rPr>
            </w:pPr>
          </w:p>
          <w:p w14:paraId="663A598C" w14:textId="77777777" w:rsidR="00F0311E" w:rsidRDefault="00F0311E" w:rsidP="005B3EA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3AC857C6" w14:textId="7E185EA2" w:rsidR="00F0311E" w:rsidRPr="44F36A25" w:rsidRDefault="00F0311E" w:rsidP="005B3EA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351E72" w:rsidRPr="00F479FB" w14:paraId="72C80448" w14:textId="77777777" w:rsidTr="30FE5B5A">
        <w:trPr>
          <w:trHeight w:val="958"/>
        </w:trPr>
        <w:tc>
          <w:tcPr>
            <w:tcW w:w="1354" w:type="dxa"/>
            <w:shd w:val="clear" w:color="auto" w:fill="D5DCE4" w:themeFill="text2" w:themeFillTint="33"/>
            <w:vAlign w:val="center"/>
          </w:tcPr>
          <w:p w14:paraId="6F98E016" w14:textId="7AD70C7C" w:rsidR="3EBFA560" w:rsidRDefault="3EBFA560" w:rsidP="3EBFA560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75CD9005" w14:textId="77777777" w:rsidR="00351E72" w:rsidRDefault="00351E72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0B6CB829" w14:textId="4F511CE0" w:rsidR="00351E72" w:rsidRDefault="00351E72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>Wednesday</w:t>
            </w:r>
          </w:p>
          <w:p w14:paraId="09BFC109" w14:textId="77777777" w:rsidR="001369C4" w:rsidRDefault="001369C4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34C5C7D3" w14:textId="08FBC0E0" w:rsidR="00351E72" w:rsidRDefault="00351E72" w:rsidP="009C609B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D5DCE4" w:themeFill="text2" w:themeFillTint="33"/>
            <w:vAlign w:val="center"/>
          </w:tcPr>
          <w:p w14:paraId="6B84BC13" w14:textId="75477969" w:rsidR="00351E72" w:rsidRDefault="009C609B" w:rsidP="3EBFA560">
            <w:pPr>
              <w:widowControl w:val="0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351E72" w:rsidRPr="3EBFA560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Tennis Club</w:t>
            </w:r>
          </w:p>
          <w:p w14:paraId="2CA07F74" w14:textId="77777777" w:rsidR="00351E72" w:rsidRDefault="00351E72" w:rsidP="001671E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First session:</w:t>
            </w:r>
          </w:p>
          <w:p w14:paraId="74C440D1" w14:textId="414E837D" w:rsidR="00351E72" w:rsidRPr="00A07B2F" w:rsidRDefault="00B657FD" w:rsidP="001671E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01/11</w:t>
            </w:r>
          </w:p>
          <w:p w14:paraId="771B5295" w14:textId="77777777" w:rsidR="00351E72" w:rsidRPr="004E6990" w:rsidRDefault="00351E72" w:rsidP="001671E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4E6990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Last session: </w:t>
            </w:r>
          </w:p>
          <w:p w14:paraId="53E56F5C" w14:textId="6A4983E3" w:rsidR="00351E72" w:rsidRDefault="00351E72" w:rsidP="001671E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4E6990">
              <w:rPr>
                <w:rFonts w:ascii="Calibri" w:hAnsi="Calibri" w:cs="Andalus"/>
                <w:b/>
                <w:bCs/>
                <w:sz w:val="22"/>
                <w:szCs w:val="22"/>
              </w:rPr>
              <w:t>To be confirmed</w:t>
            </w:r>
            <w:r>
              <w:rPr>
                <w:rFonts w:ascii="Calibri" w:hAnsi="Calibri" w:cs="Andalus"/>
                <w:sz w:val="22"/>
                <w:szCs w:val="22"/>
              </w:rPr>
              <w:t xml:space="preserve"> </w:t>
            </w:r>
          </w:p>
          <w:p w14:paraId="7CC50639" w14:textId="77777777" w:rsidR="00351E72" w:rsidRDefault="00351E72" w:rsidP="001671E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28FAB97" w14:textId="080BCC4A" w:rsidR="00351E72" w:rsidRPr="007F1CF8" w:rsidRDefault="00351E72" w:rsidP="001671E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 xml:space="preserve">(10 sessions spread over Terms </w:t>
            </w:r>
            <w:r w:rsidR="286DB4EB" w:rsidRPr="3EBFA560">
              <w:rPr>
                <w:rFonts w:ascii="Calibri" w:hAnsi="Calibri" w:cs="Andalus"/>
                <w:sz w:val="22"/>
                <w:szCs w:val="22"/>
              </w:rPr>
              <w:t>1</w:t>
            </w:r>
            <w:r w:rsidRPr="3EBFA560">
              <w:rPr>
                <w:rFonts w:ascii="Calibri" w:hAnsi="Calibri" w:cs="Andalus"/>
                <w:sz w:val="22"/>
                <w:szCs w:val="22"/>
              </w:rPr>
              <w:t xml:space="preserve"> &amp; </w:t>
            </w:r>
            <w:r w:rsidR="669BE8BD" w:rsidRPr="3EBFA560">
              <w:rPr>
                <w:rFonts w:ascii="Calibri" w:hAnsi="Calibri" w:cs="Andalus"/>
                <w:sz w:val="22"/>
                <w:szCs w:val="22"/>
              </w:rPr>
              <w:t>2</w:t>
            </w:r>
            <w:r w:rsidRPr="3EBFA560">
              <w:rPr>
                <w:rFonts w:ascii="Calibri" w:hAnsi="Calibri" w:cs="Andalus"/>
                <w:sz w:val="22"/>
                <w:szCs w:val="22"/>
              </w:rPr>
              <w:t>)</w:t>
            </w:r>
          </w:p>
        </w:tc>
        <w:tc>
          <w:tcPr>
            <w:tcW w:w="1050" w:type="dxa"/>
            <w:shd w:val="clear" w:color="auto" w:fill="D5DCE4" w:themeFill="text2" w:themeFillTint="33"/>
          </w:tcPr>
          <w:p w14:paraId="38D5FC74" w14:textId="294A7696" w:rsidR="00351E72" w:rsidRDefault="00351E72" w:rsidP="3EBFA560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1E0FE201" w14:textId="77777777" w:rsidR="00351E72" w:rsidRDefault="00351E72" w:rsidP="001671E0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7CF8B716" w14:textId="77777777" w:rsidR="00351E72" w:rsidRDefault="00351E72" w:rsidP="004D77F5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Years </w:t>
            </w:r>
          </w:p>
          <w:p w14:paraId="550A40DC" w14:textId="7FDA83A1" w:rsidR="00351E72" w:rsidRDefault="00351E72" w:rsidP="004D77F5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>1 &amp; 2</w:t>
            </w:r>
          </w:p>
          <w:p w14:paraId="624307EB" w14:textId="77777777" w:rsidR="00351E72" w:rsidRDefault="00351E72" w:rsidP="004D77F5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0D0F6487" w14:textId="079F5B2D" w:rsidR="00351E72" w:rsidRDefault="00351E72" w:rsidP="3EBFA56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 xml:space="preserve">3.15 to </w:t>
            </w:r>
            <w:r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>4pm</w:t>
            </w:r>
          </w:p>
          <w:p w14:paraId="52FFF5D1" w14:textId="1CD4BF9F" w:rsidR="00351E72" w:rsidRDefault="00351E72" w:rsidP="004D77F5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>(not 4.15pm)</w:t>
            </w:r>
          </w:p>
          <w:p w14:paraId="7CB693B2" w14:textId="70E2AC62" w:rsidR="00351E72" w:rsidRPr="007C62A5" w:rsidRDefault="00351E72" w:rsidP="007C62A5">
            <w:pPr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D5DCE4" w:themeFill="text2" w:themeFillTint="33"/>
          </w:tcPr>
          <w:p w14:paraId="4657A41D" w14:textId="77777777" w:rsidR="00351E72" w:rsidRDefault="00351E72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EFD31DE" w14:textId="77777777" w:rsidR="00351E72" w:rsidRDefault="00351E72" w:rsidP="00B7409F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4CBB0C51" w14:textId="77777777" w:rsidR="009C609B" w:rsidRDefault="009C609B" w:rsidP="00B7409F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263116AC" w14:textId="77777777" w:rsidR="00351E72" w:rsidRDefault="00351E72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0203302B" w14:textId="30429824" w:rsidR="00351E72" w:rsidRDefault="00351E72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 xml:space="preserve">Tom Therrien &amp; Shaun Hitchcock </w:t>
            </w:r>
          </w:p>
          <w:p w14:paraId="3BE46041" w14:textId="36EF8700" w:rsidR="3D56F787" w:rsidRDefault="3D56F787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>(Blue Sky Tennis)</w:t>
            </w:r>
          </w:p>
          <w:p w14:paraId="034D1DB0" w14:textId="4E09AEEE" w:rsidR="00351E72" w:rsidRPr="00422DEF" w:rsidRDefault="00351E72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D5DCE4" w:themeFill="text2" w:themeFillTint="33"/>
            <w:vAlign w:val="center"/>
          </w:tcPr>
          <w:p w14:paraId="40788C87" w14:textId="0C4E05B1" w:rsidR="00351E72" w:rsidRPr="00E03DAC" w:rsidRDefault="00351E72" w:rsidP="00B7409F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 xml:space="preserve">      </w:t>
            </w:r>
            <w:r w:rsidRPr="006311BA">
              <w:rPr>
                <w:rFonts w:ascii="Calibri" w:hAnsi="Calibri" w:cs="Andalus"/>
                <w:sz w:val="22"/>
                <w:szCs w:val="22"/>
              </w:rPr>
              <w:t>£50</w:t>
            </w:r>
            <w:r w:rsidRPr="003B7779">
              <w:rPr>
                <w:rFonts w:ascii="Calibri" w:hAnsi="Calibri" w:cs="Andalus"/>
                <w:sz w:val="22"/>
                <w:szCs w:val="22"/>
              </w:rPr>
              <w:t xml:space="preserve"> </w:t>
            </w:r>
          </w:p>
        </w:tc>
        <w:tc>
          <w:tcPr>
            <w:tcW w:w="4123" w:type="dxa"/>
            <w:shd w:val="clear" w:color="auto" w:fill="D5DCE4" w:themeFill="text2" w:themeFillTint="33"/>
            <w:vAlign w:val="center"/>
          </w:tcPr>
          <w:p w14:paraId="27BFC61F" w14:textId="77777777" w:rsidR="00351E72" w:rsidRDefault="00351E72" w:rsidP="0046462F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1D2171CA" w14:textId="2BCB0D08" w:rsidR="00351E72" w:rsidRDefault="00351E72" w:rsidP="004E0A73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To book &amp; pay please contact Blue Sky Tennis directly:</w:t>
            </w:r>
          </w:p>
          <w:p w14:paraId="38C7406A" w14:textId="77777777" w:rsidR="00351E72" w:rsidRDefault="00351E72" w:rsidP="004E0A73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3630D62E" w14:textId="77777777" w:rsidR="00351E72" w:rsidRDefault="00000000" w:rsidP="001671E0">
            <w:pPr>
              <w:widowControl w:val="0"/>
              <w:jc w:val="center"/>
              <w:rPr>
                <w:rStyle w:val="Hyperlink"/>
                <w:rFonts w:ascii="Calibri" w:hAnsi="Calibri" w:cs="Andalus"/>
                <w:sz w:val="22"/>
                <w:szCs w:val="22"/>
              </w:rPr>
            </w:pPr>
            <w:hyperlink r:id="rId18" w:history="1">
              <w:r w:rsidR="00351E72" w:rsidRPr="00DA7A12">
                <w:rPr>
                  <w:rStyle w:val="Hyperlink"/>
                  <w:rFonts w:ascii="Calibri" w:hAnsi="Calibri" w:cs="Andalus"/>
                  <w:sz w:val="22"/>
                  <w:szCs w:val="22"/>
                </w:rPr>
                <w:t>genie@blueskytennis.co.uk</w:t>
              </w:r>
            </w:hyperlink>
          </w:p>
          <w:p w14:paraId="4A5127B2" w14:textId="77777777" w:rsidR="00351E72" w:rsidRDefault="00351E72" w:rsidP="001671E0">
            <w:pPr>
              <w:widowControl w:val="0"/>
              <w:jc w:val="center"/>
              <w:rPr>
                <w:rStyle w:val="Hyperlink"/>
              </w:rPr>
            </w:pPr>
          </w:p>
          <w:p w14:paraId="6C9079E6" w14:textId="77777777" w:rsidR="00351E72" w:rsidRDefault="00351E72" w:rsidP="001671E0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327A7B62" w14:textId="77777777" w:rsidR="001369C4" w:rsidRDefault="001369C4" w:rsidP="001671E0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4A1657BD" w14:textId="77777777" w:rsidR="00045F84" w:rsidRDefault="00045F84" w:rsidP="3EBFA560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27EC707A" w14:textId="77777777" w:rsidR="00E56D3C" w:rsidRDefault="00E56D3C" w:rsidP="3EBFA560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6BB3FB99" w14:textId="6014AD71" w:rsidR="00E56D3C" w:rsidRPr="004E0A73" w:rsidRDefault="00E56D3C" w:rsidP="3EBFA560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5C1C90" w:rsidRPr="00F479FB" w14:paraId="202E6B26" w14:textId="77777777" w:rsidTr="30FE5B5A">
        <w:trPr>
          <w:trHeight w:val="1555"/>
        </w:trPr>
        <w:tc>
          <w:tcPr>
            <w:tcW w:w="1354" w:type="dxa"/>
            <w:vMerge w:val="restart"/>
            <w:shd w:val="clear" w:color="auto" w:fill="F7CAAC" w:themeFill="accent2" w:themeFillTint="66"/>
            <w:vAlign w:val="center"/>
          </w:tcPr>
          <w:p w14:paraId="0E4C2C1A" w14:textId="77777777" w:rsidR="0046462F" w:rsidRDefault="0046462F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31D28ABE" w14:textId="77777777" w:rsidR="0046462F" w:rsidRDefault="0046462F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1E5981CC" w14:textId="77777777" w:rsidR="0046462F" w:rsidRDefault="0046462F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10658618" w14:textId="77777777" w:rsidR="0046462F" w:rsidRDefault="0046462F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31010BEB" w14:textId="77777777" w:rsidR="006E1C2C" w:rsidRDefault="006E1C2C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0FCB72C5" w14:textId="77777777" w:rsidR="006E1C2C" w:rsidRDefault="006E1C2C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669F04B5" w14:textId="77777777" w:rsidR="006E1C2C" w:rsidRDefault="006E1C2C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608C226D" w14:textId="77777777" w:rsidR="006E1C2C" w:rsidRDefault="006E1C2C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6E13F9DA" w14:textId="77777777" w:rsidR="006E1C2C" w:rsidRDefault="006E1C2C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34A745AA" w14:textId="77777777" w:rsidR="006E1C2C" w:rsidRDefault="006E1C2C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79C4A673" w14:textId="77777777" w:rsidR="006E1C2C" w:rsidRDefault="006E1C2C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122CBEAA" w14:textId="77777777" w:rsidR="006E1C2C" w:rsidRDefault="006E1C2C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2AF18A8F" w14:textId="77777777" w:rsidR="0046462F" w:rsidRDefault="0046462F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D22CE29" w14:textId="21D607AF" w:rsidR="6D30EFEA" w:rsidRDefault="6D30EFEA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>Thursday</w:t>
            </w:r>
          </w:p>
          <w:p w14:paraId="4B5A51DC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0EB3CEB4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B2B303F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199DF08D" w14:textId="3AC336AB" w:rsidR="00045F84" w:rsidRDefault="00D1482D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</w:t>
            </w:r>
          </w:p>
          <w:p w14:paraId="426320FA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21F81E1F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426708B5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13C29204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7E82C9A6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708545FD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41E92467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652D439E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3E7C1845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75B5628D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76A95EE5" w14:textId="77777777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15082BCE" w14:textId="34A2BAEF" w:rsidR="00045F84" w:rsidRDefault="00045F84" w:rsidP="3EBFA560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6217B27B" w14:textId="0EC18A66" w:rsidR="005C1C90" w:rsidRPr="000529B5" w:rsidRDefault="005C1C90" w:rsidP="3EBFA560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4820E504" w14:textId="483E42E7" w:rsidR="005C1C90" w:rsidRPr="006357C5" w:rsidRDefault="005C1C90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006357C5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Multi-Sports Club</w:t>
            </w:r>
          </w:p>
          <w:p w14:paraId="34CF6064" w14:textId="03B60663" w:rsidR="005C1C90" w:rsidRDefault="005C1C90" w:rsidP="005F6D1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529B5">
              <w:rPr>
                <w:rFonts w:ascii="Calibri" w:hAnsi="Calibri" w:cs="Andalus"/>
                <w:sz w:val="22"/>
                <w:szCs w:val="22"/>
              </w:rPr>
              <w:t xml:space="preserve">First session: </w:t>
            </w:r>
          </w:p>
          <w:p w14:paraId="791FB723" w14:textId="50B5A969" w:rsidR="005C1C90" w:rsidRPr="000529B5" w:rsidRDefault="00567B2B" w:rsidP="005F6D1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02/11</w:t>
            </w:r>
          </w:p>
          <w:p w14:paraId="404D0D01" w14:textId="77777777" w:rsidR="00712048" w:rsidRPr="0094189B" w:rsidRDefault="005C1C90" w:rsidP="005F6D1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Last session: </w:t>
            </w:r>
          </w:p>
          <w:p w14:paraId="63E0FBE4" w14:textId="2130A8CD" w:rsidR="00712048" w:rsidRPr="0094189B" w:rsidRDefault="00D206A3" w:rsidP="005F6D1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>07/12</w:t>
            </w:r>
            <w:r w:rsidR="005C1C90"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</w:t>
            </w:r>
          </w:p>
          <w:p w14:paraId="12B1A95C" w14:textId="6A308EBE" w:rsidR="005C1C90" w:rsidRPr="000529B5" w:rsidRDefault="005C1C90" w:rsidP="005F6D1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529B5">
              <w:rPr>
                <w:rFonts w:ascii="Calibri" w:hAnsi="Calibri" w:cs="Andalus"/>
                <w:sz w:val="22"/>
                <w:szCs w:val="22"/>
              </w:rPr>
              <w:t>(</w:t>
            </w:r>
            <w:r>
              <w:rPr>
                <w:rFonts w:ascii="Calibri" w:hAnsi="Calibri" w:cs="Andalus"/>
                <w:sz w:val="22"/>
                <w:szCs w:val="22"/>
              </w:rPr>
              <w:t xml:space="preserve">6 </w:t>
            </w:r>
            <w:r w:rsidRPr="000529B5">
              <w:rPr>
                <w:rFonts w:ascii="Calibri" w:hAnsi="Calibri" w:cs="Andalus"/>
                <w:sz w:val="22"/>
                <w:szCs w:val="22"/>
              </w:rPr>
              <w:t xml:space="preserve">weeks) </w:t>
            </w:r>
          </w:p>
          <w:p w14:paraId="0D4427C6" w14:textId="3C445271" w:rsidR="005C1C90" w:rsidRPr="000529B5" w:rsidRDefault="005C1C90" w:rsidP="000529B5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7CAAC" w:themeFill="accent2" w:themeFillTint="66"/>
          </w:tcPr>
          <w:p w14:paraId="32230F59" w14:textId="77777777" w:rsidR="005C1C90" w:rsidRPr="000529B5" w:rsidRDefault="005C1C90" w:rsidP="00406044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75C475D2" w14:textId="77777777" w:rsidR="005C1C90" w:rsidRDefault="005C1C90" w:rsidP="00317B6A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0529B5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 </w:t>
            </w:r>
          </w:p>
          <w:p w14:paraId="1AE38093" w14:textId="5ECF7E81" w:rsidR="005C1C90" w:rsidRPr="000529B5" w:rsidRDefault="005C1C90" w:rsidP="00317B6A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 </w:t>
            </w:r>
            <w:r w:rsidRPr="000529B5">
              <w:rPr>
                <w:rFonts w:ascii="Calibri" w:hAnsi="Calibri" w:cs="Andalus"/>
                <w:b/>
                <w:bCs/>
                <w:sz w:val="22"/>
                <w:szCs w:val="22"/>
              </w:rPr>
              <w:t>Years</w:t>
            </w:r>
          </w:p>
          <w:p w14:paraId="24C856FA" w14:textId="669948EF" w:rsidR="005C1C90" w:rsidRPr="000529B5" w:rsidRDefault="005C1C90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0529B5">
              <w:rPr>
                <w:rFonts w:ascii="Calibri" w:hAnsi="Calibri" w:cs="Andalus"/>
                <w:b/>
                <w:bCs/>
                <w:sz w:val="22"/>
                <w:szCs w:val="22"/>
              </w:rPr>
              <w:t>R</w:t>
            </w:r>
            <w:r w:rsidR="009C6998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, </w:t>
            </w:r>
            <w:r w:rsidRPr="000529B5">
              <w:rPr>
                <w:rFonts w:ascii="Calibri" w:hAnsi="Calibri" w:cs="Andalus"/>
                <w:b/>
                <w:bCs/>
                <w:sz w:val="22"/>
                <w:szCs w:val="22"/>
              </w:rPr>
              <w:t>1</w:t>
            </w:r>
            <w:r w:rsidR="009C6998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&amp; 2</w:t>
            </w:r>
          </w:p>
          <w:p w14:paraId="0AB69340" w14:textId="34BD8AEA" w:rsidR="005C1C90" w:rsidRPr="000529B5" w:rsidRDefault="005C1C90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529B5">
              <w:rPr>
                <w:rFonts w:ascii="Calibri" w:hAnsi="Calibri" w:cs="Andalus"/>
                <w:sz w:val="22"/>
                <w:szCs w:val="22"/>
              </w:rPr>
              <w:t>3.15 to 4.15pm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779CA068" w14:textId="77777777" w:rsidR="005C1C90" w:rsidRPr="000529B5" w:rsidRDefault="005C1C90" w:rsidP="00406044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  <w:r w:rsidRPr="000529B5">
              <w:rPr>
                <w:rFonts w:ascii="Calibri" w:hAnsi="Calibri" w:cs="Andalus"/>
                <w:sz w:val="22"/>
                <w:szCs w:val="22"/>
              </w:rPr>
              <w:t xml:space="preserve">  </w:t>
            </w:r>
          </w:p>
          <w:p w14:paraId="235A8DB3" w14:textId="77777777" w:rsidR="005C1C90" w:rsidRPr="000529B5" w:rsidRDefault="005C1C90" w:rsidP="005934E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989E5F0" w14:textId="2C03A841" w:rsidR="005C1C90" w:rsidRPr="000529B5" w:rsidRDefault="005C1C90" w:rsidP="005934E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529B5">
              <w:rPr>
                <w:rFonts w:ascii="Calibri" w:hAnsi="Calibri" w:cs="Andalus"/>
                <w:sz w:val="22"/>
                <w:szCs w:val="22"/>
              </w:rPr>
              <w:t>Mr Parish</w:t>
            </w:r>
          </w:p>
          <w:p w14:paraId="66870188" w14:textId="3E749521" w:rsidR="005C1C90" w:rsidRPr="000529B5" w:rsidRDefault="005C1C90" w:rsidP="005934E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529B5">
              <w:rPr>
                <w:rFonts w:ascii="Calibri" w:hAnsi="Calibri" w:cs="Andalus"/>
                <w:sz w:val="22"/>
                <w:szCs w:val="22"/>
              </w:rPr>
              <w:t>In2Sport</w:t>
            </w:r>
          </w:p>
          <w:p w14:paraId="193BBA32" w14:textId="60CCBC43" w:rsidR="005C1C90" w:rsidRPr="000529B5" w:rsidRDefault="005C1C90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51B862C3" w14:textId="00A9056F" w:rsidR="005C1C90" w:rsidRPr="000529B5" w:rsidRDefault="005C1C90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>£24 (£4 per  session) via</w:t>
            </w:r>
          </w:p>
          <w:p w14:paraId="275B32D1" w14:textId="77777777" w:rsidR="005C1C90" w:rsidRDefault="005C1C90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529B5">
              <w:rPr>
                <w:rFonts w:ascii="Calibri" w:hAnsi="Calibri" w:cs="Andalus"/>
                <w:sz w:val="22"/>
                <w:szCs w:val="22"/>
              </w:rPr>
              <w:t>ParentPay</w:t>
            </w:r>
          </w:p>
          <w:p w14:paraId="0E0B552F" w14:textId="77777777" w:rsidR="005C1C90" w:rsidRDefault="005C1C90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362CFA1" w14:textId="402554B4" w:rsidR="005C1C90" w:rsidRPr="000529B5" w:rsidRDefault="005C1C90" w:rsidP="00071207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 xml:space="preserve">Childcare vouchers </w:t>
            </w:r>
            <w:r w:rsidRPr="3EBFA560">
              <w:rPr>
                <w:rFonts w:ascii="Calibri" w:hAnsi="Calibri" w:cs="Andalus"/>
                <w:color w:val="FF0000"/>
                <w:sz w:val="22"/>
                <w:szCs w:val="22"/>
              </w:rPr>
              <w:t>cannot</w:t>
            </w:r>
            <w:r w:rsidRPr="3EBFA560">
              <w:rPr>
                <w:rFonts w:ascii="Calibri" w:hAnsi="Calibri" w:cs="Andalus"/>
                <w:sz w:val="22"/>
                <w:szCs w:val="22"/>
              </w:rPr>
              <w:t xml:space="preserve"> be used for this club.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3A885436" w14:textId="2348D13D" w:rsidR="008F4F82" w:rsidRPr="008225C0" w:rsidRDefault="008F4F82" w:rsidP="00137953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0FE5B5A">
              <w:rPr>
                <w:rFonts w:ascii="Calibri" w:hAnsi="Calibri" w:cs="Andalus"/>
                <w:b/>
                <w:bCs/>
                <w:sz w:val="22"/>
                <w:szCs w:val="22"/>
              </w:rPr>
              <w:t>Please email the office if you would like your child to join</w:t>
            </w:r>
            <w:r w:rsidR="005F33F1" w:rsidRPr="30FE5B5A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</w:t>
            </w:r>
            <w:r w:rsidRPr="30FE5B5A">
              <w:rPr>
                <w:rFonts w:ascii="Calibri" w:hAnsi="Calibri" w:cs="Andalus"/>
                <w:b/>
                <w:bCs/>
                <w:sz w:val="22"/>
                <w:szCs w:val="22"/>
              </w:rPr>
              <w:t>this club.</w:t>
            </w:r>
          </w:p>
          <w:p w14:paraId="1B135E62" w14:textId="77777777" w:rsidR="008F4F82" w:rsidRDefault="008F4F82" w:rsidP="00137953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1188302" w14:textId="51A3A1C8" w:rsidR="008F4F82" w:rsidRDefault="008F4F82" w:rsidP="00137953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 xml:space="preserve">Payments need to be made by </w:t>
            </w:r>
            <w:r w:rsidR="009C609B">
              <w:rPr>
                <w:rFonts w:ascii="Calibri" w:hAnsi="Calibri" w:cs="Andalus"/>
                <w:sz w:val="22"/>
                <w:szCs w:val="22"/>
              </w:rPr>
              <w:t>06/11/</w:t>
            </w:r>
            <w:r w:rsidRPr="3EBFA560">
              <w:rPr>
                <w:rFonts w:ascii="Calibri" w:hAnsi="Calibri" w:cs="Andalus"/>
                <w:sz w:val="22"/>
                <w:szCs w:val="22"/>
              </w:rPr>
              <w:t>23</w:t>
            </w:r>
            <w:r w:rsidR="00137953" w:rsidRPr="3EBFA560">
              <w:rPr>
                <w:rFonts w:ascii="Calibri" w:hAnsi="Calibri" w:cs="Andalus"/>
                <w:sz w:val="22"/>
                <w:szCs w:val="22"/>
              </w:rPr>
              <w:t>.</w:t>
            </w:r>
          </w:p>
          <w:p w14:paraId="3466C06A" w14:textId="77777777" w:rsidR="008F4F82" w:rsidRDefault="008F4F82" w:rsidP="00137953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If you cannot see the item on ParentPay let the office know and we’ll allocate it to you.</w:t>
            </w:r>
          </w:p>
          <w:p w14:paraId="64F0706E" w14:textId="77777777" w:rsidR="008F4F82" w:rsidRDefault="008F4F82" w:rsidP="00137953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0C4278F" w14:textId="77162890" w:rsidR="005C1C90" w:rsidRPr="000529B5" w:rsidRDefault="008F4F82" w:rsidP="00137953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Please tick the consent box on ParentPay when paying.</w:t>
            </w:r>
          </w:p>
        </w:tc>
      </w:tr>
      <w:tr w:rsidR="005C1C90" w:rsidRPr="00F479FB" w14:paraId="7028A9D1" w14:textId="77777777" w:rsidTr="30FE5B5A">
        <w:trPr>
          <w:trHeight w:val="1555"/>
        </w:trPr>
        <w:tc>
          <w:tcPr>
            <w:tcW w:w="1354" w:type="dxa"/>
            <w:vMerge/>
            <w:vAlign w:val="center"/>
          </w:tcPr>
          <w:p w14:paraId="27DDD9CB" w14:textId="77777777" w:rsidR="005C1C90" w:rsidRDefault="005C1C90" w:rsidP="00746601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7CAAC" w:themeFill="accent2" w:themeFillTint="66"/>
            <w:vAlign w:val="center"/>
          </w:tcPr>
          <w:p w14:paraId="53048426" w14:textId="7C2BF396" w:rsidR="3EBFA560" w:rsidRDefault="3EBFA560" w:rsidP="3EBFA560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</w:p>
          <w:p w14:paraId="62201703" w14:textId="77777777" w:rsidR="005C1C90" w:rsidRPr="00A07B2F" w:rsidRDefault="005C1C90" w:rsidP="00746601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00A07B2F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Netball</w:t>
            </w:r>
          </w:p>
          <w:p w14:paraId="4B8A9220" w14:textId="7C624A65" w:rsidR="005C1C90" w:rsidRPr="00A07B2F" w:rsidRDefault="005C1C90" w:rsidP="0065184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A07B2F">
              <w:rPr>
                <w:rFonts w:ascii="Calibri" w:hAnsi="Calibri" w:cs="Andalus"/>
                <w:sz w:val="22"/>
                <w:szCs w:val="22"/>
              </w:rPr>
              <w:t xml:space="preserve">First session: </w:t>
            </w:r>
          </w:p>
          <w:p w14:paraId="0F224F76" w14:textId="3F337FB1" w:rsidR="00527618" w:rsidRPr="00A07B2F" w:rsidRDefault="00D206A3" w:rsidP="0065184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02/11</w:t>
            </w:r>
          </w:p>
          <w:p w14:paraId="2E7F8EF1" w14:textId="450B4546" w:rsidR="0056372E" w:rsidRPr="0094189B" w:rsidRDefault="005C1C90" w:rsidP="0065184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Last session: </w:t>
            </w:r>
          </w:p>
          <w:p w14:paraId="07AD41E6" w14:textId="68BF0FD9" w:rsidR="00DF18EB" w:rsidRPr="0094189B" w:rsidRDefault="00DF18EB" w:rsidP="0065184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>07/12</w:t>
            </w:r>
          </w:p>
          <w:p w14:paraId="3DCC944F" w14:textId="2220C8BA" w:rsidR="005C1C90" w:rsidRPr="00A07B2F" w:rsidRDefault="005C1C90" w:rsidP="3EBFA560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>(</w:t>
            </w:r>
            <w:r w:rsidR="003D4C2F">
              <w:rPr>
                <w:rFonts w:ascii="Calibri" w:hAnsi="Calibri" w:cs="Andalus"/>
                <w:sz w:val="22"/>
                <w:szCs w:val="22"/>
              </w:rPr>
              <w:t>6</w:t>
            </w:r>
            <w:r w:rsidRPr="3EBFA560">
              <w:rPr>
                <w:rFonts w:ascii="Calibri" w:hAnsi="Calibri" w:cs="Andalus"/>
                <w:sz w:val="22"/>
                <w:szCs w:val="22"/>
              </w:rPr>
              <w:t xml:space="preserve"> weeks)</w:t>
            </w:r>
          </w:p>
          <w:p w14:paraId="04F9101A" w14:textId="629CBCD9" w:rsidR="005C1C90" w:rsidRPr="00A07B2F" w:rsidRDefault="005C1C90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7CAAC" w:themeFill="accent2" w:themeFillTint="66"/>
          </w:tcPr>
          <w:p w14:paraId="460E6200" w14:textId="3D8A2D7F" w:rsidR="005C1C90" w:rsidRPr="00A07B2F" w:rsidRDefault="005C1C90" w:rsidP="3EBFA560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 </w:t>
            </w:r>
          </w:p>
          <w:p w14:paraId="2AA49C6A" w14:textId="378DDA66" w:rsidR="005C1C90" w:rsidRPr="00A07B2F" w:rsidRDefault="118EDE19" w:rsidP="00746601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  </w:t>
            </w:r>
            <w:r w:rsidR="005C1C90"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>Years</w:t>
            </w:r>
          </w:p>
          <w:p w14:paraId="08114848" w14:textId="77777777" w:rsidR="005C1C90" w:rsidRPr="00A07B2F" w:rsidRDefault="005C1C90" w:rsidP="00746601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A07B2F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5 &amp; 6</w:t>
            </w:r>
            <w:r w:rsidRPr="00A07B2F">
              <w:rPr>
                <w:rFonts w:ascii="Calibri" w:hAnsi="Calibri" w:cs="Andalus"/>
                <w:sz w:val="22"/>
                <w:szCs w:val="22"/>
              </w:rPr>
              <w:t xml:space="preserve"> </w:t>
            </w:r>
          </w:p>
          <w:p w14:paraId="61EB5EA7" w14:textId="1A0EA75C" w:rsidR="005C1C90" w:rsidRPr="00A07B2F" w:rsidRDefault="005C1C90" w:rsidP="00746601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A07B2F">
              <w:rPr>
                <w:rFonts w:ascii="Calibri" w:hAnsi="Calibri" w:cs="Andalus"/>
                <w:sz w:val="22"/>
                <w:szCs w:val="22"/>
              </w:rPr>
              <w:t>3.15 to 4.15pm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3F37268D" w14:textId="77777777" w:rsidR="005C1C90" w:rsidRDefault="005C1C90" w:rsidP="00746601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6EEA0067" w14:textId="77777777" w:rsidR="00B81556" w:rsidRDefault="00B81556" w:rsidP="00746601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03796647" w14:textId="77777777" w:rsidR="00B81556" w:rsidRDefault="00B81556" w:rsidP="00746601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41CEB68E" w14:textId="221E679B" w:rsidR="005C1C90" w:rsidRPr="00F479FB" w:rsidRDefault="005C1C90" w:rsidP="00746601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Victoria Ash</w:t>
            </w:r>
          </w:p>
          <w:p w14:paraId="323E3C6E" w14:textId="77777777" w:rsidR="005C1C90" w:rsidRPr="00F479FB" w:rsidRDefault="005C1C90" w:rsidP="00746601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1D9B2920" w14:textId="77777777" w:rsidR="005C1C90" w:rsidRDefault="005C1C90" w:rsidP="00746601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64857F26" w14:textId="4E95E18A" w:rsidR="005C1C90" w:rsidRPr="00F1356E" w:rsidRDefault="005C1C90" w:rsidP="001D56E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BC23E4">
              <w:rPr>
                <w:rFonts w:ascii="Calibri" w:hAnsi="Calibri" w:cs="Andalus"/>
                <w:sz w:val="22"/>
                <w:szCs w:val="22"/>
              </w:rPr>
              <w:t>£</w:t>
            </w:r>
            <w:r>
              <w:rPr>
                <w:rFonts w:ascii="Calibri" w:hAnsi="Calibri" w:cs="Andalus"/>
                <w:sz w:val="22"/>
                <w:szCs w:val="22"/>
              </w:rPr>
              <w:t>3</w:t>
            </w:r>
            <w:r w:rsidR="00B547F7">
              <w:rPr>
                <w:rFonts w:ascii="Calibri" w:hAnsi="Calibri" w:cs="Andalus"/>
                <w:sz w:val="22"/>
                <w:szCs w:val="22"/>
              </w:rPr>
              <w:t>3 (£5.50 per session)</w:t>
            </w:r>
          </w:p>
        </w:tc>
        <w:tc>
          <w:tcPr>
            <w:tcW w:w="4123" w:type="dxa"/>
            <w:shd w:val="clear" w:color="auto" w:fill="F7CAAC" w:themeFill="accent2" w:themeFillTint="66"/>
            <w:vAlign w:val="center"/>
          </w:tcPr>
          <w:p w14:paraId="75DA46D4" w14:textId="77777777" w:rsidR="005C1C90" w:rsidRPr="00F479FB" w:rsidRDefault="005C1C90" w:rsidP="00746601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pay, please contact Victoria Ash directly:</w:t>
            </w:r>
          </w:p>
          <w:p w14:paraId="51DC189E" w14:textId="77777777" w:rsidR="005C1C90" w:rsidRPr="00DE5480" w:rsidRDefault="00000000" w:rsidP="00746601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hyperlink r:id="rId19" w:history="1">
              <w:r w:rsidR="005C1C90" w:rsidRPr="00DE5480">
                <w:rPr>
                  <w:rStyle w:val="Hyperlink"/>
                  <w:rFonts w:ascii="Calibri" w:hAnsi="Calibri" w:cs="Andalus"/>
                  <w:b/>
                  <w:bCs/>
                  <w:sz w:val="22"/>
                  <w:szCs w:val="22"/>
                </w:rPr>
                <w:t>tormidge@aol.com</w:t>
              </w:r>
            </w:hyperlink>
          </w:p>
          <w:p w14:paraId="706BBC6E" w14:textId="12C7F26A" w:rsidR="005C1C90" w:rsidRPr="000D7478" w:rsidRDefault="005C1C90" w:rsidP="00746601">
            <w:pPr>
              <w:widowControl w:val="0"/>
              <w:rPr>
                <w:rFonts w:ascii="Calibri" w:hAnsi="Calibri" w:cs="Andalus"/>
                <w:noProof/>
                <w:color w:val="FF0000"/>
                <w:sz w:val="22"/>
                <w:szCs w:val="22"/>
              </w:rPr>
            </w:pPr>
          </w:p>
        </w:tc>
      </w:tr>
      <w:tr w:rsidR="30FE5B5A" w14:paraId="371AF194" w14:textId="77777777" w:rsidTr="30FE5B5A">
        <w:trPr>
          <w:trHeight w:val="1555"/>
        </w:trPr>
        <w:tc>
          <w:tcPr>
            <w:tcW w:w="1354" w:type="dxa"/>
            <w:vMerge/>
            <w:shd w:val="clear" w:color="auto" w:fill="F7CAAC" w:themeFill="accent2" w:themeFillTint="66"/>
            <w:vAlign w:val="center"/>
          </w:tcPr>
          <w:p w14:paraId="1D997760" w14:textId="77777777" w:rsidR="008A774C" w:rsidRDefault="008A774C"/>
        </w:tc>
        <w:tc>
          <w:tcPr>
            <w:tcW w:w="1435" w:type="dxa"/>
            <w:shd w:val="clear" w:color="auto" w:fill="F7CAAC" w:themeFill="accent2" w:themeFillTint="66"/>
            <w:vAlign w:val="center"/>
          </w:tcPr>
          <w:p w14:paraId="73DE2FC2" w14:textId="52B00C08" w:rsidR="72613793" w:rsidRDefault="72613793" w:rsidP="30FE5B5A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30FE5B5A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Choir Club</w:t>
            </w:r>
          </w:p>
          <w:p w14:paraId="7DF18939" w14:textId="03B60663" w:rsidR="72613793" w:rsidRDefault="72613793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0FE5B5A">
              <w:rPr>
                <w:rFonts w:ascii="Calibri" w:hAnsi="Calibri" w:cs="Andalus"/>
                <w:sz w:val="22"/>
                <w:szCs w:val="22"/>
              </w:rPr>
              <w:t xml:space="preserve">First session: </w:t>
            </w:r>
          </w:p>
          <w:p w14:paraId="202A7867" w14:textId="01FB640F" w:rsidR="72613793" w:rsidRDefault="00DF18EB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02/11</w:t>
            </w:r>
          </w:p>
          <w:p w14:paraId="43918CD3" w14:textId="77777777" w:rsidR="72613793" w:rsidRPr="0094189B" w:rsidRDefault="72613793" w:rsidP="30FE5B5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Last session: </w:t>
            </w:r>
          </w:p>
          <w:p w14:paraId="78CB1A67" w14:textId="2285FC4B" w:rsidR="72613793" w:rsidRPr="0094189B" w:rsidRDefault="00DF18EB" w:rsidP="30FE5B5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>07/12</w:t>
            </w:r>
          </w:p>
          <w:p w14:paraId="3ACDCC12" w14:textId="35F1CDCF" w:rsidR="72613793" w:rsidRDefault="72613793" w:rsidP="30FE5B5A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0FE5B5A">
              <w:rPr>
                <w:rFonts w:ascii="Calibri" w:hAnsi="Calibri" w:cs="Andalus"/>
                <w:sz w:val="22"/>
                <w:szCs w:val="22"/>
              </w:rPr>
              <w:t>(</w:t>
            </w:r>
            <w:r w:rsidR="003D4C2F">
              <w:rPr>
                <w:rFonts w:ascii="Calibri" w:hAnsi="Calibri" w:cs="Andalus"/>
                <w:sz w:val="22"/>
                <w:szCs w:val="22"/>
              </w:rPr>
              <w:t>6</w:t>
            </w:r>
            <w:r w:rsidRPr="30FE5B5A">
              <w:rPr>
                <w:rFonts w:ascii="Calibri" w:hAnsi="Calibri" w:cs="Andalus"/>
                <w:sz w:val="22"/>
                <w:szCs w:val="22"/>
              </w:rPr>
              <w:t xml:space="preserve"> weeks)</w:t>
            </w:r>
          </w:p>
        </w:tc>
        <w:tc>
          <w:tcPr>
            <w:tcW w:w="1050" w:type="dxa"/>
            <w:shd w:val="clear" w:color="auto" w:fill="F7CAAC" w:themeFill="accent2" w:themeFillTint="66"/>
          </w:tcPr>
          <w:p w14:paraId="688ACDF4" w14:textId="03C9A0B7" w:rsidR="30FE5B5A" w:rsidRDefault="30FE5B5A" w:rsidP="30FE5B5A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7C9D1D46" w14:textId="73A7EC99" w:rsidR="72613793" w:rsidRDefault="72613793" w:rsidP="30FE5B5A">
            <w:pPr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0FE5B5A">
              <w:rPr>
                <w:rFonts w:ascii="Calibri" w:hAnsi="Calibri" w:cs="Andalus"/>
                <w:b/>
                <w:bCs/>
                <w:sz w:val="22"/>
                <w:szCs w:val="22"/>
              </w:rPr>
              <w:t>Years 3, 4, 5 &amp; 6</w:t>
            </w:r>
          </w:p>
          <w:p w14:paraId="59FC39D6" w14:textId="1D5AA9BB" w:rsidR="72613793" w:rsidRDefault="72613793" w:rsidP="30FE5B5A">
            <w:pPr>
              <w:rPr>
                <w:rFonts w:ascii="Calibri" w:hAnsi="Calibri" w:cs="Andalus"/>
                <w:sz w:val="22"/>
                <w:szCs w:val="22"/>
              </w:rPr>
            </w:pPr>
            <w:r w:rsidRPr="30FE5B5A">
              <w:rPr>
                <w:rFonts w:ascii="Calibri" w:hAnsi="Calibri" w:cs="Andalus"/>
                <w:sz w:val="22"/>
                <w:szCs w:val="22"/>
              </w:rPr>
              <w:t>3.15 to 4.15pm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05B3A1C7" w14:textId="64BF653A" w:rsidR="30FE5B5A" w:rsidRDefault="30FE5B5A" w:rsidP="30FE5B5A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30852FA2" w14:textId="77777777" w:rsidR="00B81556" w:rsidRDefault="00B81556" w:rsidP="30FE5B5A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6C2E951" w14:textId="77777777" w:rsidR="00B81556" w:rsidRDefault="00B81556" w:rsidP="30FE5B5A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81F8174" w14:textId="77777777" w:rsidR="00B81556" w:rsidRDefault="00B81556" w:rsidP="30FE5B5A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0FCB9AE5" w14:textId="2E7DB899" w:rsidR="72613793" w:rsidRDefault="72613793" w:rsidP="30FE5B5A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0FE5B5A">
              <w:rPr>
                <w:rFonts w:ascii="Calibri" w:hAnsi="Calibri" w:cs="Andalus"/>
                <w:sz w:val="22"/>
                <w:szCs w:val="22"/>
              </w:rPr>
              <w:t>Rachel Morcom</w:t>
            </w:r>
          </w:p>
        </w:tc>
        <w:tc>
          <w:tcPr>
            <w:tcW w:w="1220" w:type="dxa"/>
            <w:shd w:val="clear" w:color="auto" w:fill="F7CAAC" w:themeFill="accent2" w:themeFillTint="66"/>
            <w:vAlign w:val="center"/>
          </w:tcPr>
          <w:p w14:paraId="7605066A" w14:textId="00A9056F" w:rsidR="72613793" w:rsidRDefault="72613793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0FE5B5A">
              <w:rPr>
                <w:rFonts w:ascii="Calibri" w:hAnsi="Calibri" w:cs="Andalus"/>
                <w:sz w:val="22"/>
                <w:szCs w:val="22"/>
              </w:rPr>
              <w:t>£24 (£4 per  session) via</w:t>
            </w:r>
          </w:p>
          <w:p w14:paraId="7CB942AA" w14:textId="77777777" w:rsidR="72613793" w:rsidRDefault="72613793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0FE5B5A">
              <w:rPr>
                <w:rFonts w:ascii="Calibri" w:hAnsi="Calibri" w:cs="Andalus"/>
                <w:sz w:val="22"/>
                <w:szCs w:val="22"/>
              </w:rPr>
              <w:t>ParentPay</w:t>
            </w:r>
          </w:p>
          <w:p w14:paraId="37C75B88" w14:textId="77777777" w:rsidR="30FE5B5A" w:rsidRDefault="30FE5B5A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32F38346" w14:textId="3782432A" w:rsidR="72613793" w:rsidRDefault="72613793" w:rsidP="30FE5B5A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0FE5B5A">
              <w:rPr>
                <w:rFonts w:ascii="Calibri" w:hAnsi="Calibri" w:cs="Andalus"/>
                <w:sz w:val="22"/>
                <w:szCs w:val="22"/>
              </w:rPr>
              <w:t xml:space="preserve">Childcare vouchers </w:t>
            </w:r>
            <w:r w:rsidRPr="30FE5B5A">
              <w:rPr>
                <w:rFonts w:ascii="Calibri" w:hAnsi="Calibri" w:cs="Andalus"/>
                <w:color w:val="FF0000"/>
                <w:sz w:val="22"/>
                <w:szCs w:val="22"/>
              </w:rPr>
              <w:t>can</w:t>
            </w:r>
            <w:r w:rsidRPr="30FE5B5A">
              <w:rPr>
                <w:rFonts w:ascii="Calibri" w:hAnsi="Calibri" w:cs="Andalus"/>
                <w:sz w:val="22"/>
                <w:szCs w:val="22"/>
              </w:rPr>
              <w:t xml:space="preserve"> be used for this club.</w:t>
            </w:r>
          </w:p>
        </w:tc>
        <w:tc>
          <w:tcPr>
            <w:tcW w:w="4123" w:type="dxa"/>
            <w:shd w:val="clear" w:color="auto" w:fill="F7CAAC" w:themeFill="accent2" w:themeFillTint="66"/>
            <w:vAlign w:val="center"/>
          </w:tcPr>
          <w:p w14:paraId="3C702105" w14:textId="2348D13D" w:rsidR="72613793" w:rsidRDefault="72613793" w:rsidP="30FE5B5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0FE5B5A">
              <w:rPr>
                <w:rFonts w:ascii="Calibri" w:hAnsi="Calibri" w:cs="Andalus"/>
                <w:b/>
                <w:bCs/>
                <w:sz w:val="22"/>
                <w:szCs w:val="22"/>
              </w:rPr>
              <w:t>Please email the office if you would like your child to join this club.</w:t>
            </w:r>
          </w:p>
          <w:p w14:paraId="205EB4A2" w14:textId="77777777" w:rsidR="30FE5B5A" w:rsidRDefault="30FE5B5A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625E30DB" w14:textId="741D0887" w:rsidR="72613793" w:rsidRDefault="72613793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0FE5B5A">
              <w:rPr>
                <w:rFonts w:ascii="Calibri" w:hAnsi="Calibri" w:cs="Andalus"/>
                <w:sz w:val="22"/>
                <w:szCs w:val="22"/>
              </w:rPr>
              <w:t xml:space="preserve">Payments need to be made by </w:t>
            </w:r>
            <w:r w:rsidR="009C609B">
              <w:rPr>
                <w:rFonts w:ascii="Calibri" w:hAnsi="Calibri" w:cs="Andalus"/>
                <w:sz w:val="22"/>
                <w:szCs w:val="22"/>
              </w:rPr>
              <w:t>06/11</w:t>
            </w:r>
            <w:r w:rsidRPr="30FE5B5A">
              <w:rPr>
                <w:rFonts w:ascii="Calibri" w:hAnsi="Calibri" w:cs="Andalus"/>
                <w:sz w:val="22"/>
                <w:szCs w:val="22"/>
              </w:rPr>
              <w:t>/23.</w:t>
            </w:r>
          </w:p>
          <w:p w14:paraId="2749461B" w14:textId="77777777" w:rsidR="72613793" w:rsidRDefault="72613793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0FE5B5A">
              <w:rPr>
                <w:rFonts w:ascii="Calibri" w:hAnsi="Calibri" w:cs="Andalus"/>
                <w:sz w:val="22"/>
                <w:szCs w:val="22"/>
              </w:rPr>
              <w:t>If you cannot see the item on ParentPay let the office know and we’ll allocate it to you.</w:t>
            </w:r>
          </w:p>
          <w:p w14:paraId="17F3A460" w14:textId="77777777" w:rsidR="30FE5B5A" w:rsidRDefault="30FE5B5A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46FE1067" w14:textId="77162890" w:rsidR="72613793" w:rsidRDefault="72613793" w:rsidP="30FE5B5A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  <w:u w:val="single"/>
              </w:rPr>
            </w:pPr>
            <w:r w:rsidRPr="30FE5B5A">
              <w:rPr>
                <w:rFonts w:ascii="Calibri" w:hAnsi="Calibri" w:cs="Andalus"/>
                <w:sz w:val="22"/>
                <w:szCs w:val="22"/>
              </w:rPr>
              <w:t>Please tick the consent box on ParentPay when paying.</w:t>
            </w:r>
          </w:p>
          <w:p w14:paraId="2AD40CFE" w14:textId="54481888" w:rsidR="30FE5B5A" w:rsidRDefault="30FE5B5A" w:rsidP="30FE5B5A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6D69EEF" w14:textId="4FACA793" w:rsidR="30FE5B5A" w:rsidRDefault="30FE5B5A" w:rsidP="30FE5B5A">
            <w:pPr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EA78DE" w:rsidRPr="00F479FB" w14:paraId="5C0517EA" w14:textId="77777777" w:rsidTr="30FE5B5A">
        <w:trPr>
          <w:trHeight w:val="1113"/>
        </w:trPr>
        <w:tc>
          <w:tcPr>
            <w:tcW w:w="1354" w:type="dxa"/>
            <w:vMerge w:val="restart"/>
            <w:shd w:val="clear" w:color="auto" w:fill="F2F2F2" w:themeFill="background1" w:themeFillShade="F2"/>
            <w:vAlign w:val="center"/>
          </w:tcPr>
          <w:p w14:paraId="0EF024F8" w14:textId="77777777" w:rsidR="00246186" w:rsidRDefault="00246186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44847BD5" w14:textId="77777777" w:rsidR="00246186" w:rsidRDefault="00246186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2B85346E" w14:textId="2DC6F3D2" w:rsidR="00EA78DE" w:rsidRDefault="00EA78DE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>Friday</w:t>
            </w:r>
          </w:p>
          <w:p w14:paraId="7DE48287" w14:textId="0D98E217" w:rsidR="3EBFA560" w:rsidRDefault="3EBFA560" w:rsidP="3EBFA56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4F0D3C19" w14:textId="6747DC2F" w:rsidR="2CC7B9A8" w:rsidRDefault="2CC7B9A8" w:rsidP="3EBFA56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>(NB Friday 20</w:t>
            </w:r>
            <w:r w:rsidRPr="3EBFA560">
              <w:rPr>
                <w:rFonts w:ascii="Calibri" w:hAnsi="Calibri" w:cs="Andalus"/>
                <w:b/>
                <w:bCs/>
                <w:sz w:val="22"/>
                <w:szCs w:val="22"/>
                <w:vertAlign w:val="superscript"/>
              </w:rPr>
              <w:t>th</w:t>
            </w:r>
            <w:r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</w:t>
            </w:r>
            <w:r w:rsidR="3F774AB2"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>Oct is an INSET day)</w:t>
            </w:r>
          </w:p>
          <w:p w14:paraId="5D4E7A74" w14:textId="77777777" w:rsidR="00E447EC" w:rsidRDefault="00E447EC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31ED821D" w14:textId="77777777" w:rsidR="00C025BA" w:rsidRDefault="00C025BA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073B9C10" w14:textId="77777777" w:rsidR="00C025BA" w:rsidRDefault="00C025BA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3EAE574D" w14:textId="77777777" w:rsidR="00C025BA" w:rsidRDefault="00C025BA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6616D768" w14:textId="77777777" w:rsidR="00C025BA" w:rsidRDefault="00C025BA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1EE6D609" w14:textId="77777777" w:rsidR="00C025BA" w:rsidRDefault="00C025BA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E02D629" w14:textId="77777777" w:rsidR="00C025BA" w:rsidRDefault="00C025BA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83CE477" w14:textId="77777777" w:rsidR="00C025BA" w:rsidRDefault="00C025BA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A60A613" w14:textId="77777777" w:rsidR="00C025BA" w:rsidRDefault="00C025BA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664B081A" w14:textId="77777777" w:rsidR="00C025BA" w:rsidRDefault="00C025BA" w:rsidP="00246186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1C86141B" w14:textId="77777777" w:rsidR="00C025BA" w:rsidRDefault="00C025BA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DC" w14:textId="42F2E5E1" w:rsidR="00C025BA" w:rsidRPr="00F479FB" w:rsidRDefault="00C025BA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0B6A75E" w14:textId="77777777" w:rsidR="00EA78DE" w:rsidRPr="006357C5" w:rsidRDefault="00EA78D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AC5AF82" w14:textId="470C0345" w:rsidR="00EA78DE" w:rsidRPr="006357C5" w:rsidRDefault="1F8CDA76" w:rsidP="3EBFA560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3EBFA560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Rugby</w:t>
            </w:r>
            <w:r w:rsidR="00BC5EB8" w:rsidRPr="3EBFA560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 xml:space="preserve"> Club</w:t>
            </w:r>
            <w:r w:rsidR="00EA78DE" w:rsidRPr="3EBFA560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5D3293A0" w:rsidRPr="3EBFA560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(non-contact)</w:t>
            </w:r>
          </w:p>
          <w:p w14:paraId="61708825" w14:textId="77777777" w:rsidR="00EA78DE" w:rsidRPr="006357C5" w:rsidRDefault="00EA78DE" w:rsidP="00F13B0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6357C5">
              <w:rPr>
                <w:rFonts w:ascii="Calibri" w:hAnsi="Calibri" w:cs="Andalus"/>
                <w:sz w:val="22"/>
                <w:szCs w:val="22"/>
              </w:rPr>
              <w:t>First session:</w:t>
            </w:r>
          </w:p>
          <w:p w14:paraId="71FDA1F2" w14:textId="6042D2D5" w:rsidR="00EA78DE" w:rsidRPr="006357C5" w:rsidRDefault="00372F7F" w:rsidP="00F13B0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03/11</w:t>
            </w:r>
          </w:p>
          <w:p w14:paraId="1F27F383" w14:textId="4A5B6926" w:rsidR="00EA78DE" w:rsidRPr="009F0A9B" w:rsidRDefault="00EA78DE" w:rsidP="00494F62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F0A9B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Last session: </w:t>
            </w:r>
          </w:p>
          <w:p w14:paraId="67F68E4A" w14:textId="2D58124F" w:rsidR="00372F7F" w:rsidRPr="009F0A9B" w:rsidRDefault="00372F7F" w:rsidP="00494F62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F0A9B">
              <w:rPr>
                <w:rFonts w:ascii="Calibri" w:hAnsi="Calibri" w:cs="Andalus"/>
                <w:b/>
                <w:bCs/>
                <w:sz w:val="22"/>
                <w:szCs w:val="22"/>
              </w:rPr>
              <w:t>08/12</w:t>
            </w:r>
          </w:p>
          <w:p w14:paraId="4E9950B5" w14:textId="4D2EE19E" w:rsidR="00EA78DE" w:rsidRPr="00494F62" w:rsidRDefault="00EA78DE" w:rsidP="00494F62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 xml:space="preserve"> (</w:t>
            </w:r>
            <w:r w:rsidR="003D4C2F">
              <w:rPr>
                <w:rFonts w:ascii="Calibri" w:hAnsi="Calibri" w:cs="Andalus"/>
                <w:sz w:val="22"/>
                <w:szCs w:val="22"/>
              </w:rPr>
              <w:t>6</w:t>
            </w:r>
            <w:r w:rsidRPr="3EBFA560">
              <w:rPr>
                <w:rFonts w:ascii="Calibri" w:hAnsi="Calibri" w:cs="Andalus"/>
                <w:sz w:val="22"/>
                <w:szCs w:val="22"/>
              </w:rPr>
              <w:t xml:space="preserve"> weeks) </w:t>
            </w:r>
          </w:p>
          <w:p w14:paraId="5C0517DD" w14:textId="4E5283DB" w:rsidR="00EA78DE" w:rsidRPr="006357C5" w:rsidRDefault="00EA78D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14:paraId="26AAD677" w14:textId="5770B58D" w:rsidR="00EA78DE" w:rsidRPr="006357C5" w:rsidRDefault="00EA78DE" w:rsidP="00406044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3EBFA560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</w:t>
            </w:r>
          </w:p>
          <w:p w14:paraId="2DDB894A" w14:textId="3B37E3A5" w:rsidR="00EA78DE" w:rsidRPr="006357C5" w:rsidRDefault="00EA78DE" w:rsidP="00406044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6357C5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 Years </w:t>
            </w:r>
          </w:p>
          <w:p w14:paraId="0FAAF20F" w14:textId="31742858" w:rsidR="00EA78DE" w:rsidRPr="006357C5" w:rsidRDefault="00EA78DE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6357C5">
              <w:rPr>
                <w:rFonts w:ascii="Calibri" w:hAnsi="Calibri" w:cs="Andalus"/>
                <w:b/>
                <w:bCs/>
                <w:sz w:val="22"/>
                <w:szCs w:val="22"/>
              </w:rPr>
              <w:t>3</w:t>
            </w:r>
            <w:r w:rsidR="009C6998">
              <w:rPr>
                <w:rFonts w:ascii="Calibri" w:hAnsi="Calibri" w:cs="Andalus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4</w:t>
            </w:r>
            <w:r w:rsidR="00BC5EB8">
              <w:rPr>
                <w:rFonts w:ascii="Calibri" w:hAnsi="Calibri" w:cs="Andalus"/>
                <w:b/>
                <w:bCs/>
                <w:sz w:val="22"/>
                <w:szCs w:val="22"/>
              </w:rPr>
              <w:t>, 5 &amp; 6</w:t>
            </w:r>
          </w:p>
          <w:p w14:paraId="5C0517DF" w14:textId="5AABD3A7" w:rsidR="00EA78DE" w:rsidRPr="006357C5" w:rsidRDefault="00EA78D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6357C5">
              <w:rPr>
                <w:rFonts w:ascii="Calibri" w:hAnsi="Calibri" w:cs="Andalus"/>
                <w:sz w:val="22"/>
                <w:szCs w:val="22"/>
              </w:rPr>
              <w:t>3.15 to 4.15pm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14:paraId="78647389" w14:textId="77777777" w:rsidR="00EA78DE" w:rsidRDefault="00EA78D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FC5FF05" w14:textId="77777777" w:rsidR="0094189B" w:rsidRDefault="0094189B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0DBB4DD" w14:textId="77777777" w:rsidR="0094189B" w:rsidRDefault="0094189B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4A0488C7" w14:textId="77777777" w:rsidR="0094189B" w:rsidRPr="006357C5" w:rsidRDefault="0094189B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96336C4" w14:textId="268B9A9A" w:rsidR="00EA78DE" w:rsidRPr="006357C5" w:rsidRDefault="00EA78D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6357C5">
              <w:rPr>
                <w:rFonts w:ascii="Calibri" w:hAnsi="Calibri" w:cs="Andalus"/>
                <w:sz w:val="22"/>
                <w:szCs w:val="22"/>
              </w:rPr>
              <w:t>Mr Parish</w:t>
            </w:r>
          </w:p>
          <w:p w14:paraId="5C0517E0" w14:textId="3F3D2FE5" w:rsidR="00EA78DE" w:rsidRPr="006357C5" w:rsidRDefault="00EA78D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6357C5">
              <w:rPr>
                <w:rFonts w:ascii="Calibri" w:hAnsi="Calibri" w:cs="Andalus"/>
                <w:sz w:val="22"/>
                <w:szCs w:val="22"/>
              </w:rPr>
              <w:t>In2Sport</w:t>
            </w:r>
          </w:p>
          <w:p w14:paraId="5C0517E3" w14:textId="5045AADB" w:rsidR="00EA78DE" w:rsidRPr="006357C5" w:rsidRDefault="00EA78DE" w:rsidP="00F1356E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14:paraId="5C0517E4" w14:textId="5B75C11A" w:rsidR="00EA78DE" w:rsidRPr="006357C5" w:rsidRDefault="00EA78DE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>£2</w:t>
            </w:r>
            <w:r w:rsidR="00E479C7">
              <w:rPr>
                <w:rFonts w:ascii="Calibri" w:hAnsi="Calibri" w:cs="Andalus"/>
                <w:sz w:val="22"/>
                <w:szCs w:val="22"/>
              </w:rPr>
              <w:t>4</w:t>
            </w:r>
            <w:r w:rsidR="75D0A218" w:rsidRPr="3EBFA560">
              <w:rPr>
                <w:rFonts w:ascii="Calibri" w:hAnsi="Calibri" w:cs="Andalus"/>
                <w:sz w:val="22"/>
                <w:szCs w:val="22"/>
              </w:rPr>
              <w:t xml:space="preserve"> </w:t>
            </w:r>
            <w:r w:rsidRPr="3EBFA560">
              <w:rPr>
                <w:rFonts w:ascii="Calibri" w:hAnsi="Calibri" w:cs="Andalus"/>
                <w:sz w:val="22"/>
                <w:szCs w:val="22"/>
              </w:rPr>
              <w:t>(£4 per  session)</w:t>
            </w:r>
          </w:p>
          <w:p w14:paraId="1065EDDF" w14:textId="77777777" w:rsidR="00EA78DE" w:rsidRDefault="00EA78D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6357C5">
              <w:rPr>
                <w:rFonts w:ascii="Calibri" w:hAnsi="Calibri" w:cs="Andalus"/>
                <w:sz w:val="22"/>
                <w:szCs w:val="22"/>
              </w:rPr>
              <w:t>ParentPay</w:t>
            </w:r>
          </w:p>
          <w:p w14:paraId="47EF9597" w14:textId="77777777" w:rsidR="00EA78DE" w:rsidRDefault="00EA78D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E5" w14:textId="580B7F59" w:rsidR="00EA78DE" w:rsidRPr="002F5948" w:rsidRDefault="00EA78D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2F5948">
              <w:rPr>
                <w:rFonts w:ascii="Calibri" w:hAnsi="Calibri" w:cs="Andalus"/>
                <w:sz w:val="22"/>
                <w:szCs w:val="22"/>
              </w:rPr>
              <w:t xml:space="preserve">Childcare vouchers </w:t>
            </w:r>
            <w:r w:rsidRPr="002F5948">
              <w:rPr>
                <w:rFonts w:ascii="Calibri" w:hAnsi="Calibri" w:cs="Andalus"/>
                <w:color w:val="FF0000"/>
                <w:sz w:val="22"/>
                <w:szCs w:val="22"/>
              </w:rPr>
              <w:t>cannot</w:t>
            </w:r>
            <w:r w:rsidRPr="002F5948">
              <w:rPr>
                <w:rFonts w:ascii="Calibri" w:hAnsi="Calibri" w:cs="Andalus"/>
                <w:sz w:val="22"/>
                <w:szCs w:val="22"/>
              </w:rPr>
              <w:t xml:space="preserve"> be used for this club.</w:t>
            </w:r>
          </w:p>
        </w:tc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3465F585" w14:textId="77777777" w:rsidR="004C6DB0" w:rsidRPr="008225C0" w:rsidRDefault="004C6DB0" w:rsidP="004C6DB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8225C0">
              <w:rPr>
                <w:rFonts w:ascii="Calibri" w:hAnsi="Calibri" w:cs="Andalus"/>
                <w:b/>
                <w:bCs/>
                <w:sz w:val="22"/>
                <w:szCs w:val="22"/>
              </w:rPr>
              <w:t>Please email the office if you would like your child to join this club.</w:t>
            </w:r>
          </w:p>
          <w:p w14:paraId="07BD4030" w14:textId="77777777" w:rsidR="008225C0" w:rsidRDefault="008225C0" w:rsidP="0005684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35ABCAF" w14:textId="6FF2C0B5" w:rsidR="00C30B20" w:rsidRDefault="00C30B20" w:rsidP="0005684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 xml:space="preserve">Payments need to be made by </w:t>
            </w:r>
            <w:r w:rsidR="009C609B">
              <w:rPr>
                <w:rFonts w:ascii="Calibri" w:hAnsi="Calibri" w:cs="Andalus"/>
                <w:sz w:val="22"/>
                <w:szCs w:val="22"/>
              </w:rPr>
              <w:t>06/11</w:t>
            </w:r>
            <w:r w:rsidR="00BA0084" w:rsidRPr="3EBFA560">
              <w:rPr>
                <w:rFonts w:ascii="Calibri" w:hAnsi="Calibri" w:cs="Andalus"/>
                <w:sz w:val="22"/>
                <w:szCs w:val="22"/>
              </w:rPr>
              <w:t>/23</w:t>
            </w:r>
          </w:p>
          <w:p w14:paraId="1B66A02A" w14:textId="77777777" w:rsidR="008225C0" w:rsidRDefault="008225C0" w:rsidP="0005684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If you cannot see the item on ParentPay let the office know and we’ll allocate it to you.</w:t>
            </w:r>
          </w:p>
          <w:p w14:paraId="3FEF18AD" w14:textId="77777777" w:rsidR="008225C0" w:rsidRDefault="008225C0" w:rsidP="0005684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BC4B4D9" w14:textId="7F3DDCC6" w:rsidR="008225C0" w:rsidRPr="006357C5" w:rsidRDefault="008225C0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>Please tick the consent box on ParentPay when paying.</w:t>
            </w:r>
          </w:p>
          <w:p w14:paraId="5C0517E9" w14:textId="07F1DD0F" w:rsidR="008225C0" w:rsidRPr="006357C5" w:rsidRDefault="008225C0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EA78DE" w:rsidRPr="00F479FB" w14:paraId="764445B8" w14:textId="77777777" w:rsidTr="30FE5B5A">
        <w:trPr>
          <w:trHeight w:val="1113"/>
        </w:trPr>
        <w:tc>
          <w:tcPr>
            <w:tcW w:w="1354" w:type="dxa"/>
            <w:vMerge/>
            <w:vAlign w:val="center"/>
          </w:tcPr>
          <w:p w14:paraId="4C2D8A3B" w14:textId="77777777" w:rsidR="00EA78DE" w:rsidRPr="00F479FB" w:rsidRDefault="00EA78DE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65C8CF2" w14:textId="66F8B541" w:rsidR="00EA78DE" w:rsidRPr="00351E72" w:rsidRDefault="00EA78DE" w:rsidP="00406044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00351E72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Dance Club</w:t>
            </w:r>
            <w:r w:rsidR="00F17BE3" w:rsidRPr="00351E72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 xml:space="preserve"> (</w:t>
            </w:r>
            <w:r w:rsidR="004432A8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 xml:space="preserve">working towards the </w:t>
            </w:r>
            <w:r w:rsidR="00A20048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Dance Umbrella event</w:t>
            </w:r>
            <w:r w:rsidR="00BF4F1E" w:rsidRPr="00351E72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)</w:t>
            </w:r>
          </w:p>
          <w:p w14:paraId="69594441" w14:textId="77777777" w:rsidR="00EA78DE" w:rsidRPr="00351E72" w:rsidRDefault="00EA78DE" w:rsidP="00EA78DE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351E72">
              <w:rPr>
                <w:rFonts w:ascii="Calibri" w:hAnsi="Calibri" w:cs="Andalus"/>
                <w:sz w:val="22"/>
                <w:szCs w:val="22"/>
              </w:rPr>
              <w:t>First session:</w:t>
            </w:r>
          </w:p>
          <w:p w14:paraId="1A022996" w14:textId="599F02E4" w:rsidR="0070505F" w:rsidRPr="00351E72" w:rsidRDefault="004432A8" w:rsidP="0070505F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03/11</w:t>
            </w:r>
          </w:p>
          <w:p w14:paraId="60021EBB" w14:textId="2C279A71" w:rsidR="0070505F" w:rsidRPr="0094189B" w:rsidRDefault="0070505F" w:rsidP="0070505F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Last session: </w:t>
            </w:r>
            <w:r w:rsidR="004432A8" w:rsidRPr="0094189B">
              <w:rPr>
                <w:rFonts w:ascii="Calibri" w:hAnsi="Calibri" w:cs="Andalus"/>
                <w:b/>
                <w:bCs/>
                <w:sz w:val="22"/>
                <w:szCs w:val="22"/>
              </w:rPr>
              <w:t>08/12</w:t>
            </w:r>
          </w:p>
          <w:p w14:paraId="115768E1" w14:textId="1AB5D3FA" w:rsidR="004D353C" w:rsidRPr="00774A25" w:rsidRDefault="0070505F" w:rsidP="0070505F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774A25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(</w:t>
            </w:r>
            <w:r w:rsidR="00D32272">
              <w:rPr>
                <w:rFonts w:ascii="Calibri" w:hAnsi="Calibri" w:cs="Andalus"/>
                <w:color w:val="FF0000"/>
                <w:sz w:val="22"/>
                <w:szCs w:val="22"/>
              </w:rPr>
              <w:t>5</w:t>
            </w:r>
            <w:r w:rsidRPr="00774A25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weeks</w:t>
            </w:r>
            <w:r w:rsidR="00774A25" w:rsidRPr="00774A25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: see below</w:t>
            </w:r>
            <w:r w:rsidRPr="00774A25">
              <w:rPr>
                <w:rFonts w:ascii="Calibri" w:hAnsi="Calibri" w:cs="Andalus"/>
                <w:color w:val="FF0000"/>
                <w:sz w:val="22"/>
                <w:szCs w:val="22"/>
              </w:rPr>
              <w:t>)</w:t>
            </w:r>
          </w:p>
          <w:p w14:paraId="1BC3DC16" w14:textId="77777777" w:rsidR="004D353C" w:rsidRDefault="004D353C" w:rsidP="0070505F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6676B110" w14:textId="5A3BB604" w:rsidR="00D43424" w:rsidRPr="00D43424" w:rsidRDefault="004D353C" w:rsidP="00C65F96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D43424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NOT </w:t>
            </w:r>
            <w:r w:rsidR="00D43424" w:rsidRPr="00D43424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FRIDAY  </w:t>
            </w:r>
            <w:r w:rsidR="00C65F96">
              <w:rPr>
                <w:rFonts w:ascii="Calibri" w:hAnsi="Calibri" w:cs="Andalus"/>
                <w:color w:val="FF0000"/>
                <w:sz w:val="22"/>
                <w:szCs w:val="22"/>
              </w:rPr>
              <w:t>Dec 1</w:t>
            </w:r>
            <w:r w:rsidR="00C65F96" w:rsidRPr="00C65F96">
              <w:rPr>
                <w:rFonts w:ascii="Calibri" w:hAnsi="Calibri" w:cs="Andalus"/>
                <w:color w:val="FF0000"/>
                <w:sz w:val="22"/>
                <w:szCs w:val="22"/>
                <w:vertAlign w:val="superscript"/>
              </w:rPr>
              <w:t>st</w:t>
            </w:r>
            <w:r w:rsidR="00C65F96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 </w:t>
            </w:r>
            <w:r w:rsidR="005848F8">
              <w:rPr>
                <w:rFonts w:ascii="Calibri" w:hAnsi="Calibri" w:cs="Andalus"/>
                <w:color w:val="FF0000"/>
                <w:sz w:val="22"/>
                <w:szCs w:val="22"/>
              </w:rPr>
              <w:t>or Dec 15th</w:t>
            </w:r>
          </w:p>
          <w:p w14:paraId="0A1CE290" w14:textId="00B12171" w:rsidR="00EA78DE" w:rsidRPr="006357C5" w:rsidRDefault="00EA78DE" w:rsidP="0070505F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14:paraId="50E989A1" w14:textId="77777777" w:rsidR="00C37FCD" w:rsidRDefault="00C37FCD" w:rsidP="00175E35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BB60F9F" w14:textId="23495FB6" w:rsidR="00EA78DE" w:rsidRDefault="00EA78DE" w:rsidP="00175E35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>Years</w:t>
            </w:r>
          </w:p>
          <w:p w14:paraId="22D1811D" w14:textId="77777777" w:rsidR="00EA78DE" w:rsidRDefault="00EA78DE" w:rsidP="00175E35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3, 4, 5 &amp; </w:t>
            </w:r>
            <w:r w:rsidR="00175E35">
              <w:rPr>
                <w:rFonts w:ascii="Calibri" w:hAnsi="Calibri" w:cs="Andalus"/>
                <w:b/>
                <w:bCs/>
                <w:sz w:val="22"/>
                <w:szCs w:val="22"/>
              </w:rPr>
              <w:t>6</w:t>
            </w:r>
          </w:p>
          <w:p w14:paraId="112C5BB9" w14:textId="79B43C57" w:rsidR="00175E35" w:rsidRPr="0070505F" w:rsidRDefault="00175E35" w:rsidP="00175E35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70505F">
              <w:rPr>
                <w:rFonts w:ascii="Calibri" w:hAnsi="Calibri" w:cs="Andalus"/>
                <w:sz w:val="22"/>
                <w:szCs w:val="22"/>
              </w:rPr>
              <w:t>3.15 to 4.15pm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14:paraId="54830DEF" w14:textId="77777777" w:rsidR="00EA78DE" w:rsidRDefault="00EA78DE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4B742531" w14:textId="1E3FEB8A" w:rsidR="3EBFA560" w:rsidRDefault="3EBFA560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40474909" w14:textId="77777777" w:rsidR="0094189B" w:rsidRDefault="0094189B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C2FCA42" w14:textId="77777777" w:rsidR="0094189B" w:rsidRDefault="0094189B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6DC77E87" w14:textId="62D62CEF" w:rsidR="00575D3F" w:rsidRPr="006357C5" w:rsidRDefault="00575D3F" w:rsidP="0040604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574259">
              <w:rPr>
                <w:rFonts w:ascii="Calibri" w:hAnsi="Calibri" w:cs="Andalus"/>
                <w:sz w:val="22"/>
                <w:szCs w:val="22"/>
              </w:rPr>
              <w:t>Chloe</w:t>
            </w:r>
            <w:r w:rsidR="00574259">
              <w:rPr>
                <w:rFonts w:ascii="Calibri" w:hAnsi="Calibri" w:cs="Andalus"/>
                <w:sz w:val="22"/>
                <w:szCs w:val="22"/>
              </w:rPr>
              <w:t xml:space="preserve"> Johnson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14:paraId="3965D056" w14:textId="7A91726F" w:rsidR="00EA78DE" w:rsidRPr="0057579C" w:rsidRDefault="00EA78DE" w:rsidP="3EBFA56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2E996B97" w14:textId="77777777" w:rsidR="0057579C" w:rsidRDefault="0057579C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4EC14C6E" w14:textId="6F31D343" w:rsidR="0057579C" w:rsidRPr="000529B5" w:rsidRDefault="1E9194BC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>£</w:t>
            </w:r>
            <w:r w:rsidR="2AE12CEE" w:rsidRPr="3EBFA560">
              <w:rPr>
                <w:rFonts w:ascii="Calibri" w:hAnsi="Calibri" w:cs="Andalus"/>
                <w:sz w:val="22"/>
                <w:szCs w:val="22"/>
              </w:rPr>
              <w:t>2</w:t>
            </w:r>
            <w:r w:rsidR="00104568">
              <w:rPr>
                <w:rFonts w:ascii="Calibri" w:hAnsi="Calibri" w:cs="Andalus"/>
                <w:sz w:val="22"/>
                <w:szCs w:val="22"/>
              </w:rPr>
              <w:t>5</w:t>
            </w:r>
            <w:r w:rsidR="0057579C" w:rsidRPr="3EBFA560">
              <w:rPr>
                <w:rFonts w:ascii="Calibri" w:hAnsi="Calibri" w:cs="Andalus"/>
                <w:sz w:val="22"/>
                <w:szCs w:val="22"/>
              </w:rPr>
              <w:t xml:space="preserve"> (£5 per  session) via</w:t>
            </w:r>
          </w:p>
          <w:p w14:paraId="689E0A39" w14:textId="77777777" w:rsidR="0057579C" w:rsidRDefault="0057579C" w:rsidP="0057579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529B5">
              <w:rPr>
                <w:rFonts w:ascii="Calibri" w:hAnsi="Calibri" w:cs="Andalus"/>
                <w:sz w:val="22"/>
                <w:szCs w:val="22"/>
              </w:rPr>
              <w:t>ParentPay</w:t>
            </w:r>
          </w:p>
          <w:p w14:paraId="11FB2CFD" w14:textId="77777777" w:rsidR="0057579C" w:rsidRDefault="0057579C" w:rsidP="0057579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02DCB3E" w14:textId="692E969A" w:rsidR="0057579C" w:rsidRPr="006357C5" w:rsidRDefault="0057579C" w:rsidP="3EBFA56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 xml:space="preserve">Childcare vouchers </w:t>
            </w:r>
            <w:r w:rsidRPr="3EBFA560">
              <w:rPr>
                <w:rFonts w:ascii="Calibri" w:hAnsi="Calibri" w:cs="Andalus"/>
                <w:color w:val="FF0000"/>
                <w:sz w:val="22"/>
                <w:szCs w:val="22"/>
              </w:rPr>
              <w:t>cannot</w:t>
            </w:r>
            <w:r w:rsidRPr="3EBFA560">
              <w:rPr>
                <w:rFonts w:ascii="Calibri" w:hAnsi="Calibri" w:cs="Andalus"/>
                <w:sz w:val="22"/>
                <w:szCs w:val="22"/>
              </w:rPr>
              <w:t xml:space="preserve"> be used for this club.</w:t>
            </w:r>
          </w:p>
          <w:p w14:paraId="194DF556" w14:textId="744A29A9" w:rsidR="0057579C" w:rsidRPr="006357C5" w:rsidRDefault="0057579C" w:rsidP="3EBFA560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F2F2F2" w:themeFill="background1" w:themeFillShade="F2"/>
            <w:vAlign w:val="center"/>
          </w:tcPr>
          <w:p w14:paraId="4688B1ED" w14:textId="72809317" w:rsidR="004C6DB0" w:rsidRPr="008225C0" w:rsidRDefault="004C6DB0" w:rsidP="004C6DB0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This club is likely to be full </w:t>
            </w:r>
            <w:r w:rsidR="00E355EB">
              <w:rPr>
                <w:rFonts w:ascii="Calibri" w:hAnsi="Calibri" w:cs="Andalus"/>
                <w:b/>
                <w:bCs/>
                <w:sz w:val="22"/>
                <w:szCs w:val="22"/>
              </w:rPr>
              <w:t>as we are offering it to the children who joined last term.</w:t>
            </w:r>
            <w:r w:rsidR="00011A9C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</w:t>
            </w:r>
            <w:r w:rsidR="001D4EBC">
              <w:rPr>
                <w:rFonts w:ascii="Calibri" w:hAnsi="Calibri" w:cs="Andalus"/>
                <w:b/>
                <w:bCs/>
                <w:sz w:val="22"/>
                <w:szCs w:val="22"/>
              </w:rPr>
              <w:t>If your child wants to join please email the office and we can put them on the waiting list.</w:t>
            </w:r>
          </w:p>
          <w:p w14:paraId="54627966" w14:textId="288F66F0" w:rsidR="00F442E6" w:rsidRDefault="00F442E6" w:rsidP="00A20048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60D811FA" w14:textId="1AE02F54" w:rsidR="00F442E6" w:rsidRDefault="00F442E6" w:rsidP="00F442E6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3EBFA560">
              <w:rPr>
                <w:rFonts w:ascii="Calibri" w:hAnsi="Calibri" w:cs="Andalus"/>
                <w:sz w:val="22"/>
                <w:szCs w:val="22"/>
              </w:rPr>
              <w:t xml:space="preserve">Payments need to be made by </w:t>
            </w:r>
            <w:r w:rsidR="00E355EB">
              <w:rPr>
                <w:rFonts w:ascii="Calibri" w:hAnsi="Calibri" w:cs="Andalus"/>
                <w:sz w:val="22"/>
                <w:szCs w:val="22"/>
              </w:rPr>
              <w:t>06</w:t>
            </w:r>
            <w:r w:rsidR="49873001" w:rsidRPr="3EBFA560">
              <w:rPr>
                <w:rFonts w:ascii="Calibri" w:hAnsi="Calibri" w:cs="Andalus"/>
                <w:sz w:val="22"/>
                <w:szCs w:val="22"/>
              </w:rPr>
              <w:t>/</w:t>
            </w:r>
            <w:r w:rsidR="00E355EB">
              <w:rPr>
                <w:rFonts w:ascii="Calibri" w:hAnsi="Calibri" w:cs="Andalus"/>
                <w:sz w:val="22"/>
                <w:szCs w:val="22"/>
              </w:rPr>
              <w:t>11</w:t>
            </w:r>
            <w:r w:rsidRPr="3EBFA560">
              <w:rPr>
                <w:rFonts w:ascii="Calibri" w:hAnsi="Calibri" w:cs="Andalus"/>
                <w:sz w:val="22"/>
                <w:szCs w:val="22"/>
              </w:rPr>
              <w:t>/23</w:t>
            </w:r>
          </w:p>
          <w:p w14:paraId="5C367F15" w14:textId="77777777" w:rsidR="00F442E6" w:rsidRDefault="00F442E6" w:rsidP="00F442E6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If you cannot see the item on ParentPay let the office know and we’ll allocate it to you.</w:t>
            </w:r>
          </w:p>
          <w:p w14:paraId="31B62B9C" w14:textId="77777777" w:rsidR="00F442E6" w:rsidRDefault="00F442E6" w:rsidP="00F442E6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EC9941F" w14:textId="34B3D77D" w:rsidR="008225C0" w:rsidRPr="006357C5" w:rsidRDefault="00F442E6" w:rsidP="00F442E6">
            <w:pPr>
              <w:widowControl w:val="0"/>
              <w:shd w:val="clear" w:color="auto" w:fill="E7E6E6" w:themeFill="background2"/>
              <w:jc w:val="center"/>
              <w:rPr>
                <w:rFonts w:ascii="Calibri" w:hAnsi="Calibri" w:cs="Andalus"/>
                <w:noProof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Please tick the consent box on ParentPay when paying.</w:t>
            </w:r>
          </w:p>
        </w:tc>
      </w:tr>
    </w:tbl>
    <w:p w14:paraId="31AA969C" w14:textId="6A367C3B" w:rsidR="000F498F" w:rsidRDefault="000F498F" w:rsidP="3EBFA560">
      <w:pPr>
        <w:pStyle w:val="Header"/>
        <w:rPr>
          <w:rFonts w:asciiTheme="minorHAnsi" w:hAnsiTheme="minorHAnsi" w:cstheme="minorBidi"/>
          <w:b/>
          <w:bCs/>
          <w:color w:val="FF0000"/>
        </w:rPr>
      </w:pPr>
    </w:p>
    <w:p w14:paraId="627D2C42" w14:textId="4C3189AC" w:rsidR="00104568" w:rsidRDefault="00286CE2" w:rsidP="00280F7F">
      <w:pPr>
        <w:pStyle w:val="Header"/>
        <w:jc w:val="center"/>
        <w:rPr>
          <w:rFonts w:asciiTheme="minorHAnsi" w:hAnsiTheme="minorHAnsi" w:cstheme="minorBidi"/>
          <w:b/>
          <w:bCs/>
          <w:color w:val="FF0000"/>
        </w:rPr>
      </w:pPr>
      <w:r w:rsidRPr="556C9576">
        <w:rPr>
          <w:rFonts w:asciiTheme="minorHAnsi" w:hAnsiTheme="minorHAnsi" w:cstheme="minorBidi"/>
          <w:b/>
          <w:bCs/>
          <w:color w:val="FF0000"/>
        </w:rPr>
        <w:t xml:space="preserve">There is no need to return this form, but you must </w:t>
      </w:r>
      <w:r w:rsidRPr="556C9576">
        <w:rPr>
          <w:rFonts w:asciiTheme="minorHAnsi" w:hAnsiTheme="minorHAnsi" w:cstheme="minorBidi"/>
          <w:b/>
          <w:bCs/>
        </w:rPr>
        <w:t xml:space="preserve">email the office </w:t>
      </w:r>
      <w:r w:rsidRPr="556C9576">
        <w:rPr>
          <w:rFonts w:asciiTheme="minorHAnsi" w:hAnsiTheme="minorHAnsi" w:cstheme="minorBidi"/>
          <w:b/>
          <w:bCs/>
          <w:color w:val="FF0000"/>
        </w:rPr>
        <w:t>to let them know if your child wants to join</w:t>
      </w:r>
      <w:r w:rsidR="5DD60F9E" w:rsidRPr="556C9576">
        <w:rPr>
          <w:rFonts w:asciiTheme="minorHAnsi" w:hAnsiTheme="minorHAnsi" w:cstheme="minorBidi"/>
          <w:b/>
          <w:bCs/>
          <w:color w:val="FF0000"/>
        </w:rPr>
        <w:t xml:space="preserve"> </w:t>
      </w:r>
      <w:r w:rsidR="2B2B989F" w:rsidRPr="556C9576">
        <w:rPr>
          <w:rFonts w:asciiTheme="minorHAnsi" w:hAnsiTheme="minorHAnsi" w:cstheme="minorBidi"/>
          <w:b/>
          <w:bCs/>
          <w:color w:val="FF0000"/>
        </w:rPr>
        <w:t>the following club</w:t>
      </w:r>
      <w:r w:rsidR="00971226">
        <w:rPr>
          <w:rFonts w:asciiTheme="minorHAnsi" w:hAnsiTheme="minorHAnsi" w:cstheme="minorBidi"/>
          <w:b/>
          <w:bCs/>
          <w:color w:val="FF0000"/>
        </w:rPr>
        <w:t>s:</w:t>
      </w:r>
      <w:r w:rsidR="00280F7F">
        <w:rPr>
          <w:rFonts w:asciiTheme="minorHAnsi" w:hAnsiTheme="minorHAnsi" w:cstheme="minorBidi"/>
          <w:b/>
          <w:bCs/>
        </w:rPr>
        <w:t xml:space="preserve"> M</w:t>
      </w:r>
      <w:r w:rsidR="2B2B989F" w:rsidRPr="556C9576">
        <w:rPr>
          <w:rFonts w:asciiTheme="minorHAnsi" w:hAnsiTheme="minorHAnsi" w:cstheme="minorBidi"/>
          <w:b/>
          <w:bCs/>
        </w:rPr>
        <w:t xml:space="preserve">ulti-Sports, </w:t>
      </w:r>
      <w:r w:rsidR="000B3E26">
        <w:rPr>
          <w:rFonts w:asciiTheme="minorHAnsi" w:hAnsiTheme="minorHAnsi" w:cstheme="minorBidi"/>
          <w:b/>
          <w:bCs/>
        </w:rPr>
        <w:t xml:space="preserve">Choir, </w:t>
      </w:r>
      <w:r w:rsidR="2B2B989F" w:rsidRPr="556C9576">
        <w:rPr>
          <w:rFonts w:asciiTheme="minorHAnsi" w:hAnsiTheme="minorHAnsi" w:cstheme="minorBidi"/>
          <w:b/>
          <w:bCs/>
        </w:rPr>
        <w:t xml:space="preserve">Rugby </w:t>
      </w:r>
      <w:r w:rsidR="2B2B989F" w:rsidRPr="00104568">
        <w:rPr>
          <w:rFonts w:asciiTheme="minorHAnsi" w:hAnsiTheme="minorHAnsi" w:cstheme="minorBidi"/>
          <w:b/>
          <w:bCs/>
          <w:color w:val="FF0000"/>
        </w:rPr>
        <w:t>or</w:t>
      </w:r>
      <w:r w:rsidR="2B2B989F" w:rsidRPr="556C9576">
        <w:rPr>
          <w:rFonts w:asciiTheme="minorHAnsi" w:hAnsiTheme="minorHAnsi" w:cstheme="minorBidi"/>
          <w:b/>
          <w:bCs/>
        </w:rPr>
        <w:t xml:space="preserve"> Dance</w:t>
      </w:r>
      <w:r w:rsidRPr="556C9576">
        <w:rPr>
          <w:rFonts w:asciiTheme="minorHAnsi" w:hAnsiTheme="minorHAnsi" w:cstheme="minorBidi"/>
          <w:b/>
          <w:bCs/>
        </w:rPr>
        <w:t>.</w:t>
      </w:r>
      <w:r w:rsidRPr="556C9576">
        <w:rPr>
          <w:rFonts w:asciiTheme="minorHAnsi" w:hAnsiTheme="minorHAnsi" w:cstheme="minorBidi"/>
          <w:b/>
          <w:bCs/>
          <w:color w:val="FF0000"/>
        </w:rPr>
        <w:t xml:space="preserve"> </w:t>
      </w:r>
      <w:r w:rsidR="00104568">
        <w:rPr>
          <w:rFonts w:asciiTheme="minorHAnsi" w:hAnsiTheme="minorHAnsi" w:cstheme="minorBidi"/>
          <w:b/>
          <w:bCs/>
          <w:color w:val="FF0000"/>
        </w:rPr>
        <w:t>If they alread</w:t>
      </w:r>
      <w:r w:rsidR="00426800">
        <w:rPr>
          <w:rFonts w:asciiTheme="minorHAnsi" w:hAnsiTheme="minorHAnsi" w:cstheme="minorBidi"/>
          <w:b/>
          <w:bCs/>
          <w:color w:val="FF0000"/>
        </w:rPr>
        <w:t>y attend these clubs</w:t>
      </w:r>
      <w:r w:rsidR="004201F0">
        <w:rPr>
          <w:rFonts w:asciiTheme="minorHAnsi" w:hAnsiTheme="minorHAnsi" w:cstheme="minorBidi"/>
          <w:b/>
          <w:bCs/>
          <w:color w:val="FF0000"/>
        </w:rPr>
        <w:t xml:space="preserve">, </w:t>
      </w:r>
      <w:r w:rsidR="002C1750">
        <w:rPr>
          <w:rFonts w:asciiTheme="minorHAnsi" w:hAnsiTheme="minorHAnsi" w:cstheme="minorBidi"/>
          <w:b/>
          <w:bCs/>
          <w:color w:val="FF0000"/>
        </w:rPr>
        <w:t xml:space="preserve">we </w:t>
      </w:r>
      <w:r w:rsidR="002C1750" w:rsidRPr="00FD00A1">
        <w:rPr>
          <w:rFonts w:asciiTheme="minorHAnsi" w:hAnsiTheme="minorHAnsi" w:cstheme="minorBidi"/>
          <w:b/>
          <w:bCs/>
        </w:rPr>
        <w:t xml:space="preserve">will assume that they want to carry on unless you email us to </w:t>
      </w:r>
      <w:r w:rsidR="00FD00A1" w:rsidRPr="00FD00A1">
        <w:rPr>
          <w:rFonts w:asciiTheme="minorHAnsi" w:hAnsiTheme="minorHAnsi" w:cstheme="minorBidi"/>
          <w:b/>
          <w:bCs/>
        </w:rPr>
        <w:t>let us know that they are stopping.</w:t>
      </w:r>
    </w:p>
    <w:p w14:paraId="5EA7ECC1" w14:textId="77777777" w:rsidR="00104568" w:rsidRDefault="00104568" w:rsidP="00280F7F">
      <w:pPr>
        <w:pStyle w:val="Header"/>
        <w:jc w:val="center"/>
        <w:rPr>
          <w:rFonts w:asciiTheme="minorHAnsi" w:hAnsiTheme="minorHAnsi" w:cstheme="minorBidi"/>
          <w:b/>
          <w:bCs/>
          <w:color w:val="FF0000"/>
        </w:rPr>
      </w:pPr>
    </w:p>
    <w:p w14:paraId="2C421735" w14:textId="77777777" w:rsidR="0054380A" w:rsidRDefault="00B06410" w:rsidP="00280F7F">
      <w:pPr>
        <w:pStyle w:val="Header"/>
        <w:jc w:val="center"/>
        <w:rPr>
          <w:rFonts w:asciiTheme="minorHAnsi" w:hAnsiTheme="minorHAnsi" w:cstheme="minorBidi"/>
          <w:b/>
          <w:bCs/>
          <w:color w:val="FF0000"/>
        </w:rPr>
      </w:pPr>
      <w:r w:rsidRPr="556C9576">
        <w:rPr>
          <w:rFonts w:asciiTheme="minorHAnsi" w:hAnsiTheme="minorHAnsi" w:cstheme="minorBidi"/>
          <w:b/>
          <w:bCs/>
          <w:color w:val="FF0000"/>
        </w:rPr>
        <w:t>Please contact the club leaders directly for</w:t>
      </w:r>
      <w:r w:rsidR="00D64659">
        <w:rPr>
          <w:rFonts w:asciiTheme="minorHAnsi" w:hAnsiTheme="minorHAnsi" w:cstheme="minorBidi"/>
          <w:b/>
          <w:bCs/>
          <w:color w:val="FF0000"/>
        </w:rPr>
        <w:t xml:space="preserve"> </w:t>
      </w:r>
    </w:p>
    <w:p w14:paraId="0C513813" w14:textId="1F521D7D" w:rsidR="00104568" w:rsidRDefault="00946011" w:rsidP="00280F7F">
      <w:pPr>
        <w:pStyle w:val="Header"/>
        <w:jc w:val="center"/>
        <w:rPr>
          <w:rFonts w:asciiTheme="minorHAnsi" w:hAnsiTheme="minorHAnsi" w:cstheme="minorBidi"/>
          <w:b/>
          <w:bCs/>
          <w:color w:val="FF0000"/>
        </w:rPr>
      </w:pPr>
      <w:r>
        <w:rPr>
          <w:rFonts w:asciiTheme="minorHAnsi" w:hAnsiTheme="minorHAnsi" w:cstheme="minorBidi"/>
          <w:b/>
          <w:bCs/>
        </w:rPr>
        <w:t>‘Kids with Bricks’, P</w:t>
      </w:r>
      <w:r w:rsidR="00463E53">
        <w:rPr>
          <w:rFonts w:asciiTheme="minorHAnsi" w:hAnsiTheme="minorHAnsi" w:cstheme="minorBidi"/>
          <w:b/>
          <w:bCs/>
        </w:rPr>
        <w:t>erforming Arts</w:t>
      </w:r>
      <w:r w:rsidR="00A128EF" w:rsidRPr="00FD00A1">
        <w:rPr>
          <w:rFonts w:asciiTheme="minorHAnsi" w:hAnsiTheme="minorHAnsi" w:cstheme="minorBidi"/>
          <w:b/>
          <w:bCs/>
        </w:rPr>
        <w:t xml:space="preserve">, </w:t>
      </w:r>
      <w:r w:rsidR="00D64659" w:rsidRPr="00FD00A1">
        <w:rPr>
          <w:rFonts w:asciiTheme="minorHAnsi" w:hAnsiTheme="minorHAnsi" w:cstheme="minorBidi"/>
          <w:b/>
          <w:bCs/>
        </w:rPr>
        <w:t>Hockey</w:t>
      </w:r>
      <w:r w:rsidR="00B06410" w:rsidRPr="00FD00A1">
        <w:rPr>
          <w:rFonts w:asciiTheme="minorHAnsi" w:hAnsiTheme="minorHAnsi" w:cstheme="minorBidi"/>
          <w:b/>
          <w:bCs/>
        </w:rPr>
        <w:t xml:space="preserve">, Football, Tennis </w:t>
      </w:r>
      <w:r w:rsidR="00B06410" w:rsidRPr="00FD00A1">
        <w:rPr>
          <w:rFonts w:asciiTheme="minorHAnsi" w:hAnsiTheme="minorHAnsi" w:cstheme="minorBidi"/>
          <w:b/>
          <w:bCs/>
          <w:color w:val="FF0000"/>
        </w:rPr>
        <w:t xml:space="preserve">and </w:t>
      </w:r>
      <w:r w:rsidR="00B06410" w:rsidRPr="00FD00A1">
        <w:rPr>
          <w:rFonts w:asciiTheme="minorHAnsi" w:hAnsiTheme="minorHAnsi" w:cstheme="minorBidi"/>
          <w:b/>
          <w:bCs/>
        </w:rPr>
        <w:t>Netball</w:t>
      </w:r>
      <w:r w:rsidR="00280F7F" w:rsidRPr="00FD00A1">
        <w:rPr>
          <w:rFonts w:asciiTheme="minorHAnsi" w:hAnsiTheme="minorHAnsi" w:cstheme="minorBidi"/>
          <w:b/>
          <w:bCs/>
        </w:rPr>
        <w:t>.</w:t>
      </w:r>
    </w:p>
    <w:p w14:paraId="7E0474ED" w14:textId="77777777" w:rsidR="00FD00A1" w:rsidRDefault="00FD00A1" w:rsidP="00280F7F">
      <w:pPr>
        <w:pStyle w:val="Header"/>
        <w:jc w:val="center"/>
        <w:rPr>
          <w:rFonts w:asciiTheme="minorHAnsi" w:hAnsiTheme="minorHAnsi" w:cstheme="minorBidi"/>
          <w:b/>
          <w:bCs/>
          <w:color w:val="FF0000"/>
        </w:rPr>
      </w:pPr>
    </w:p>
    <w:p w14:paraId="53863862" w14:textId="701CA4DF" w:rsidR="000F498F" w:rsidRDefault="00280F7F" w:rsidP="00280F7F">
      <w:pPr>
        <w:pStyle w:val="Header"/>
        <w:jc w:val="center"/>
        <w:rPr>
          <w:rFonts w:asciiTheme="minorHAnsi" w:hAnsiTheme="minorHAnsi" w:cstheme="minorBidi"/>
          <w:b/>
          <w:bCs/>
          <w:color w:val="FF0000"/>
        </w:rPr>
      </w:pPr>
      <w:r>
        <w:rPr>
          <w:rFonts w:asciiTheme="minorHAnsi" w:hAnsiTheme="minorHAnsi" w:cstheme="minorBidi"/>
          <w:b/>
          <w:bCs/>
          <w:color w:val="FF0000"/>
        </w:rPr>
        <w:t>THANKS</w:t>
      </w:r>
    </w:p>
    <w:sectPr w:rsidR="000F498F" w:rsidSect="00760E05">
      <w:footerReference w:type="even" r:id="rId20"/>
      <w:footerReference w:type="default" r:id="rId21"/>
      <w:footerReference w:type="first" r:id="rId22"/>
      <w:pgSz w:w="11906" w:h="16838" w:code="9"/>
      <w:pgMar w:top="720" w:right="720" w:bottom="720" w:left="720" w:header="22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FEED" w14:textId="77777777" w:rsidR="00901EAF" w:rsidRDefault="00901EAF">
      <w:r>
        <w:separator/>
      </w:r>
    </w:p>
  </w:endnote>
  <w:endnote w:type="continuationSeparator" w:id="0">
    <w:p w14:paraId="79D3C7E0" w14:textId="77777777" w:rsidR="00901EAF" w:rsidRDefault="00901EAF">
      <w:r>
        <w:continuationSeparator/>
      </w:r>
    </w:p>
  </w:endnote>
  <w:endnote w:type="continuationNotice" w:id="1">
    <w:p w14:paraId="5CC082CA" w14:textId="77777777" w:rsidR="00901EAF" w:rsidRDefault="00901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8C7E" w14:textId="52DDF0E8" w:rsidR="006B045F" w:rsidRDefault="006B045F" w:rsidP="006B045F">
    <w:pPr>
      <w:pStyle w:val="Footer"/>
      <w:jc w:val="right"/>
    </w:pPr>
    <w:r w:rsidRPr="000F498F">
      <w:rPr>
        <w:color w:val="FF0000"/>
      </w:rPr>
      <w:t>PTO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3241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C6DF80B" w14:textId="6E8E3A30" w:rsidR="00760E05" w:rsidRPr="00760E05" w:rsidRDefault="00760E05">
        <w:pPr>
          <w:pStyle w:val="Footer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760E0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760E0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760E0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760E05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760E05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5C0517F5" w14:textId="5CED7352" w:rsidR="00273A1E" w:rsidRDefault="00273A1E" w:rsidP="00C437A5">
    <w:pPr>
      <w:tabs>
        <w:tab w:val="left" w:pos="85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9DDC" w14:textId="4121480C" w:rsidR="0053162F" w:rsidRPr="0053162F" w:rsidRDefault="0053162F">
    <w:pPr>
      <w:pStyle w:val="Footer"/>
      <w:rPr>
        <w:b/>
        <w:bCs/>
        <w:color w:val="FF0000"/>
      </w:rPr>
    </w:pPr>
    <w:r>
      <w:rPr>
        <w:b/>
        <w:bCs/>
        <w:color w:val="FF0000"/>
      </w:rPr>
      <w:tab/>
    </w:r>
    <w:r>
      <w:rPr>
        <w:b/>
        <w:bCs/>
        <w:color w:val="FF0000"/>
      </w:rPr>
      <w:tab/>
    </w:r>
    <w:r>
      <w:rPr>
        <w:b/>
        <w:bCs/>
        <w:color w:val="FF0000"/>
      </w:rPr>
      <w:tab/>
    </w:r>
    <w:r>
      <w:rPr>
        <w:b/>
        <w:bCs/>
        <w:color w:val="FF0000"/>
      </w:rPr>
      <w:tab/>
    </w:r>
    <w:r w:rsidRPr="0053162F">
      <w:rPr>
        <w:b/>
        <w:bCs/>
        <w:color w:val="FF0000"/>
      </w:rPr>
      <w:t>PTO</w:t>
    </w:r>
  </w:p>
  <w:p w14:paraId="2739960D" w14:textId="3212BE8B" w:rsidR="00D1763F" w:rsidRPr="00D1763F" w:rsidRDefault="00D1763F" w:rsidP="00D1763F">
    <w:pPr>
      <w:pStyle w:val="Footer"/>
      <w:rPr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118E" w14:textId="77777777" w:rsidR="00901EAF" w:rsidRDefault="00901EAF">
      <w:r>
        <w:separator/>
      </w:r>
    </w:p>
  </w:footnote>
  <w:footnote w:type="continuationSeparator" w:id="0">
    <w:p w14:paraId="52B5BE90" w14:textId="77777777" w:rsidR="00901EAF" w:rsidRDefault="00901EAF">
      <w:r>
        <w:continuationSeparator/>
      </w:r>
    </w:p>
  </w:footnote>
  <w:footnote w:type="continuationNotice" w:id="1">
    <w:p w14:paraId="733CC9B3" w14:textId="77777777" w:rsidR="00901EAF" w:rsidRDefault="00901E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5AAC"/>
    <w:multiLevelType w:val="hybridMultilevel"/>
    <w:tmpl w:val="17CA111C"/>
    <w:lvl w:ilvl="0" w:tplc="06180BF6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01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6F"/>
    <w:rsid w:val="00000F0C"/>
    <w:rsid w:val="00001342"/>
    <w:rsid w:val="000014E9"/>
    <w:rsid w:val="00004503"/>
    <w:rsid w:val="00007A51"/>
    <w:rsid w:val="00011A9C"/>
    <w:rsid w:val="00014069"/>
    <w:rsid w:val="00015211"/>
    <w:rsid w:val="000162A5"/>
    <w:rsid w:val="00016B9A"/>
    <w:rsid w:val="00016FB4"/>
    <w:rsid w:val="00017696"/>
    <w:rsid w:val="00020294"/>
    <w:rsid w:val="00024222"/>
    <w:rsid w:val="000244AB"/>
    <w:rsid w:val="0003277C"/>
    <w:rsid w:val="0003291F"/>
    <w:rsid w:val="00032F54"/>
    <w:rsid w:val="00035C77"/>
    <w:rsid w:val="00037124"/>
    <w:rsid w:val="00043D43"/>
    <w:rsid w:val="00045766"/>
    <w:rsid w:val="00045F84"/>
    <w:rsid w:val="0005271D"/>
    <w:rsid w:val="000529B5"/>
    <w:rsid w:val="000530AC"/>
    <w:rsid w:val="00054028"/>
    <w:rsid w:val="000550B4"/>
    <w:rsid w:val="00056840"/>
    <w:rsid w:val="00061C78"/>
    <w:rsid w:val="0006259A"/>
    <w:rsid w:val="00063EC5"/>
    <w:rsid w:val="00065023"/>
    <w:rsid w:val="00066EE3"/>
    <w:rsid w:val="000675BF"/>
    <w:rsid w:val="00071207"/>
    <w:rsid w:val="00071CDE"/>
    <w:rsid w:val="000765A6"/>
    <w:rsid w:val="00080B4E"/>
    <w:rsid w:val="00082A51"/>
    <w:rsid w:val="00082AEC"/>
    <w:rsid w:val="00082D91"/>
    <w:rsid w:val="00084079"/>
    <w:rsid w:val="00084C20"/>
    <w:rsid w:val="000855A8"/>
    <w:rsid w:val="000864E0"/>
    <w:rsid w:val="000908C1"/>
    <w:rsid w:val="0009099E"/>
    <w:rsid w:val="00090DF2"/>
    <w:rsid w:val="00091CB5"/>
    <w:rsid w:val="00093085"/>
    <w:rsid w:val="00094CEE"/>
    <w:rsid w:val="000951FA"/>
    <w:rsid w:val="000974D3"/>
    <w:rsid w:val="00097E7B"/>
    <w:rsid w:val="000A0107"/>
    <w:rsid w:val="000A2187"/>
    <w:rsid w:val="000A4761"/>
    <w:rsid w:val="000A52F0"/>
    <w:rsid w:val="000A5790"/>
    <w:rsid w:val="000B3E26"/>
    <w:rsid w:val="000B3E79"/>
    <w:rsid w:val="000B473C"/>
    <w:rsid w:val="000C3CE4"/>
    <w:rsid w:val="000D1D0E"/>
    <w:rsid w:val="000D1D7C"/>
    <w:rsid w:val="000D5FC0"/>
    <w:rsid w:val="000D7478"/>
    <w:rsid w:val="000E0A1B"/>
    <w:rsid w:val="000E1FA3"/>
    <w:rsid w:val="000E344D"/>
    <w:rsid w:val="000E6984"/>
    <w:rsid w:val="000F2C58"/>
    <w:rsid w:val="000F43AB"/>
    <w:rsid w:val="000F498F"/>
    <w:rsid w:val="000F4C33"/>
    <w:rsid w:val="000F6F9B"/>
    <w:rsid w:val="000F789C"/>
    <w:rsid w:val="000F7FBE"/>
    <w:rsid w:val="00102920"/>
    <w:rsid w:val="00104568"/>
    <w:rsid w:val="00104BD1"/>
    <w:rsid w:val="00106AA2"/>
    <w:rsid w:val="001077C6"/>
    <w:rsid w:val="00115CBE"/>
    <w:rsid w:val="0012088F"/>
    <w:rsid w:val="00121937"/>
    <w:rsid w:val="00121CCC"/>
    <w:rsid w:val="001222B8"/>
    <w:rsid w:val="0012328C"/>
    <w:rsid w:val="001255B7"/>
    <w:rsid w:val="00127759"/>
    <w:rsid w:val="0012779E"/>
    <w:rsid w:val="00131A4B"/>
    <w:rsid w:val="001369C4"/>
    <w:rsid w:val="00137953"/>
    <w:rsid w:val="00140845"/>
    <w:rsid w:val="00143480"/>
    <w:rsid w:val="00144E52"/>
    <w:rsid w:val="0014511C"/>
    <w:rsid w:val="00147E47"/>
    <w:rsid w:val="0015100C"/>
    <w:rsid w:val="0015240D"/>
    <w:rsid w:val="00153BBA"/>
    <w:rsid w:val="00156BB1"/>
    <w:rsid w:val="001578A7"/>
    <w:rsid w:val="00157F21"/>
    <w:rsid w:val="00164B67"/>
    <w:rsid w:val="00166B99"/>
    <w:rsid w:val="00166F7E"/>
    <w:rsid w:val="001671E0"/>
    <w:rsid w:val="0017108B"/>
    <w:rsid w:val="00171C43"/>
    <w:rsid w:val="00173867"/>
    <w:rsid w:val="00175E35"/>
    <w:rsid w:val="0017792E"/>
    <w:rsid w:val="001801A7"/>
    <w:rsid w:val="00184D8B"/>
    <w:rsid w:val="001863EE"/>
    <w:rsid w:val="0018662C"/>
    <w:rsid w:val="00191855"/>
    <w:rsid w:val="00192639"/>
    <w:rsid w:val="00193352"/>
    <w:rsid w:val="00195394"/>
    <w:rsid w:val="00197E6F"/>
    <w:rsid w:val="001A0FC6"/>
    <w:rsid w:val="001A275C"/>
    <w:rsid w:val="001A2DBB"/>
    <w:rsid w:val="001A2F68"/>
    <w:rsid w:val="001A3E63"/>
    <w:rsid w:val="001A4BEC"/>
    <w:rsid w:val="001A5473"/>
    <w:rsid w:val="001A5EC6"/>
    <w:rsid w:val="001A6EA1"/>
    <w:rsid w:val="001B1348"/>
    <w:rsid w:val="001B13CD"/>
    <w:rsid w:val="001B1AE5"/>
    <w:rsid w:val="001B42AB"/>
    <w:rsid w:val="001B54F8"/>
    <w:rsid w:val="001B6334"/>
    <w:rsid w:val="001B718F"/>
    <w:rsid w:val="001C29B8"/>
    <w:rsid w:val="001C634B"/>
    <w:rsid w:val="001D1DFA"/>
    <w:rsid w:val="001D2F46"/>
    <w:rsid w:val="001D4EBC"/>
    <w:rsid w:val="001D56E4"/>
    <w:rsid w:val="001D6249"/>
    <w:rsid w:val="001D6679"/>
    <w:rsid w:val="001D69DA"/>
    <w:rsid w:val="001E4782"/>
    <w:rsid w:val="001E4B36"/>
    <w:rsid w:val="001E4C37"/>
    <w:rsid w:val="001E57AD"/>
    <w:rsid w:val="001F001D"/>
    <w:rsid w:val="001F17A3"/>
    <w:rsid w:val="001F3019"/>
    <w:rsid w:val="002002C5"/>
    <w:rsid w:val="002005B3"/>
    <w:rsid w:val="00201884"/>
    <w:rsid w:val="00201911"/>
    <w:rsid w:val="002026F0"/>
    <w:rsid w:val="0020398E"/>
    <w:rsid w:val="002039A2"/>
    <w:rsid w:val="002068C7"/>
    <w:rsid w:val="00207EC7"/>
    <w:rsid w:val="002101B2"/>
    <w:rsid w:val="00212EB7"/>
    <w:rsid w:val="00216704"/>
    <w:rsid w:val="00226185"/>
    <w:rsid w:val="002325FE"/>
    <w:rsid w:val="00233A13"/>
    <w:rsid w:val="0023425E"/>
    <w:rsid w:val="002356E9"/>
    <w:rsid w:val="0023597C"/>
    <w:rsid w:val="002365CA"/>
    <w:rsid w:val="002402F4"/>
    <w:rsid w:val="00241857"/>
    <w:rsid w:val="00243E11"/>
    <w:rsid w:val="00244574"/>
    <w:rsid w:val="00246186"/>
    <w:rsid w:val="00246A90"/>
    <w:rsid w:val="00246AA2"/>
    <w:rsid w:val="00246C49"/>
    <w:rsid w:val="0024789F"/>
    <w:rsid w:val="00247C20"/>
    <w:rsid w:val="00251553"/>
    <w:rsid w:val="00253792"/>
    <w:rsid w:val="00254984"/>
    <w:rsid w:val="002613D8"/>
    <w:rsid w:val="0026204F"/>
    <w:rsid w:val="00266088"/>
    <w:rsid w:val="00266735"/>
    <w:rsid w:val="00267F6E"/>
    <w:rsid w:val="00271A5F"/>
    <w:rsid w:val="00273066"/>
    <w:rsid w:val="00273A1E"/>
    <w:rsid w:val="00275353"/>
    <w:rsid w:val="00275D09"/>
    <w:rsid w:val="00276D06"/>
    <w:rsid w:val="0027790A"/>
    <w:rsid w:val="00277D83"/>
    <w:rsid w:val="00280F7F"/>
    <w:rsid w:val="00282195"/>
    <w:rsid w:val="00283995"/>
    <w:rsid w:val="002851DA"/>
    <w:rsid w:val="00286621"/>
    <w:rsid w:val="00286CE2"/>
    <w:rsid w:val="00287596"/>
    <w:rsid w:val="00293BD9"/>
    <w:rsid w:val="00294236"/>
    <w:rsid w:val="0029483B"/>
    <w:rsid w:val="00294A5C"/>
    <w:rsid w:val="00296253"/>
    <w:rsid w:val="0029754A"/>
    <w:rsid w:val="002A0B57"/>
    <w:rsid w:val="002A1289"/>
    <w:rsid w:val="002A2A3A"/>
    <w:rsid w:val="002A2B2A"/>
    <w:rsid w:val="002B0F83"/>
    <w:rsid w:val="002B41CB"/>
    <w:rsid w:val="002B4E78"/>
    <w:rsid w:val="002B5FB9"/>
    <w:rsid w:val="002B72B9"/>
    <w:rsid w:val="002C02E7"/>
    <w:rsid w:val="002C1750"/>
    <w:rsid w:val="002C6DEB"/>
    <w:rsid w:val="002C7EF1"/>
    <w:rsid w:val="002D2342"/>
    <w:rsid w:val="002D4DEC"/>
    <w:rsid w:val="002D543F"/>
    <w:rsid w:val="002D65B7"/>
    <w:rsid w:val="002E07A5"/>
    <w:rsid w:val="002E2D11"/>
    <w:rsid w:val="002E4236"/>
    <w:rsid w:val="002E4B92"/>
    <w:rsid w:val="002F14BE"/>
    <w:rsid w:val="002F4006"/>
    <w:rsid w:val="002F5948"/>
    <w:rsid w:val="002F5A45"/>
    <w:rsid w:val="002F624F"/>
    <w:rsid w:val="002F6629"/>
    <w:rsid w:val="002F66BC"/>
    <w:rsid w:val="002F6B6B"/>
    <w:rsid w:val="00302F72"/>
    <w:rsid w:val="0030326E"/>
    <w:rsid w:val="00304D20"/>
    <w:rsid w:val="00311FCD"/>
    <w:rsid w:val="00317B6A"/>
    <w:rsid w:val="0032520B"/>
    <w:rsid w:val="00327F9D"/>
    <w:rsid w:val="00330BDB"/>
    <w:rsid w:val="00336972"/>
    <w:rsid w:val="00337281"/>
    <w:rsid w:val="003406ED"/>
    <w:rsid w:val="003433BB"/>
    <w:rsid w:val="003437E5"/>
    <w:rsid w:val="003443C4"/>
    <w:rsid w:val="00345E25"/>
    <w:rsid w:val="00346B85"/>
    <w:rsid w:val="0035054C"/>
    <w:rsid w:val="00351E72"/>
    <w:rsid w:val="003533A7"/>
    <w:rsid w:val="00354F9B"/>
    <w:rsid w:val="003607C0"/>
    <w:rsid w:val="003611E4"/>
    <w:rsid w:val="00361F7F"/>
    <w:rsid w:val="0036699F"/>
    <w:rsid w:val="00367587"/>
    <w:rsid w:val="00370870"/>
    <w:rsid w:val="0037173F"/>
    <w:rsid w:val="00371976"/>
    <w:rsid w:val="00372C90"/>
    <w:rsid w:val="00372F7F"/>
    <w:rsid w:val="00373B74"/>
    <w:rsid w:val="0037440E"/>
    <w:rsid w:val="003808BD"/>
    <w:rsid w:val="00380B87"/>
    <w:rsid w:val="00384020"/>
    <w:rsid w:val="003847D9"/>
    <w:rsid w:val="0038556B"/>
    <w:rsid w:val="00385581"/>
    <w:rsid w:val="00386B15"/>
    <w:rsid w:val="0038778E"/>
    <w:rsid w:val="0039058B"/>
    <w:rsid w:val="00390BD1"/>
    <w:rsid w:val="00391C18"/>
    <w:rsid w:val="00392ADA"/>
    <w:rsid w:val="00393965"/>
    <w:rsid w:val="00395336"/>
    <w:rsid w:val="00395C2F"/>
    <w:rsid w:val="003A1B54"/>
    <w:rsid w:val="003A2ED1"/>
    <w:rsid w:val="003A5B9B"/>
    <w:rsid w:val="003B0633"/>
    <w:rsid w:val="003B07E5"/>
    <w:rsid w:val="003B42D6"/>
    <w:rsid w:val="003B4B8C"/>
    <w:rsid w:val="003B6FAE"/>
    <w:rsid w:val="003B7779"/>
    <w:rsid w:val="003B777E"/>
    <w:rsid w:val="003C0AB0"/>
    <w:rsid w:val="003C315C"/>
    <w:rsid w:val="003C36CD"/>
    <w:rsid w:val="003C6B4B"/>
    <w:rsid w:val="003D2F07"/>
    <w:rsid w:val="003D4C2F"/>
    <w:rsid w:val="003D56C4"/>
    <w:rsid w:val="003E0C5D"/>
    <w:rsid w:val="003E5858"/>
    <w:rsid w:val="003E7B4C"/>
    <w:rsid w:val="003E7B7F"/>
    <w:rsid w:val="003F274A"/>
    <w:rsid w:val="003F2D9A"/>
    <w:rsid w:val="003F779E"/>
    <w:rsid w:val="00404A4D"/>
    <w:rsid w:val="00406044"/>
    <w:rsid w:val="00406170"/>
    <w:rsid w:val="00406677"/>
    <w:rsid w:val="00407AEE"/>
    <w:rsid w:val="00412A86"/>
    <w:rsid w:val="00413B3F"/>
    <w:rsid w:val="00414EE5"/>
    <w:rsid w:val="004154BA"/>
    <w:rsid w:val="004201F0"/>
    <w:rsid w:val="004223CC"/>
    <w:rsid w:val="00422C82"/>
    <w:rsid w:val="00422DEF"/>
    <w:rsid w:val="00425321"/>
    <w:rsid w:val="00426800"/>
    <w:rsid w:val="004273F0"/>
    <w:rsid w:val="00430AE0"/>
    <w:rsid w:val="0043157A"/>
    <w:rsid w:val="004325ED"/>
    <w:rsid w:val="0043282D"/>
    <w:rsid w:val="00432974"/>
    <w:rsid w:val="00435483"/>
    <w:rsid w:val="00437087"/>
    <w:rsid w:val="00437399"/>
    <w:rsid w:val="004404C7"/>
    <w:rsid w:val="004415D3"/>
    <w:rsid w:val="00442174"/>
    <w:rsid w:val="004432A8"/>
    <w:rsid w:val="0044475D"/>
    <w:rsid w:val="00445D8D"/>
    <w:rsid w:val="00446D3A"/>
    <w:rsid w:val="00446DF5"/>
    <w:rsid w:val="00451217"/>
    <w:rsid w:val="00453432"/>
    <w:rsid w:val="00455FA9"/>
    <w:rsid w:val="004573E7"/>
    <w:rsid w:val="004636DE"/>
    <w:rsid w:val="00463E53"/>
    <w:rsid w:val="00463F60"/>
    <w:rsid w:val="0046462F"/>
    <w:rsid w:val="0046531F"/>
    <w:rsid w:val="00467837"/>
    <w:rsid w:val="00467D03"/>
    <w:rsid w:val="00471697"/>
    <w:rsid w:val="004722C5"/>
    <w:rsid w:val="00473499"/>
    <w:rsid w:val="00475803"/>
    <w:rsid w:val="004818F4"/>
    <w:rsid w:val="00481EAF"/>
    <w:rsid w:val="0048206B"/>
    <w:rsid w:val="004824AC"/>
    <w:rsid w:val="00486B78"/>
    <w:rsid w:val="00494F62"/>
    <w:rsid w:val="004A0522"/>
    <w:rsid w:val="004A203B"/>
    <w:rsid w:val="004A35F2"/>
    <w:rsid w:val="004A5CDD"/>
    <w:rsid w:val="004A77DD"/>
    <w:rsid w:val="004B033C"/>
    <w:rsid w:val="004B69A8"/>
    <w:rsid w:val="004C0EA3"/>
    <w:rsid w:val="004C25F2"/>
    <w:rsid w:val="004C6DB0"/>
    <w:rsid w:val="004C7354"/>
    <w:rsid w:val="004D18AE"/>
    <w:rsid w:val="004D2220"/>
    <w:rsid w:val="004D353C"/>
    <w:rsid w:val="004D3724"/>
    <w:rsid w:val="004D3B7A"/>
    <w:rsid w:val="004D6FF9"/>
    <w:rsid w:val="004D77F5"/>
    <w:rsid w:val="004E0A73"/>
    <w:rsid w:val="004E0D27"/>
    <w:rsid w:val="004E216F"/>
    <w:rsid w:val="004E5A96"/>
    <w:rsid w:val="004E653E"/>
    <w:rsid w:val="004E6990"/>
    <w:rsid w:val="004E7487"/>
    <w:rsid w:val="004E74FC"/>
    <w:rsid w:val="00503DBF"/>
    <w:rsid w:val="00507857"/>
    <w:rsid w:val="00514B32"/>
    <w:rsid w:val="005160A6"/>
    <w:rsid w:val="00516DBB"/>
    <w:rsid w:val="005206FB"/>
    <w:rsid w:val="005247BA"/>
    <w:rsid w:val="00525E0E"/>
    <w:rsid w:val="00527618"/>
    <w:rsid w:val="0053162F"/>
    <w:rsid w:val="005322F8"/>
    <w:rsid w:val="00532580"/>
    <w:rsid w:val="0054039D"/>
    <w:rsid w:val="0054056F"/>
    <w:rsid w:val="00541BDC"/>
    <w:rsid w:val="0054380A"/>
    <w:rsid w:val="00547022"/>
    <w:rsid w:val="005478E4"/>
    <w:rsid w:val="0055008C"/>
    <w:rsid w:val="005502EB"/>
    <w:rsid w:val="00550A4A"/>
    <w:rsid w:val="005525E3"/>
    <w:rsid w:val="005559AD"/>
    <w:rsid w:val="0056372E"/>
    <w:rsid w:val="00566924"/>
    <w:rsid w:val="00567B2B"/>
    <w:rsid w:val="0057272D"/>
    <w:rsid w:val="00572CD2"/>
    <w:rsid w:val="00572F8A"/>
    <w:rsid w:val="0057408E"/>
    <w:rsid w:val="00574259"/>
    <w:rsid w:val="0057579C"/>
    <w:rsid w:val="00575D3F"/>
    <w:rsid w:val="005800ED"/>
    <w:rsid w:val="005848F8"/>
    <w:rsid w:val="00584EA0"/>
    <w:rsid w:val="0058653D"/>
    <w:rsid w:val="00586D79"/>
    <w:rsid w:val="00587CAF"/>
    <w:rsid w:val="005901C9"/>
    <w:rsid w:val="005906C6"/>
    <w:rsid w:val="005934E0"/>
    <w:rsid w:val="005953B0"/>
    <w:rsid w:val="005956C8"/>
    <w:rsid w:val="00597B2C"/>
    <w:rsid w:val="005A0137"/>
    <w:rsid w:val="005A671D"/>
    <w:rsid w:val="005A6D19"/>
    <w:rsid w:val="005B020C"/>
    <w:rsid w:val="005B05C1"/>
    <w:rsid w:val="005B1369"/>
    <w:rsid w:val="005B3EAB"/>
    <w:rsid w:val="005B4773"/>
    <w:rsid w:val="005B7A69"/>
    <w:rsid w:val="005C1478"/>
    <w:rsid w:val="005C1C90"/>
    <w:rsid w:val="005C334B"/>
    <w:rsid w:val="005C394B"/>
    <w:rsid w:val="005D0A24"/>
    <w:rsid w:val="005D0F3B"/>
    <w:rsid w:val="005D3800"/>
    <w:rsid w:val="005D69F8"/>
    <w:rsid w:val="005D6F54"/>
    <w:rsid w:val="005E4C83"/>
    <w:rsid w:val="005F24BA"/>
    <w:rsid w:val="005F3012"/>
    <w:rsid w:val="005F33F1"/>
    <w:rsid w:val="005F4B9D"/>
    <w:rsid w:val="005F610C"/>
    <w:rsid w:val="005F6D1A"/>
    <w:rsid w:val="00600A0C"/>
    <w:rsid w:val="00610793"/>
    <w:rsid w:val="006127C4"/>
    <w:rsid w:val="0061550E"/>
    <w:rsid w:val="0061662D"/>
    <w:rsid w:val="00617986"/>
    <w:rsid w:val="00621514"/>
    <w:rsid w:val="006229F8"/>
    <w:rsid w:val="006230A0"/>
    <w:rsid w:val="006254C3"/>
    <w:rsid w:val="00630BDF"/>
    <w:rsid w:val="006311BA"/>
    <w:rsid w:val="00631710"/>
    <w:rsid w:val="006317C7"/>
    <w:rsid w:val="00631A98"/>
    <w:rsid w:val="00632259"/>
    <w:rsid w:val="00632331"/>
    <w:rsid w:val="006335EB"/>
    <w:rsid w:val="006357C5"/>
    <w:rsid w:val="00635FF7"/>
    <w:rsid w:val="00640D0D"/>
    <w:rsid w:val="00643C6F"/>
    <w:rsid w:val="00645C04"/>
    <w:rsid w:val="0064767B"/>
    <w:rsid w:val="0065178D"/>
    <w:rsid w:val="00651840"/>
    <w:rsid w:val="0065423B"/>
    <w:rsid w:val="00654D68"/>
    <w:rsid w:val="0066369B"/>
    <w:rsid w:val="00670330"/>
    <w:rsid w:val="00670400"/>
    <w:rsid w:val="00672FC5"/>
    <w:rsid w:val="0067562B"/>
    <w:rsid w:val="00681B52"/>
    <w:rsid w:val="006822BB"/>
    <w:rsid w:val="006824A6"/>
    <w:rsid w:val="006828ED"/>
    <w:rsid w:val="00682BA4"/>
    <w:rsid w:val="00696FD6"/>
    <w:rsid w:val="006A2433"/>
    <w:rsid w:val="006A31A7"/>
    <w:rsid w:val="006A4CC6"/>
    <w:rsid w:val="006A7439"/>
    <w:rsid w:val="006B045F"/>
    <w:rsid w:val="006B4B57"/>
    <w:rsid w:val="006B5041"/>
    <w:rsid w:val="006B5ACE"/>
    <w:rsid w:val="006B7883"/>
    <w:rsid w:val="006B7916"/>
    <w:rsid w:val="006C1A58"/>
    <w:rsid w:val="006C34F4"/>
    <w:rsid w:val="006C3ABE"/>
    <w:rsid w:val="006C740E"/>
    <w:rsid w:val="006C7BBE"/>
    <w:rsid w:val="006D04C7"/>
    <w:rsid w:val="006D37B4"/>
    <w:rsid w:val="006D4F60"/>
    <w:rsid w:val="006D629C"/>
    <w:rsid w:val="006D756C"/>
    <w:rsid w:val="006D7B72"/>
    <w:rsid w:val="006E0EDA"/>
    <w:rsid w:val="006E13A4"/>
    <w:rsid w:val="006E1C2C"/>
    <w:rsid w:val="006E35B3"/>
    <w:rsid w:val="006E67F3"/>
    <w:rsid w:val="006F07EF"/>
    <w:rsid w:val="006F4DEB"/>
    <w:rsid w:val="006F4E13"/>
    <w:rsid w:val="006F57F9"/>
    <w:rsid w:val="006F603E"/>
    <w:rsid w:val="00703032"/>
    <w:rsid w:val="0070505F"/>
    <w:rsid w:val="0071035F"/>
    <w:rsid w:val="00712048"/>
    <w:rsid w:val="00717BED"/>
    <w:rsid w:val="00724E21"/>
    <w:rsid w:val="00730933"/>
    <w:rsid w:val="00732924"/>
    <w:rsid w:val="0073292B"/>
    <w:rsid w:val="00736285"/>
    <w:rsid w:val="007363E3"/>
    <w:rsid w:val="007363F6"/>
    <w:rsid w:val="007408F2"/>
    <w:rsid w:val="00743AFB"/>
    <w:rsid w:val="00743F6B"/>
    <w:rsid w:val="00744269"/>
    <w:rsid w:val="00744F27"/>
    <w:rsid w:val="00746528"/>
    <w:rsid w:val="00746601"/>
    <w:rsid w:val="007472E1"/>
    <w:rsid w:val="007505C5"/>
    <w:rsid w:val="0075106C"/>
    <w:rsid w:val="00751CAA"/>
    <w:rsid w:val="00752BEF"/>
    <w:rsid w:val="0075734E"/>
    <w:rsid w:val="00757B86"/>
    <w:rsid w:val="00760E05"/>
    <w:rsid w:val="0076240E"/>
    <w:rsid w:val="00765E91"/>
    <w:rsid w:val="00772A26"/>
    <w:rsid w:val="00774A25"/>
    <w:rsid w:val="0078023D"/>
    <w:rsid w:val="0078249D"/>
    <w:rsid w:val="00784963"/>
    <w:rsid w:val="00784B85"/>
    <w:rsid w:val="00785B09"/>
    <w:rsid w:val="00786936"/>
    <w:rsid w:val="0079012D"/>
    <w:rsid w:val="0079181F"/>
    <w:rsid w:val="00794DF2"/>
    <w:rsid w:val="0079528E"/>
    <w:rsid w:val="007A2DF7"/>
    <w:rsid w:val="007A30E2"/>
    <w:rsid w:val="007A3E28"/>
    <w:rsid w:val="007A6D10"/>
    <w:rsid w:val="007A6E2C"/>
    <w:rsid w:val="007A7051"/>
    <w:rsid w:val="007B399B"/>
    <w:rsid w:val="007B4096"/>
    <w:rsid w:val="007B6F19"/>
    <w:rsid w:val="007C363F"/>
    <w:rsid w:val="007C62A5"/>
    <w:rsid w:val="007C65E0"/>
    <w:rsid w:val="007D0080"/>
    <w:rsid w:val="007D1017"/>
    <w:rsid w:val="007D106F"/>
    <w:rsid w:val="007D145A"/>
    <w:rsid w:val="007D36DD"/>
    <w:rsid w:val="007E1594"/>
    <w:rsid w:val="007E1662"/>
    <w:rsid w:val="007E19DF"/>
    <w:rsid w:val="007E1D32"/>
    <w:rsid w:val="007E222F"/>
    <w:rsid w:val="007E36AB"/>
    <w:rsid w:val="007E58E0"/>
    <w:rsid w:val="007E5C48"/>
    <w:rsid w:val="007E6C30"/>
    <w:rsid w:val="007F0EC0"/>
    <w:rsid w:val="007F1CF8"/>
    <w:rsid w:val="007F3855"/>
    <w:rsid w:val="007F398D"/>
    <w:rsid w:val="007F46D6"/>
    <w:rsid w:val="007F534B"/>
    <w:rsid w:val="007F6657"/>
    <w:rsid w:val="007F753F"/>
    <w:rsid w:val="00804644"/>
    <w:rsid w:val="008077E8"/>
    <w:rsid w:val="00812D48"/>
    <w:rsid w:val="008142F9"/>
    <w:rsid w:val="00821274"/>
    <w:rsid w:val="008225C0"/>
    <w:rsid w:val="00824394"/>
    <w:rsid w:val="00824638"/>
    <w:rsid w:val="0082502E"/>
    <w:rsid w:val="00825242"/>
    <w:rsid w:val="00827BDE"/>
    <w:rsid w:val="00834CFE"/>
    <w:rsid w:val="008353C5"/>
    <w:rsid w:val="008354D7"/>
    <w:rsid w:val="00836F07"/>
    <w:rsid w:val="008405A6"/>
    <w:rsid w:val="00844518"/>
    <w:rsid w:val="00845D90"/>
    <w:rsid w:val="0084688A"/>
    <w:rsid w:val="00846922"/>
    <w:rsid w:val="00850A93"/>
    <w:rsid w:val="008511E1"/>
    <w:rsid w:val="00860533"/>
    <w:rsid w:val="00860BC8"/>
    <w:rsid w:val="008637EB"/>
    <w:rsid w:val="00872E9C"/>
    <w:rsid w:val="008731D3"/>
    <w:rsid w:val="008732AB"/>
    <w:rsid w:val="008745AB"/>
    <w:rsid w:val="0087539B"/>
    <w:rsid w:val="00887688"/>
    <w:rsid w:val="00887F39"/>
    <w:rsid w:val="00890E0A"/>
    <w:rsid w:val="0089100A"/>
    <w:rsid w:val="008911BF"/>
    <w:rsid w:val="00891303"/>
    <w:rsid w:val="008A2F9F"/>
    <w:rsid w:val="008A3023"/>
    <w:rsid w:val="008A3109"/>
    <w:rsid w:val="008A4295"/>
    <w:rsid w:val="008A5AFF"/>
    <w:rsid w:val="008A655B"/>
    <w:rsid w:val="008A7513"/>
    <w:rsid w:val="008A774C"/>
    <w:rsid w:val="008B3A62"/>
    <w:rsid w:val="008B44CA"/>
    <w:rsid w:val="008B7F11"/>
    <w:rsid w:val="008C0C53"/>
    <w:rsid w:val="008C2504"/>
    <w:rsid w:val="008C2A7F"/>
    <w:rsid w:val="008C2B80"/>
    <w:rsid w:val="008C54DF"/>
    <w:rsid w:val="008C56AA"/>
    <w:rsid w:val="008C6CD7"/>
    <w:rsid w:val="008D2789"/>
    <w:rsid w:val="008D2B23"/>
    <w:rsid w:val="008D2F30"/>
    <w:rsid w:val="008D3EDD"/>
    <w:rsid w:val="008D4838"/>
    <w:rsid w:val="008D7A5F"/>
    <w:rsid w:val="008E1F3C"/>
    <w:rsid w:val="008E1F98"/>
    <w:rsid w:val="008E2D86"/>
    <w:rsid w:val="008E6286"/>
    <w:rsid w:val="008E653E"/>
    <w:rsid w:val="008F009F"/>
    <w:rsid w:val="008F0646"/>
    <w:rsid w:val="008F0884"/>
    <w:rsid w:val="008F08C2"/>
    <w:rsid w:val="008F3009"/>
    <w:rsid w:val="008F3230"/>
    <w:rsid w:val="008F4F82"/>
    <w:rsid w:val="008F54A3"/>
    <w:rsid w:val="008F6901"/>
    <w:rsid w:val="00900881"/>
    <w:rsid w:val="00901EAF"/>
    <w:rsid w:val="009044DE"/>
    <w:rsid w:val="00906604"/>
    <w:rsid w:val="00910620"/>
    <w:rsid w:val="00910861"/>
    <w:rsid w:val="00910952"/>
    <w:rsid w:val="00911348"/>
    <w:rsid w:val="00922AC7"/>
    <w:rsid w:val="00923107"/>
    <w:rsid w:val="00925C4A"/>
    <w:rsid w:val="00926D17"/>
    <w:rsid w:val="00931F59"/>
    <w:rsid w:val="00932801"/>
    <w:rsid w:val="00933D13"/>
    <w:rsid w:val="009370D5"/>
    <w:rsid w:val="00937613"/>
    <w:rsid w:val="00940197"/>
    <w:rsid w:val="0094189B"/>
    <w:rsid w:val="009435CB"/>
    <w:rsid w:val="0094384D"/>
    <w:rsid w:val="00946011"/>
    <w:rsid w:val="009467C6"/>
    <w:rsid w:val="00951F3B"/>
    <w:rsid w:val="009523B2"/>
    <w:rsid w:val="00961075"/>
    <w:rsid w:val="009625FD"/>
    <w:rsid w:val="00964113"/>
    <w:rsid w:val="00964311"/>
    <w:rsid w:val="00966030"/>
    <w:rsid w:val="00966250"/>
    <w:rsid w:val="00970158"/>
    <w:rsid w:val="00970A95"/>
    <w:rsid w:val="00971226"/>
    <w:rsid w:val="00971A0F"/>
    <w:rsid w:val="00972D33"/>
    <w:rsid w:val="0098097D"/>
    <w:rsid w:val="00981802"/>
    <w:rsid w:val="009844C7"/>
    <w:rsid w:val="00990199"/>
    <w:rsid w:val="00991020"/>
    <w:rsid w:val="00996E77"/>
    <w:rsid w:val="009A1ED7"/>
    <w:rsid w:val="009A21AF"/>
    <w:rsid w:val="009A413A"/>
    <w:rsid w:val="009B1E2E"/>
    <w:rsid w:val="009B41D9"/>
    <w:rsid w:val="009B516C"/>
    <w:rsid w:val="009C1405"/>
    <w:rsid w:val="009C2264"/>
    <w:rsid w:val="009C3D93"/>
    <w:rsid w:val="009C609B"/>
    <w:rsid w:val="009C6233"/>
    <w:rsid w:val="009C6917"/>
    <w:rsid w:val="009C6998"/>
    <w:rsid w:val="009C794C"/>
    <w:rsid w:val="009D41E9"/>
    <w:rsid w:val="009D4BE4"/>
    <w:rsid w:val="009D66F4"/>
    <w:rsid w:val="009D7DEE"/>
    <w:rsid w:val="009E0723"/>
    <w:rsid w:val="009E2E3F"/>
    <w:rsid w:val="009E556C"/>
    <w:rsid w:val="009E62E7"/>
    <w:rsid w:val="009F06BA"/>
    <w:rsid w:val="009F0A9B"/>
    <w:rsid w:val="009F13D6"/>
    <w:rsid w:val="009F1997"/>
    <w:rsid w:val="009F1FB3"/>
    <w:rsid w:val="009F3A0B"/>
    <w:rsid w:val="009F4030"/>
    <w:rsid w:val="009F6891"/>
    <w:rsid w:val="009F712B"/>
    <w:rsid w:val="00A00F2C"/>
    <w:rsid w:val="00A01648"/>
    <w:rsid w:val="00A04A26"/>
    <w:rsid w:val="00A07B2F"/>
    <w:rsid w:val="00A118A0"/>
    <w:rsid w:val="00A11A19"/>
    <w:rsid w:val="00A128EF"/>
    <w:rsid w:val="00A14FDC"/>
    <w:rsid w:val="00A15CB5"/>
    <w:rsid w:val="00A17717"/>
    <w:rsid w:val="00A20048"/>
    <w:rsid w:val="00A260AD"/>
    <w:rsid w:val="00A30BFA"/>
    <w:rsid w:val="00A315CA"/>
    <w:rsid w:val="00A31D75"/>
    <w:rsid w:val="00A32595"/>
    <w:rsid w:val="00A3453E"/>
    <w:rsid w:val="00A35932"/>
    <w:rsid w:val="00A429D4"/>
    <w:rsid w:val="00A457DC"/>
    <w:rsid w:val="00A45CE7"/>
    <w:rsid w:val="00A46DFA"/>
    <w:rsid w:val="00A505F9"/>
    <w:rsid w:val="00A50666"/>
    <w:rsid w:val="00A54E8D"/>
    <w:rsid w:val="00A55B99"/>
    <w:rsid w:val="00A57142"/>
    <w:rsid w:val="00A6586A"/>
    <w:rsid w:val="00A70170"/>
    <w:rsid w:val="00A7639F"/>
    <w:rsid w:val="00A82312"/>
    <w:rsid w:val="00A825F1"/>
    <w:rsid w:val="00A83C38"/>
    <w:rsid w:val="00A844CD"/>
    <w:rsid w:val="00A86AC0"/>
    <w:rsid w:val="00A87EB4"/>
    <w:rsid w:val="00A904D6"/>
    <w:rsid w:val="00A975B3"/>
    <w:rsid w:val="00AA0733"/>
    <w:rsid w:val="00AA4233"/>
    <w:rsid w:val="00AA54A2"/>
    <w:rsid w:val="00AA55BD"/>
    <w:rsid w:val="00AA580F"/>
    <w:rsid w:val="00AA5F8C"/>
    <w:rsid w:val="00AA693E"/>
    <w:rsid w:val="00AB5759"/>
    <w:rsid w:val="00AC0960"/>
    <w:rsid w:val="00AC2AC9"/>
    <w:rsid w:val="00AC55A0"/>
    <w:rsid w:val="00AC7E60"/>
    <w:rsid w:val="00AD0976"/>
    <w:rsid w:val="00AD2980"/>
    <w:rsid w:val="00AD7F85"/>
    <w:rsid w:val="00AE01B9"/>
    <w:rsid w:val="00AE19E8"/>
    <w:rsid w:val="00AE1D17"/>
    <w:rsid w:val="00AE48E3"/>
    <w:rsid w:val="00AE5495"/>
    <w:rsid w:val="00AF0892"/>
    <w:rsid w:val="00AF1FAE"/>
    <w:rsid w:val="00AF2E54"/>
    <w:rsid w:val="00AF3F58"/>
    <w:rsid w:val="00AF75AB"/>
    <w:rsid w:val="00AF7605"/>
    <w:rsid w:val="00B001AD"/>
    <w:rsid w:val="00B0330F"/>
    <w:rsid w:val="00B06410"/>
    <w:rsid w:val="00B07635"/>
    <w:rsid w:val="00B11504"/>
    <w:rsid w:val="00B128FD"/>
    <w:rsid w:val="00B12B98"/>
    <w:rsid w:val="00B1322F"/>
    <w:rsid w:val="00B1340D"/>
    <w:rsid w:val="00B2021C"/>
    <w:rsid w:val="00B23FDF"/>
    <w:rsid w:val="00B275CE"/>
    <w:rsid w:val="00B27AC2"/>
    <w:rsid w:val="00B30158"/>
    <w:rsid w:val="00B3026A"/>
    <w:rsid w:val="00B30889"/>
    <w:rsid w:val="00B31F7F"/>
    <w:rsid w:val="00B36766"/>
    <w:rsid w:val="00B36E2D"/>
    <w:rsid w:val="00B416A4"/>
    <w:rsid w:val="00B41A12"/>
    <w:rsid w:val="00B547DC"/>
    <w:rsid w:val="00B547F7"/>
    <w:rsid w:val="00B56595"/>
    <w:rsid w:val="00B57D5D"/>
    <w:rsid w:val="00B601D9"/>
    <w:rsid w:val="00B62262"/>
    <w:rsid w:val="00B62A24"/>
    <w:rsid w:val="00B64056"/>
    <w:rsid w:val="00B657FD"/>
    <w:rsid w:val="00B66057"/>
    <w:rsid w:val="00B660CC"/>
    <w:rsid w:val="00B70BE6"/>
    <w:rsid w:val="00B7409F"/>
    <w:rsid w:val="00B74338"/>
    <w:rsid w:val="00B74F59"/>
    <w:rsid w:val="00B752BB"/>
    <w:rsid w:val="00B769E4"/>
    <w:rsid w:val="00B77EA6"/>
    <w:rsid w:val="00B8010F"/>
    <w:rsid w:val="00B81556"/>
    <w:rsid w:val="00B822BE"/>
    <w:rsid w:val="00B83D86"/>
    <w:rsid w:val="00B8446E"/>
    <w:rsid w:val="00B85E49"/>
    <w:rsid w:val="00B92A59"/>
    <w:rsid w:val="00B92C06"/>
    <w:rsid w:val="00B940DC"/>
    <w:rsid w:val="00B96175"/>
    <w:rsid w:val="00B97372"/>
    <w:rsid w:val="00BA0084"/>
    <w:rsid w:val="00BA0AEC"/>
    <w:rsid w:val="00BA2440"/>
    <w:rsid w:val="00BA2C04"/>
    <w:rsid w:val="00BA4680"/>
    <w:rsid w:val="00BA6A6B"/>
    <w:rsid w:val="00BA7AB5"/>
    <w:rsid w:val="00BB27E3"/>
    <w:rsid w:val="00BB3BE1"/>
    <w:rsid w:val="00BB430A"/>
    <w:rsid w:val="00BB65C7"/>
    <w:rsid w:val="00BB753B"/>
    <w:rsid w:val="00BC23E4"/>
    <w:rsid w:val="00BC24A0"/>
    <w:rsid w:val="00BC3066"/>
    <w:rsid w:val="00BC407D"/>
    <w:rsid w:val="00BC543A"/>
    <w:rsid w:val="00BC5EB8"/>
    <w:rsid w:val="00BC68B3"/>
    <w:rsid w:val="00BC6C11"/>
    <w:rsid w:val="00BD1DFF"/>
    <w:rsid w:val="00BD2D03"/>
    <w:rsid w:val="00BD56E1"/>
    <w:rsid w:val="00BD57C0"/>
    <w:rsid w:val="00BD5CB4"/>
    <w:rsid w:val="00BD6E05"/>
    <w:rsid w:val="00BE0862"/>
    <w:rsid w:val="00BE0BE3"/>
    <w:rsid w:val="00BE1045"/>
    <w:rsid w:val="00BE10EC"/>
    <w:rsid w:val="00BE2286"/>
    <w:rsid w:val="00BE66BC"/>
    <w:rsid w:val="00BE6E16"/>
    <w:rsid w:val="00BF1862"/>
    <w:rsid w:val="00BF3511"/>
    <w:rsid w:val="00BF3F21"/>
    <w:rsid w:val="00BF4F1E"/>
    <w:rsid w:val="00C025BA"/>
    <w:rsid w:val="00C0469C"/>
    <w:rsid w:val="00C04AFF"/>
    <w:rsid w:val="00C0581A"/>
    <w:rsid w:val="00C05B17"/>
    <w:rsid w:val="00C06C6E"/>
    <w:rsid w:val="00C0798E"/>
    <w:rsid w:val="00C07DCA"/>
    <w:rsid w:val="00C128EC"/>
    <w:rsid w:val="00C135BA"/>
    <w:rsid w:val="00C13AD8"/>
    <w:rsid w:val="00C13C3E"/>
    <w:rsid w:val="00C150D6"/>
    <w:rsid w:val="00C248AE"/>
    <w:rsid w:val="00C27728"/>
    <w:rsid w:val="00C279FA"/>
    <w:rsid w:val="00C30767"/>
    <w:rsid w:val="00C30A08"/>
    <w:rsid w:val="00C30B20"/>
    <w:rsid w:val="00C33483"/>
    <w:rsid w:val="00C3360D"/>
    <w:rsid w:val="00C33613"/>
    <w:rsid w:val="00C3402B"/>
    <w:rsid w:val="00C34978"/>
    <w:rsid w:val="00C37FCD"/>
    <w:rsid w:val="00C4012B"/>
    <w:rsid w:val="00C419D3"/>
    <w:rsid w:val="00C425BB"/>
    <w:rsid w:val="00C437A5"/>
    <w:rsid w:val="00C43DC4"/>
    <w:rsid w:val="00C44B20"/>
    <w:rsid w:val="00C47C7D"/>
    <w:rsid w:val="00C505B4"/>
    <w:rsid w:val="00C519F6"/>
    <w:rsid w:val="00C51E68"/>
    <w:rsid w:val="00C55D8C"/>
    <w:rsid w:val="00C55F7E"/>
    <w:rsid w:val="00C56C08"/>
    <w:rsid w:val="00C573A4"/>
    <w:rsid w:val="00C57E29"/>
    <w:rsid w:val="00C6063A"/>
    <w:rsid w:val="00C63CE4"/>
    <w:rsid w:val="00C64E08"/>
    <w:rsid w:val="00C65F96"/>
    <w:rsid w:val="00C67610"/>
    <w:rsid w:val="00C67DCC"/>
    <w:rsid w:val="00C7113E"/>
    <w:rsid w:val="00C73DB8"/>
    <w:rsid w:val="00C775AB"/>
    <w:rsid w:val="00C83F85"/>
    <w:rsid w:val="00C94821"/>
    <w:rsid w:val="00C950F3"/>
    <w:rsid w:val="00C951FA"/>
    <w:rsid w:val="00C95EA8"/>
    <w:rsid w:val="00C96C85"/>
    <w:rsid w:val="00C97CE5"/>
    <w:rsid w:val="00CA1008"/>
    <w:rsid w:val="00CA27B9"/>
    <w:rsid w:val="00CA4C03"/>
    <w:rsid w:val="00CA6AC0"/>
    <w:rsid w:val="00CB06D4"/>
    <w:rsid w:val="00CB13D8"/>
    <w:rsid w:val="00CB13F6"/>
    <w:rsid w:val="00CB2B69"/>
    <w:rsid w:val="00CB5491"/>
    <w:rsid w:val="00CB5E95"/>
    <w:rsid w:val="00CC1954"/>
    <w:rsid w:val="00CC2921"/>
    <w:rsid w:val="00CC695A"/>
    <w:rsid w:val="00CC74A8"/>
    <w:rsid w:val="00CC752E"/>
    <w:rsid w:val="00CD3387"/>
    <w:rsid w:val="00CD3982"/>
    <w:rsid w:val="00CD3BAA"/>
    <w:rsid w:val="00CD5965"/>
    <w:rsid w:val="00CD5AA9"/>
    <w:rsid w:val="00CE0A94"/>
    <w:rsid w:val="00CE2198"/>
    <w:rsid w:val="00CE3B02"/>
    <w:rsid w:val="00CE4730"/>
    <w:rsid w:val="00CF01C2"/>
    <w:rsid w:val="00CF01F1"/>
    <w:rsid w:val="00CF178B"/>
    <w:rsid w:val="00CF1D71"/>
    <w:rsid w:val="00CF2DFC"/>
    <w:rsid w:val="00CF4164"/>
    <w:rsid w:val="00CF7578"/>
    <w:rsid w:val="00D004FF"/>
    <w:rsid w:val="00D00A2E"/>
    <w:rsid w:val="00D032FB"/>
    <w:rsid w:val="00D05688"/>
    <w:rsid w:val="00D104AC"/>
    <w:rsid w:val="00D12690"/>
    <w:rsid w:val="00D12AB8"/>
    <w:rsid w:val="00D1482D"/>
    <w:rsid w:val="00D15440"/>
    <w:rsid w:val="00D167F4"/>
    <w:rsid w:val="00D16EDF"/>
    <w:rsid w:val="00D1763F"/>
    <w:rsid w:val="00D206A3"/>
    <w:rsid w:val="00D22D9D"/>
    <w:rsid w:val="00D26999"/>
    <w:rsid w:val="00D30A27"/>
    <w:rsid w:val="00D32272"/>
    <w:rsid w:val="00D323E2"/>
    <w:rsid w:val="00D33D3A"/>
    <w:rsid w:val="00D4012A"/>
    <w:rsid w:val="00D4290E"/>
    <w:rsid w:val="00D42A24"/>
    <w:rsid w:val="00D43424"/>
    <w:rsid w:val="00D45DAC"/>
    <w:rsid w:val="00D45F81"/>
    <w:rsid w:val="00D5140F"/>
    <w:rsid w:val="00D549BF"/>
    <w:rsid w:val="00D6202E"/>
    <w:rsid w:val="00D63AD6"/>
    <w:rsid w:val="00D64659"/>
    <w:rsid w:val="00D7061C"/>
    <w:rsid w:val="00D71541"/>
    <w:rsid w:val="00D76204"/>
    <w:rsid w:val="00D81773"/>
    <w:rsid w:val="00D85B2F"/>
    <w:rsid w:val="00D85BC3"/>
    <w:rsid w:val="00D92F5B"/>
    <w:rsid w:val="00D93FD5"/>
    <w:rsid w:val="00D94BA4"/>
    <w:rsid w:val="00D952F9"/>
    <w:rsid w:val="00D96A0D"/>
    <w:rsid w:val="00D96B0A"/>
    <w:rsid w:val="00DA234C"/>
    <w:rsid w:val="00DA3F70"/>
    <w:rsid w:val="00DA7D17"/>
    <w:rsid w:val="00DB0276"/>
    <w:rsid w:val="00DB0EF2"/>
    <w:rsid w:val="00DB2519"/>
    <w:rsid w:val="00DB4956"/>
    <w:rsid w:val="00DB52D6"/>
    <w:rsid w:val="00DB6AFF"/>
    <w:rsid w:val="00DC2973"/>
    <w:rsid w:val="00DC2C3C"/>
    <w:rsid w:val="00DC38EF"/>
    <w:rsid w:val="00DC41F1"/>
    <w:rsid w:val="00DC428D"/>
    <w:rsid w:val="00DC4FDE"/>
    <w:rsid w:val="00DC6084"/>
    <w:rsid w:val="00DC6EBB"/>
    <w:rsid w:val="00DC70A8"/>
    <w:rsid w:val="00DC7565"/>
    <w:rsid w:val="00DC7D8E"/>
    <w:rsid w:val="00DD2470"/>
    <w:rsid w:val="00DD24DF"/>
    <w:rsid w:val="00DD260F"/>
    <w:rsid w:val="00DD5EAE"/>
    <w:rsid w:val="00DD6357"/>
    <w:rsid w:val="00DE352D"/>
    <w:rsid w:val="00DE37EB"/>
    <w:rsid w:val="00DE5480"/>
    <w:rsid w:val="00DE6330"/>
    <w:rsid w:val="00DF18EB"/>
    <w:rsid w:val="00DF336A"/>
    <w:rsid w:val="00DF4F75"/>
    <w:rsid w:val="00DF5455"/>
    <w:rsid w:val="00E013AA"/>
    <w:rsid w:val="00E03DAC"/>
    <w:rsid w:val="00E03EB3"/>
    <w:rsid w:val="00E05A3B"/>
    <w:rsid w:val="00E072EF"/>
    <w:rsid w:val="00E10BDC"/>
    <w:rsid w:val="00E118F4"/>
    <w:rsid w:val="00E12987"/>
    <w:rsid w:val="00E12B19"/>
    <w:rsid w:val="00E14496"/>
    <w:rsid w:val="00E17ABC"/>
    <w:rsid w:val="00E21E3A"/>
    <w:rsid w:val="00E22C49"/>
    <w:rsid w:val="00E243F0"/>
    <w:rsid w:val="00E250C4"/>
    <w:rsid w:val="00E26BEB"/>
    <w:rsid w:val="00E270C7"/>
    <w:rsid w:val="00E30E03"/>
    <w:rsid w:val="00E335E7"/>
    <w:rsid w:val="00E355EB"/>
    <w:rsid w:val="00E36718"/>
    <w:rsid w:val="00E423FD"/>
    <w:rsid w:val="00E447EC"/>
    <w:rsid w:val="00E4701B"/>
    <w:rsid w:val="00E479C7"/>
    <w:rsid w:val="00E50829"/>
    <w:rsid w:val="00E56D3C"/>
    <w:rsid w:val="00E61D1E"/>
    <w:rsid w:val="00E653C9"/>
    <w:rsid w:val="00E66BF3"/>
    <w:rsid w:val="00E71876"/>
    <w:rsid w:val="00E7455D"/>
    <w:rsid w:val="00E75B98"/>
    <w:rsid w:val="00E769FB"/>
    <w:rsid w:val="00E84D88"/>
    <w:rsid w:val="00E9348D"/>
    <w:rsid w:val="00E95535"/>
    <w:rsid w:val="00E96C29"/>
    <w:rsid w:val="00EA1ADC"/>
    <w:rsid w:val="00EA78DE"/>
    <w:rsid w:val="00EB1F7A"/>
    <w:rsid w:val="00EB50BE"/>
    <w:rsid w:val="00EB5130"/>
    <w:rsid w:val="00EB58D2"/>
    <w:rsid w:val="00EB70FC"/>
    <w:rsid w:val="00EC0FD1"/>
    <w:rsid w:val="00EC1D81"/>
    <w:rsid w:val="00EC49AA"/>
    <w:rsid w:val="00ED03AC"/>
    <w:rsid w:val="00ED05B2"/>
    <w:rsid w:val="00ED1A2C"/>
    <w:rsid w:val="00ED3B11"/>
    <w:rsid w:val="00ED4B57"/>
    <w:rsid w:val="00EE0770"/>
    <w:rsid w:val="00EE12BD"/>
    <w:rsid w:val="00EE3529"/>
    <w:rsid w:val="00EE453B"/>
    <w:rsid w:val="00EE49DA"/>
    <w:rsid w:val="00EE64E9"/>
    <w:rsid w:val="00EF0167"/>
    <w:rsid w:val="00EF119D"/>
    <w:rsid w:val="00EF215C"/>
    <w:rsid w:val="00EF38DA"/>
    <w:rsid w:val="00EF3F9B"/>
    <w:rsid w:val="00EF4B06"/>
    <w:rsid w:val="00EF6610"/>
    <w:rsid w:val="00EF6AFA"/>
    <w:rsid w:val="00F00749"/>
    <w:rsid w:val="00F00DEE"/>
    <w:rsid w:val="00F01539"/>
    <w:rsid w:val="00F020E7"/>
    <w:rsid w:val="00F0311E"/>
    <w:rsid w:val="00F03B22"/>
    <w:rsid w:val="00F03B92"/>
    <w:rsid w:val="00F04602"/>
    <w:rsid w:val="00F07BC9"/>
    <w:rsid w:val="00F10031"/>
    <w:rsid w:val="00F10297"/>
    <w:rsid w:val="00F10D66"/>
    <w:rsid w:val="00F12EF1"/>
    <w:rsid w:val="00F1356E"/>
    <w:rsid w:val="00F13B0B"/>
    <w:rsid w:val="00F1456A"/>
    <w:rsid w:val="00F15EAE"/>
    <w:rsid w:val="00F17BE3"/>
    <w:rsid w:val="00F20505"/>
    <w:rsid w:val="00F221AB"/>
    <w:rsid w:val="00F2520A"/>
    <w:rsid w:val="00F25603"/>
    <w:rsid w:val="00F270AD"/>
    <w:rsid w:val="00F27A3C"/>
    <w:rsid w:val="00F27BCB"/>
    <w:rsid w:val="00F27CC5"/>
    <w:rsid w:val="00F31A01"/>
    <w:rsid w:val="00F31FA0"/>
    <w:rsid w:val="00F32D6D"/>
    <w:rsid w:val="00F34C56"/>
    <w:rsid w:val="00F3531A"/>
    <w:rsid w:val="00F4228A"/>
    <w:rsid w:val="00F42C09"/>
    <w:rsid w:val="00F42FB8"/>
    <w:rsid w:val="00F43D25"/>
    <w:rsid w:val="00F442E6"/>
    <w:rsid w:val="00F443A3"/>
    <w:rsid w:val="00F451A1"/>
    <w:rsid w:val="00F45A6A"/>
    <w:rsid w:val="00F479FB"/>
    <w:rsid w:val="00F506E1"/>
    <w:rsid w:val="00F50CE9"/>
    <w:rsid w:val="00F51A9D"/>
    <w:rsid w:val="00F539EB"/>
    <w:rsid w:val="00F549A9"/>
    <w:rsid w:val="00F54C37"/>
    <w:rsid w:val="00F559EB"/>
    <w:rsid w:val="00F56242"/>
    <w:rsid w:val="00F623B6"/>
    <w:rsid w:val="00F62FA4"/>
    <w:rsid w:val="00F630F9"/>
    <w:rsid w:val="00F64B8A"/>
    <w:rsid w:val="00F66022"/>
    <w:rsid w:val="00F6795D"/>
    <w:rsid w:val="00F67D32"/>
    <w:rsid w:val="00F708C1"/>
    <w:rsid w:val="00F70AB7"/>
    <w:rsid w:val="00F71E6B"/>
    <w:rsid w:val="00F720A3"/>
    <w:rsid w:val="00F72904"/>
    <w:rsid w:val="00F7563B"/>
    <w:rsid w:val="00F75FB2"/>
    <w:rsid w:val="00F76762"/>
    <w:rsid w:val="00F8483F"/>
    <w:rsid w:val="00F84940"/>
    <w:rsid w:val="00F85E84"/>
    <w:rsid w:val="00F86CC7"/>
    <w:rsid w:val="00F87649"/>
    <w:rsid w:val="00F917CD"/>
    <w:rsid w:val="00F9256C"/>
    <w:rsid w:val="00F96D00"/>
    <w:rsid w:val="00FA0D8F"/>
    <w:rsid w:val="00FA0EE8"/>
    <w:rsid w:val="00FA1F9D"/>
    <w:rsid w:val="00FA3DAC"/>
    <w:rsid w:val="00FA5060"/>
    <w:rsid w:val="00FA5A47"/>
    <w:rsid w:val="00FA6439"/>
    <w:rsid w:val="00FA6B03"/>
    <w:rsid w:val="00FA7B84"/>
    <w:rsid w:val="00FB0384"/>
    <w:rsid w:val="00FB3749"/>
    <w:rsid w:val="00FB7DC5"/>
    <w:rsid w:val="00FC03F2"/>
    <w:rsid w:val="00FC0F6C"/>
    <w:rsid w:val="00FC3531"/>
    <w:rsid w:val="00FC38A9"/>
    <w:rsid w:val="00FD00A1"/>
    <w:rsid w:val="00FD1B0F"/>
    <w:rsid w:val="00FD3339"/>
    <w:rsid w:val="00FE1A56"/>
    <w:rsid w:val="00FE2641"/>
    <w:rsid w:val="00FE54EF"/>
    <w:rsid w:val="00FE7F69"/>
    <w:rsid w:val="00FF083A"/>
    <w:rsid w:val="00FF185B"/>
    <w:rsid w:val="00FF4397"/>
    <w:rsid w:val="01552C84"/>
    <w:rsid w:val="0444C586"/>
    <w:rsid w:val="059FCD86"/>
    <w:rsid w:val="06289DA7"/>
    <w:rsid w:val="07C02784"/>
    <w:rsid w:val="0917BBA5"/>
    <w:rsid w:val="0B8012F3"/>
    <w:rsid w:val="0BEA779C"/>
    <w:rsid w:val="0F065045"/>
    <w:rsid w:val="0F2E55DF"/>
    <w:rsid w:val="11474709"/>
    <w:rsid w:val="118EDE19"/>
    <w:rsid w:val="1197980D"/>
    <w:rsid w:val="11EB3BCE"/>
    <w:rsid w:val="1265F6A1"/>
    <w:rsid w:val="12E2CEF6"/>
    <w:rsid w:val="12EDEBFB"/>
    <w:rsid w:val="1393125E"/>
    <w:rsid w:val="152EE2BF"/>
    <w:rsid w:val="168568E3"/>
    <w:rsid w:val="16A639A1"/>
    <w:rsid w:val="173967C4"/>
    <w:rsid w:val="17E27F58"/>
    <w:rsid w:val="18D53825"/>
    <w:rsid w:val="196382C9"/>
    <w:rsid w:val="197E4FB9"/>
    <w:rsid w:val="198BD2CD"/>
    <w:rsid w:val="1AD500F2"/>
    <w:rsid w:val="1B3CB6FB"/>
    <w:rsid w:val="1B84FBE6"/>
    <w:rsid w:val="1CB5F07B"/>
    <w:rsid w:val="1D39F4A4"/>
    <w:rsid w:val="1D9E0742"/>
    <w:rsid w:val="1E9194BC"/>
    <w:rsid w:val="1ED5C505"/>
    <w:rsid w:val="1F8CDA76"/>
    <w:rsid w:val="217FF2E8"/>
    <w:rsid w:val="236B944C"/>
    <w:rsid w:val="264D5AED"/>
    <w:rsid w:val="286DB4EB"/>
    <w:rsid w:val="28F34975"/>
    <w:rsid w:val="291EC9B5"/>
    <w:rsid w:val="2A8F19D6"/>
    <w:rsid w:val="2AE12CEE"/>
    <w:rsid w:val="2B2B989F"/>
    <w:rsid w:val="2CC7B9A8"/>
    <w:rsid w:val="2E2F0922"/>
    <w:rsid w:val="2F628AF9"/>
    <w:rsid w:val="2FC18B37"/>
    <w:rsid w:val="30FE5B5A"/>
    <w:rsid w:val="31922F03"/>
    <w:rsid w:val="32FE2427"/>
    <w:rsid w:val="35457036"/>
    <w:rsid w:val="35F8230D"/>
    <w:rsid w:val="369A49D2"/>
    <w:rsid w:val="374D9121"/>
    <w:rsid w:val="3793F36E"/>
    <w:rsid w:val="37BCC30B"/>
    <w:rsid w:val="392FC3CF"/>
    <w:rsid w:val="3B970013"/>
    <w:rsid w:val="3D56F787"/>
    <w:rsid w:val="3EBFA560"/>
    <w:rsid w:val="3F774AB2"/>
    <w:rsid w:val="40B0553A"/>
    <w:rsid w:val="414488A7"/>
    <w:rsid w:val="42576844"/>
    <w:rsid w:val="429F14AE"/>
    <w:rsid w:val="44F36A25"/>
    <w:rsid w:val="46FAE854"/>
    <w:rsid w:val="49873001"/>
    <w:rsid w:val="4AF35873"/>
    <w:rsid w:val="4C8F28D4"/>
    <w:rsid w:val="4D75470F"/>
    <w:rsid w:val="4D7AFE41"/>
    <w:rsid w:val="4E2AF935"/>
    <w:rsid w:val="4EB2C286"/>
    <w:rsid w:val="4EFDA694"/>
    <w:rsid w:val="4FC6C996"/>
    <w:rsid w:val="516299F7"/>
    <w:rsid w:val="519E9C32"/>
    <w:rsid w:val="52FE6A58"/>
    <w:rsid w:val="556C9576"/>
    <w:rsid w:val="57D1DB7B"/>
    <w:rsid w:val="5B097C3D"/>
    <w:rsid w:val="5D3293A0"/>
    <w:rsid w:val="5DD60F9E"/>
    <w:rsid w:val="5F1204A2"/>
    <w:rsid w:val="5FB1A689"/>
    <w:rsid w:val="62E9DA52"/>
    <w:rsid w:val="63623955"/>
    <w:rsid w:val="640E4562"/>
    <w:rsid w:val="669BE8BD"/>
    <w:rsid w:val="66D892A0"/>
    <w:rsid w:val="66FC45C9"/>
    <w:rsid w:val="67129A1C"/>
    <w:rsid w:val="69452554"/>
    <w:rsid w:val="6B6EDADB"/>
    <w:rsid w:val="6BA1AAAC"/>
    <w:rsid w:val="6BF087AA"/>
    <w:rsid w:val="6D30EFEA"/>
    <w:rsid w:val="719C0CE7"/>
    <w:rsid w:val="720F5877"/>
    <w:rsid w:val="72613793"/>
    <w:rsid w:val="72697C21"/>
    <w:rsid w:val="73E459A2"/>
    <w:rsid w:val="75D0A218"/>
    <w:rsid w:val="77314718"/>
    <w:rsid w:val="77CE55FA"/>
    <w:rsid w:val="783CC51E"/>
    <w:rsid w:val="78B9C6E2"/>
    <w:rsid w:val="78D9BEDD"/>
    <w:rsid w:val="79A9A548"/>
    <w:rsid w:val="7B831785"/>
    <w:rsid w:val="7D05BF89"/>
    <w:rsid w:val="7E2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5174F"/>
  <w15:chartTrackingRefBased/>
  <w15:docId w15:val="{45A20355-CD46-481D-B3A9-C30C980A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D0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0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6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6ED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024222"/>
    <w:rPr>
      <w:color w:val="605E5C"/>
      <w:shd w:val="clear" w:color="auto" w:fill="E1DFDD"/>
    </w:rPr>
  </w:style>
  <w:style w:type="character" w:styleId="FollowedHyperlink">
    <w:name w:val="FollowedHyperlink"/>
    <w:rsid w:val="00FD333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675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3162F"/>
    <w:rPr>
      <w:sz w:val="24"/>
      <w:lang w:eastAsia="en-US"/>
    </w:rPr>
  </w:style>
  <w:style w:type="paragraph" w:customStyle="1" w:styleId="paragraph">
    <w:name w:val="paragraph"/>
    <w:basedOn w:val="Normal"/>
    <w:rsid w:val="004404C7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4404C7"/>
  </w:style>
  <w:style w:type="character" w:customStyle="1" w:styleId="eop">
    <w:name w:val="eop"/>
    <w:basedOn w:val="DefaultParagraphFont"/>
    <w:rsid w:val="0044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okings@kidswithbricks.com" TargetMode="External"/><Relationship Id="rId18" Type="http://schemas.openxmlformats.org/officeDocument/2006/relationships/hyperlink" Target="mailto:genie@blueskytennis.co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kidswithbricks.com" TargetMode="External"/><Relationship Id="rId17" Type="http://schemas.openxmlformats.org/officeDocument/2006/relationships/hyperlink" Target="https://forms.gle/BjjMHzm7c1TEJc9h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mesgray3011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tormidge@aol.co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tormidge@ao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omanifold@gmail.com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AYBOULD%20Marina\bathford_letterhead_18jan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7" ma:contentTypeDescription="Create a new document." ma:contentTypeScope="" ma:versionID="dfe09424aed82b82c8e953011ec4fab7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4cdc06be3de7238f559c5bfceb5798dd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ef6761-7066-4390-9a6b-338ce67ec0f4}" ma:internalName="TaxCatchAll" ma:showField="CatchAllData" ma:web="56784698-4acb-4aee-acab-7138b202c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84698-4acb-4aee-acab-7138b202cf97" xsi:nil="true"/>
    <lcf76f155ced4ddcb4097134ff3c332f xmlns="b44cd482-2b86-446b-8eb4-a2ce46a8b06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90E0-292B-46BB-B9CB-9A4027EEB1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DF1E09-702B-438F-B989-4F04540EC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D818C-52DF-4896-B6E8-361EA36B3551}">
  <ds:schemaRefs>
    <ds:schemaRef ds:uri="http://schemas.microsoft.com/office/2006/metadata/properties"/>
    <ds:schemaRef ds:uri="http://schemas.microsoft.com/office/infopath/2007/PartnerControls"/>
    <ds:schemaRef ds:uri="56784698-4acb-4aee-acab-7138b202cf97"/>
    <ds:schemaRef ds:uri="b44cd482-2b86-446b-8eb4-a2ce46a8b066"/>
  </ds:schemaRefs>
</ds:datastoreItem>
</file>

<file path=customXml/itemProps4.xml><?xml version="1.0" encoding="utf-8"?>
<ds:datastoreItem xmlns:ds="http://schemas.openxmlformats.org/officeDocument/2006/customXml" ds:itemID="{C4F85949-CBD2-4FB0-98C0-71DDD7CD5E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5A8D05-16EA-4BEC-91AB-68508795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bathford_letterhead_18jan08</Template>
  <TotalTime>217</TotalTime>
  <Pages>3</Pages>
  <Words>722</Words>
  <Characters>4118</Characters>
  <Application>Microsoft Office Word</Application>
  <DocSecurity>0</DocSecurity>
  <Lines>34</Lines>
  <Paragraphs>9</Paragraphs>
  <ScaleCrop>false</ScaleCrop>
  <Company>BANES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RaybouM</dc:creator>
  <cp:keywords/>
  <cp:lastModifiedBy>Susie Freeman</cp:lastModifiedBy>
  <cp:revision>23</cp:revision>
  <cp:lastPrinted>2023-10-12T12:10:00Z</cp:lastPrinted>
  <dcterms:created xsi:type="dcterms:W3CDTF">2023-10-12T11:51:00Z</dcterms:created>
  <dcterms:modified xsi:type="dcterms:W3CDTF">2023-10-12T15:29:00Z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1172800.00000000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0x010100917D171B56074344A2284E8B3949134A</vt:lpwstr>
  </property>
  <property fmtid="{D5CDD505-2E9C-101B-9397-08002B2CF9AE}" pid="6" name="MediaServiceImageTags">
    <vt:lpwstr/>
  </property>
</Properties>
</file>