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174F" w14:textId="07381CBC" w:rsidR="00AF3F58" w:rsidRPr="00D63AD6" w:rsidRDefault="00293BD9" w:rsidP="00B3026A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  <w:r w:rsidRPr="00D63AD6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C0517EE" wp14:editId="5C0517EF">
            <wp:simplePos x="0" y="0"/>
            <wp:positionH relativeFrom="column">
              <wp:posOffset>190500</wp:posOffset>
            </wp:positionH>
            <wp:positionV relativeFrom="paragraph">
              <wp:posOffset>-70485</wp:posOffset>
            </wp:positionV>
            <wp:extent cx="676275" cy="676275"/>
            <wp:effectExtent l="0" t="0" r="0" b="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4D6" w:rsidRPr="00D63AD6">
        <w:rPr>
          <w:rFonts w:ascii="Calibri" w:hAnsi="Calibri"/>
          <w:b/>
          <w:noProof/>
          <w:sz w:val="28"/>
          <w:szCs w:val="28"/>
          <w:u w:val="single"/>
        </w:rPr>
        <w:t xml:space="preserve">Clubs for </w:t>
      </w:r>
      <w:r w:rsidR="00BD1DFF" w:rsidRPr="00D63AD6">
        <w:rPr>
          <w:rFonts w:ascii="Calibri" w:hAnsi="Calibri"/>
          <w:b/>
          <w:noProof/>
          <w:sz w:val="28"/>
          <w:szCs w:val="28"/>
          <w:u w:val="single"/>
        </w:rPr>
        <w:t>T</w:t>
      </w:r>
      <w:r w:rsidR="00A904D6" w:rsidRPr="00D63AD6">
        <w:rPr>
          <w:rFonts w:ascii="Calibri" w:hAnsi="Calibri"/>
          <w:b/>
          <w:noProof/>
          <w:sz w:val="28"/>
          <w:szCs w:val="28"/>
          <w:u w:val="single"/>
        </w:rPr>
        <w:t>er</w:t>
      </w:r>
      <w:r w:rsidR="00197E6F" w:rsidRPr="00D63AD6">
        <w:rPr>
          <w:rFonts w:ascii="Calibri" w:hAnsi="Calibri"/>
          <w:b/>
          <w:noProof/>
          <w:sz w:val="28"/>
          <w:szCs w:val="28"/>
          <w:u w:val="single"/>
        </w:rPr>
        <w:t xml:space="preserve">m </w:t>
      </w:r>
      <w:r w:rsidR="00FF083A">
        <w:rPr>
          <w:rFonts w:ascii="Calibri" w:hAnsi="Calibri"/>
          <w:b/>
          <w:noProof/>
          <w:sz w:val="28"/>
          <w:szCs w:val="28"/>
          <w:u w:val="single"/>
        </w:rPr>
        <w:t>6</w:t>
      </w:r>
      <w:r w:rsidR="00B3026A" w:rsidRPr="00D63AD6">
        <w:rPr>
          <w:rFonts w:ascii="Calibri" w:hAnsi="Calibri"/>
          <w:b/>
          <w:noProof/>
          <w:sz w:val="28"/>
          <w:szCs w:val="28"/>
          <w:u w:val="single"/>
        </w:rPr>
        <w:t xml:space="preserve"> (</w:t>
      </w:r>
      <w:r w:rsidR="00FF083A">
        <w:rPr>
          <w:rFonts w:ascii="Calibri" w:hAnsi="Calibri"/>
          <w:b/>
          <w:noProof/>
          <w:sz w:val="28"/>
          <w:szCs w:val="28"/>
          <w:u w:val="single"/>
        </w:rPr>
        <w:t>June</w:t>
      </w:r>
      <w:r w:rsidR="00C13AD8" w:rsidRPr="00D63AD6">
        <w:rPr>
          <w:rFonts w:ascii="Calibri" w:hAnsi="Calibri"/>
          <w:b/>
          <w:noProof/>
          <w:sz w:val="28"/>
          <w:szCs w:val="28"/>
          <w:u w:val="single"/>
        </w:rPr>
        <w:t>/</w:t>
      </w:r>
      <w:r w:rsidR="00FF083A">
        <w:rPr>
          <w:rFonts w:ascii="Calibri" w:hAnsi="Calibri"/>
          <w:b/>
          <w:noProof/>
          <w:sz w:val="28"/>
          <w:szCs w:val="28"/>
          <w:u w:val="single"/>
        </w:rPr>
        <w:t>July</w:t>
      </w:r>
      <w:r w:rsidR="00B3026A" w:rsidRPr="00D63AD6">
        <w:rPr>
          <w:rFonts w:ascii="Calibri" w:hAnsi="Calibri"/>
          <w:b/>
          <w:noProof/>
          <w:sz w:val="28"/>
          <w:szCs w:val="28"/>
          <w:u w:val="single"/>
        </w:rPr>
        <w:t xml:space="preserve"> </w:t>
      </w:r>
      <w:r w:rsidR="00B3026A" w:rsidRPr="00D63AD6">
        <w:rPr>
          <w:rFonts w:ascii="Calibri" w:hAnsi="Calibri" w:cs="Andalus"/>
          <w:b/>
          <w:sz w:val="28"/>
          <w:szCs w:val="28"/>
          <w:u w:val="single"/>
        </w:rPr>
        <w:t>202</w:t>
      </w:r>
      <w:r w:rsidR="00C13AD8" w:rsidRPr="00D63AD6">
        <w:rPr>
          <w:rFonts w:ascii="Calibri" w:hAnsi="Calibri" w:cs="Andalus"/>
          <w:b/>
          <w:sz w:val="28"/>
          <w:szCs w:val="28"/>
          <w:u w:val="single"/>
        </w:rPr>
        <w:t>1</w:t>
      </w:r>
      <w:r w:rsidR="00B3026A" w:rsidRPr="00D63AD6">
        <w:rPr>
          <w:rFonts w:ascii="Calibri" w:hAnsi="Calibri" w:cs="Andalus"/>
          <w:b/>
          <w:sz w:val="28"/>
          <w:szCs w:val="28"/>
          <w:u w:val="single"/>
        </w:rPr>
        <w:t>)</w:t>
      </w:r>
    </w:p>
    <w:p w14:paraId="5C051750" w14:textId="77777777" w:rsidR="00AF3F58" w:rsidRDefault="00AF3F58" w:rsidP="00B3026A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Cs w:val="24"/>
          <w:u w:val="single"/>
        </w:rPr>
      </w:pPr>
    </w:p>
    <w:p w14:paraId="6B53B9C4" w14:textId="3B65BAFC" w:rsidR="00F75FB2" w:rsidRDefault="00AF3F58" w:rsidP="001B6334">
      <w:pPr>
        <w:widowControl w:val="0"/>
        <w:tabs>
          <w:tab w:val="left" w:pos="1815"/>
          <w:tab w:val="right" w:pos="9639"/>
        </w:tabs>
        <w:ind w:left="1440"/>
        <w:rPr>
          <w:rFonts w:ascii="Calibri" w:hAnsi="Calibri" w:cs="Andalus"/>
          <w:b/>
          <w:szCs w:val="24"/>
        </w:rPr>
      </w:pPr>
      <w:r>
        <w:rPr>
          <w:rFonts w:ascii="Calibri" w:hAnsi="Calibri" w:cs="Andalus"/>
          <w:b/>
          <w:szCs w:val="24"/>
          <w:u w:val="single"/>
        </w:rPr>
        <w:t xml:space="preserve">If you are booking a </w:t>
      </w:r>
      <w:r w:rsidRPr="002C6DEB">
        <w:rPr>
          <w:rFonts w:ascii="Calibri" w:hAnsi="Calibri" w:cs="Andalus"/>
          <w:b/>
          <w:color w:val="FF0000"/>
          <w:szCs w:val="24"/>
          <w:u w:val="single"/>
        </w:rPr>
        <w:t>Teacher-led Club</w:t>
      </w:r>
      <w:r w:rsidR="00A50666">
        <w:rPr>
          <w:rFonts w:ascii="Calibri" w:hAnsi="Calibri" w:cs="Andalus"/>
          <w:b/>
          <w:color w:val="FF0000"/>
          <w:szCs w:val="24"/>
          <w:u w:val="single"/>
        </w:rPr>
        <w:t xml:space="preserve"> (in red)</w:t>
      </w:r>
      <w:r>
        <w:rPr>
          <w:rFonts w:ascii="Calibri" w:hAnsi="Calibri" w:cs="Andalus"/>
          <w:b/>
          <w:szCs w:val="24"/>
          <w:u w:val="single"/>
        </w:rPr>
        <w:t xml:space="preserve"> p</w:t>
      </w:r>
      <w:r w:rsidR="00910620" w:rsidRPr="00CD5AA9">
        <w:rPr>
          <w:rFonts w:ascii="Calibri" w:hAnsi="Calibri" w:cs="Andalus"/>
          <w:b/>
          <w:szCs w:val="24"/>
          <w:u w:val="single"/>
        </w:rPr>
        <w:t xml:space="preserve">lease </w:t>
      </w:r>
      <w:r w:rsidR="00B416A4" w:rsidRPr="00CD5AA9">
        <w:rPr>
          <w:rFonts w:ascii="Calibri" w:hAnsi="Calibri" w:cs="Andalus"/>
          <w:b/>
          <w:szCs w:val="24"/>
          <w:u w:val="single"/>
        </w:rPr>
        <w:t xml:space="preserve">hand </w:t>
      </w:r>
      <w:r w:rsidR="00F708C1">
        <w:rPr>
          <w:rFonts w:ascii="Calibri" w:hAnsi="Calibri" w:cs="Andalus"/>
          <w:b/>
          <w:szCs w:val="24"/>
          <w:u w:val="single"/>
        </w:rPr>
        <w:t xml:space="preserve">this form into the office or scan/email it to </w:t>
      </w:r>
      <w:r w:rsidR="00F708C1" w:rsidRPr="00F31A01">
        <w:rPr>
          <w:rFonts w:ascii="Calibri" w:hAnsi="Calibri" w:cs="Andalus"/>
          <w:b/>
          <w:szCs w:val="24"/>
          <w:u w:val="single"/>
        </w:rPr>
        <w:t>office@bathford.bwmat.org</w:t>
      </w:r>
      <w:r w:rsidR="00AF2E54" w:rsidRPr="00F31A01">
        <w:rPr>
          <w:rFonts w:ascii="Calibri" w:hAnsi="Calibri" w:cs="Andalus"/>
          <w:b/>
          <w:szCs w:val="24"/>
          <w:u w:val="single"/>
        </w:rPr>
        <w:t xml:space="preserve"> </w:t>
      </w:r>
      <w:r w:rsidR="00C13AD8">
        <w:rPr>
          <w:rFonts w:ascii="Calibri" w:hAnsi="Calibri" w:cs="Andalus"/>
          <w:b/>
          <w:szCs w:val="24"/>
          <w:u w:val="single"/>
        </w:rPr>
        <w:t xml:space="preserve">asap (by </w:t>
      </w:r>
      <w:r w:rsidR="007B399B">
        <w:rPr>
          <w:rFonts w:ascii="Calibri" w:hAnsi="Calibri" w:cs="Andalus"/>
          <w:b/>
          <w:szCs w:val="24"/>
          <w:u w:val="single"/>
        </w:rPr>
        <w:t>2</w:t>
      </w:r>
      <w:r w:rsidR="00CC695A">
        <w:rPr>
          <w:rFonts w:ascii="Calibri" w:hAnsi="Calibri" w:cs="Andalus"/>
          <w:b/>
          <w:szCs w:val="24"/>
          <w:u w:val="single"/>
        </w:rPr>
        <w:t>6</w:t>
      </w:r>
      <w:r w:rsidR="007B399B">
        <w:rPr>
          <w:rFonts w:ascii="Calibri" w:hAnsi="Calibri" w:cs="Andalus"/>
          <w:b/>
          <w:szCs w:val="24"/>
          <w:u w:val="single"/>
        </w:rPr>
        <w:t>/</w:t>
      </w:r>
      <w:r w:rsidR="00910952">
        <w:rPr>
          <w:rFonts w:ascii="Calibri" w:hAnsi="Calibri" w:cs="Andalus"/>
          <w:b/>
          <w:szCs w:val="24"/>
          <w:u w:val="single"/>
        </w:rPr>
        <w:t>0</w:t>
      </w:r>
      <w:r w:rsidR="009467C6">
        <w:rPr>
          <w:rFonts w:ascii="Calibri" w:hAnsi="Calibri" w:cs="Andalus"/>
          <w:b/>
          <w:szCs w:val="24"/>
          <w:u w:val="single"/>
        </w:rPr>
        <w:t>5</w:t>
      </w:r>
      <w:r w:rsidR="00C13AD8">
        <w:rPr>
          <w:rFonts w:ascii="Calibri" w:hAnsi="Calibri" w:cs="Andalus"/>
          <w:b/>
          <w:szCs w:val="24"/>
          <w:u w:val="single"/>
        </w:rPr>
        <w:t>/21 at the latest)</w:t>
      </w:r>
      <w:r w:rsidR="00A50666">
        <w:rPr>
          <w:rFonts w:ascii="Calibri" w:hAnsi="Calibri" w:cs="Andalus"/>
          <w:b/>
          <w:szCs w:val="24"/>
        </w:rPr>
        <w:t>. D</w:t>
      </w:r>
      <w:r w:rsidR="001B6334">
        <w:rPr>
          <w:rFonts w:ascii="Calibri" w:hAnsi="Calibri" w:cs="Andalus"/>
          <w:b/>
          <w:szCs w:val="24"/>
        </w:rPr>
        <w:t xml:space="preserve">on’t </w:t>
      </w:r>
      <w:r w:rsidR="00D032FB">
        <w:rPr>
          <w:rFonts w:ascii="Calibri" w:hAnsi="Calibri" w:cs="Andalus"/>
          <w:b/>
          <w:szCs w:val="24"/>
        </w:rPr>
        <w:t xml:space="preserve">  </w:t>
      </w:r>
      <w:r w:rsidR="001B1AE5">
        <w:rPr>
          <w:rFonts w:ascii="Calibri" w:hAnsi="Calibri" w:cs="Andalus"/>
          <w:b/>
          <w:szCs w:val="24"/>
        </w:rPr>
        <w:t xml:space="preserve">     </w:t>
      </w:r>
      <w:r w:rsidR="001B6334">
        <w:rPr>
          <w:rFonts w:ascii="Calibri" w:hAnsi="Calibri" w:cs="Andalus"/>
          <w:b/>
          <w:szCs w:val="24"/>
        </w:rPr>
        <w:t>forget to sign it!</w:t>
      </w:r>
    </w:p>
    <w:p w14:paraId="5C3A4A91" w14:textId="77777777" w:rsidR="00F75FB2" w:rsidRDefault="00F75FB2" w:rsidP="00B3026A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Cs w:val="24"/>
        </w:rPr>
      </w:pPr>
    </w:p>
    <w:p w14:paraId="5C051751" w14:textId="060A826D" w:rsidR="003D56C4" w:rsidRPr="00A50666" w:rsidRDefault="009467C6" w:rsidP="001B1AE5">
      <w:pPr>
        <w:widowControl w:val="0"/>
        <w:tabs>
          <w:tab w:val="left" w:pos="1815"/>
          <w:tab w:val="right" w:pos="9639"/>
        </w:tabs>
        <w:jc w:val="center"/>
        <w:rPr>
          <w:rFonts w:ascii="Calibri" w:hAnsi="Calibri" w:cs="Andalus"/>
          <w:b/>
          <w:i/>
          <w:iCs/>
          <w:szCs w:val="24"/>
        </w:rPr>
      </w:pPr>
      <w:r w:rsidRPr="00A50666">
        <w:rPr>
          <w:rFonts w:ascii="Calibri" w:hAnsi="Calibri" w:cs="Andalus"/>
          <w:b/>
          <w:i/>
          <w:iCs/>
          <w:szCs w:val="24"/>
        </w:rPr>
        <w:t>If you would like a paper copy of this form – please email the School Office and we’ll put one in your child’s book bag.</w:t>
      </w:r>
    </w:p>
    <w:p w14:paraId="5C051752" w14:textId="77777777" w:rsidR="00AF3F58" w:rsidRDefault="00AF3F58" w:rsidP="00B3026A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Cs w:val="24"/>
        </w:rPr>
      </w:pPr>
    </w:p>
    <w:p w14:paraId="5C051753" w14:textId="77777777" w:rsidR="00AF3F58" w:rsidRDefault="00AF3F58" w:rsidP="00B3026A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Cs w:val="24"/>
        </w:rPr>
      </w:pPr>
    </w:p>
    <w:p w14:paraId="5C051754" w14:textId="77777777" w:rsidR="00AF3F58" w:rsidRPr="002C6DEB" w:rsidRDefault="00AF3F58" w:rsidP="00B3026A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</w:rPr>
      </w:pPr>
    </w:p>
    <w:p w14:paraId="5C051755" w14:textId="77777777" w:rsidR="00AF3F58" w:rsidRPr="002C6DEB" w:rsidRDefault="00AF3F58" w:rsidP="00B3026A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74A7E7E4" w14:textId="5FF50942" w:rsidR="006A2433" w:rsidRDefault="002B72B9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sz w:val="28"/>
          <w:szCs w:val="28"/>
        </w:rPr>
      </w:pPr>
      <w:r w:rsidRPr="002C6DEB">
        <w:rPr>
          <w:rFonts w:ascii="Calibri" w:hAnsi="Calibri" w:cs="Andalus"/>
          <w:sz w:val="28"/>
          <w:szCs w:val="28"/>
        </w:rPr>
        <w:t>C</w:t>
      </w:r>
      <w:r w:rsidR="00B416A4" w:rsidRPr="002C6DEB">
        <w:rPr>
          <w:rFonts w:ascii="Calibri" w:hAnsi="Calibri" w:cs="Andalus"/>
          <w:sz w:val="28"/>
          <w:szCs w:val="28"/>
        </w:rPr>
        <w:t>lubs</w:t>
      </w:r>
      <w:r w:rsidR="004A77DD" w:rsidRPr="002C6DEB">
        <w:rPr>
          <w:rFonts w:ascii="Calibri" w:hAnsi="Calibri" w:cs="Andalus"/>
          <w:sz w:val="28"/>
          <w:szCs w:val="28"/>
        </w:rPr>
        <w:t xml:space="preserve"> </w:t>
      </w:r>
      <w:r w:rsidR="00A904D6" w:rsidRPr="002C6DEB">
        <w:rPr>
          <w:rFonts w:ascii="Calibri" w:hAnsi="Calibri" w:cs="Andalus"/>
          <w:sz w:val="28"/>
          <w:szCs w:val="28"/>
        </w:rPr>
        <w:t xml:space="preserve">will </w:t>
      </w:r>
      <w:r w:rsidR="004A77DD" w:rsidRPr="002C6DEB">
        <w:rPr>
          <w:rFonts w:ascii="Calibri" w:hAnsi="Calibri" w:cs="Andalus"/>
          <w:sz w:val="28"/>
          <w:szCs w:val="28"/>
        </w:rPr>
        <w:t>run</w:t>
      </w:r>
      <w:r w:rsidR="00A904D6" w:rsidRPr="002C6DEB">
        <w:rPr>
          <w:rFonts w:ascii="Calibri" w:hAnsi="Calibri" w:cs="Andalus"/>
          <w:sz w:val="28"/>
          <w:szCs w:val="28"/>
        </w:rPr>
        <w:t xml:space="preserve"> </w:t>
      </w:r>
      <w:r w:rsidR="0020398E" w:rsidRPr="002C6DEB">
        <w:rPr>
          <w:rFonts w:ascii="Calibri" w:hAnsi="Calibri" w:cs="Andalus"/>
          <w:sz w:val="28"/>
          <w:szCs w:val="28"/>
        </w:rPr>
        <w:t>for</w:t>
      </w:r>
      <w:r w:rsidR="00F708C1" w:rsidRPr="002C6DEB">
        <w:rPr>
          <w:rFonts w:ascii="Calibri" w:hAnsi="Calibri" w:cs="Andalus"/>
          <w:sz w:val="28"/>
          <w:szCs w:val="28"/>
        </w:rPr>
        <w:t xml:space="preserve"> 6</w:t>
      </w:r>
      <w:r w:rsidR="0020398E" w:rsidRPr="002C6DEB">
        <w:rPr>
          <w:rFonts w:ascii="Calibri" w:hAnsi="Calibri" w:cs="Andalus"/>
          <w:sz w:val="28"/>
          <w:szCs w:val="28"/>
        </w:rPr>
        <w:t xml:space="preserve"> weeks from </w:t>
      </w:r>
      <w:r w:rsidR="00F50CE9" w:rsidRPr="002C6DEB">
        <w:rPr>
          <w:rFonts w:ascii="Calibri" w:hAnsi="Calibri" w:cs="Andalus"/>
          <w:sz w:val="28"/>
          <w:szCs w:val="28"/>
        </w:rPr>
        <w:t>Monday</w:t>
      </w:r>
      <w:r w:rsidR="00F630F9" w:rsidRPr="002C6DEB">
        <w:rPr>
          <w:rFonts w:ascii="Calibri" w:hAnsi="Calibri" w:cs="Andalus"/>
          <w:sz w:val="28"/>
          <w:szCs w:val="28"/>
        </w:rPr>
        <w:t xml:space="preserve"> </w:t>
      </w:r>
      <w:r w:rsidR="004E0D27">
        <w:rPr>
          <w:rFonts w:ascii="Calibri" w:hAnsi="Calibri" w:cs="Andalus"/>
          <w:sz w:val="28"/>
          <w:szCs w:val="28"/>
        </w:rPr>
        <w:t>7th</w:t>
      </w:r>
      <w:r w:rsidR="00F708C1" w:rsidRPr="002C6DEB">
        <w:rPr>
          <w:rFonts w:ascii="Calibri" w:hAnsi="Calibri" w:cs="Andalus"/>
          <w:sz w:val="28"/>
          <w:szCs w:val="28"/>
        </w:rPr>
        <w:t xml:space="preserve"> </w:t>
      </w:r>
      <w:r w:rsidR="00922AC7">
        <w:rPr>
          <w:rFonts w:ascii="Calibri" w:hAnsi="Calibri" w:cs="Andalus"/>
          <w:sz w:val="28"/>
          <w:szCs w:val="28"/>
        </w:rPr>
        <w:t xml:space="preserve">June </w:t>
      </w:r>
      <w:r w:rsidR="009D66F4" w:rsidRPr="002C6DEB">
        <w:rPr>
          <w:rFonts w:ascii="Calibri" w:hAnsi="Calibri" w:cs="Andalus"/>
          <w:sz w:val="28"/>
          <w:szCs w:val="28"/>
        </w:rPr>
        <w:t>until the week</w:t>
      </w:r>
      <w:r w:rsidR="00CA6AC0" w:rsidRPr="002C6DEB">
        <w:rPr>
          <w:rFonts w:ascii="Calibri" w:hAnsi="Calibri" w:cs="Andalus"/>
          <w:sz w:val="28"/>
          <w:szCs w:val="28"/>
        </w:rPr>
        <w:t xml:space="preserve"> ending</w:t>
      </w:r>
      <w:r w:rsidR="009D66F4" w:rsidRPr="002C6DEB">
        <w:rPr>
          <w:rFonts w:ascii="Calibri" w:hAnsi="Calibri" w:cs="Andalus"/>
          <w:sz w:val="28"/>
          <w:szCs w:val="28"/>
        </w:rPr>
        <w:t xml:space="preserve"> </w:t>
      </w:r>
      <w:r w:rsidR="00F708C1" w:rsidRPr="002C6DEB">
        <w:rPr>
          <w:rFonts w:ascii="Calibri" w:hAnsi="Calibri" w:cs="Andalus"/>
          <w:sz w:val="28"/>
          <w:szCs w:val="28"/>
        </w:rPr>
        <w:t xml:space="preserve">and including </w:t>
      </w:r>
      <w:r w:rsidR="00922AC7">
        <w:rPr>
          <w:rFonts w:ascii="Calibri" w:hAnsi="Calibri" w:cs="Andalus"/>
          <w:sz w:val="28"/>
          <w:szCs w:val="28"/>
        </w:rPr>
        <w:t>Friday 16</w:t>
      </w:r>
      <w:r w:rsidR="00922AC7" w:rsidRPr="00922AC7">
        <w:rPr>
          <w:rFonts w:ascii="Calibri" w:hAnsi="Calibri" w:cs="Andalus"/>
          <w:sz w:val="28"/>
          <w:szCs w:val="28"/>
          <w:vertAlign w:val="superscript"/>
        </w:rPr>
        <w:t>th</w:t>
      </w:r>
      <w:r w:rsidR="00922AC7">
        <w:rPr>
          <w:rFonts w:ascii="Calibri" w:hAnsi="Calibri" w:cs="Andalus"/>
          <w:sz w:val="28"/>
          <w:szCs w:val="28"/>
        </w:rPr>
        <w:t xml:space="preserve"> July (apart from the Year R Outdoor Music Club which will just run for 5 weeks – see details on form)</w:t>
      </w:r>
      <w:r w:rsidR="0020398E" w:rsidRPr="002C6DEB">
        <w:rPr>
          <w:rFonts w:ascii="Calibri" w:hAnsi="Calibri" w:cs="Andalus"/>
          <w:sz w:val="28"/>
          <w:szCs w:val="28"/>
        </w:rPr>
        <w:t xml:space="preserve">. </w:t>
      </w:r>
      <w:r w:rsidR="006A2433" w:rsidRPr="006A2433">
        <w:rPr>
          <w:rFonts w:ascii="Calibri" w:hAnsi="Calibri" w:cs="Andalus"/>
          <w:color w:val="FF0000"/>
          <w:sz w:val="28"/>
          <w:szCs w:val="28"/>
        </w:rPr>
        <w:t>No clubs will run during the last week of term.</w:t>
      </w:r>
    </w:p>
    <w:p w14:paraId="60EF4E4A" w14:textId="77777777" w:rsidR="006A2433" w:rsidRDefault="006A2433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sz w:val="28"/>
          <w:szCs w:val="28"/>
        </w:rPr>
      </w:pPr>
    </w:p>
    <w:p w14:paraId="5C051756" w14:textId="68780F49" w:rsidR="00AF3F58" w:rsidRPr="002C6DEB" w:rsidRDefault="007F46D6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sz w:val="28"/>
          <w:szCs w:val="28"/>
        </w:rPr>
      </w:pPr>
      <w:r w:rsidRPr="002C6DEB">
        <w:rPr>
          <w:rFonts w:ascii="Calibri" w:hAnsi="Calibri" w:cs="Andalus"/>
          <w:sz w:val="28"/>
          <w:szCs w:val="28"/>
        </w:rPr>
        <w:t xml:space="preserve">All money raised by the </w:t>
      </w:r>
      <w:r w:rsidR="00F708C1" w:rsidRPr="002C6DEB">
        <w:rPr>
          <w:rFonts w:ascii="Calibri" w:hAnsi="Calibri" w:cs="Andalus"/>
          <w:color w:val="FF0000"/>
          <w:sz w:val="28"/>
          <w:szCs w:val="28"/>
        </w:rPr>
        <w:t xml:space="preserve">Teacher-led </w:t>
      </w:r>
      <w:r w:rsidRPr="002C6DEB">
        <w:rPr>
          <w:rFonts w:ascii="Calibri" w:hAnsi="Calibri" w:cs="Andalus"/>
          <w:color w:val="FF0000"/>
          <w:sz w:val="28"/>
          <w:szCs w:val="28"/>
        </w:rPr>
        <w:t>clubs</w:t>
      </w:r>
      <w:r w:rsidRPr="002C6DEB">
        <w:rPr>
          <w:rFonts w:ascii="Calibri" w:hAnsi="Calibri" w:cs="Andalus"/>
          <w:sz w:val="28"/>
          <w:szCs w:val="28"/>
        </w:rPr>
        <w:t xml:space="preserve"> (which are mainly run voluntarily by teachers) does come back into school and benefits all our children. </w:t>
      </w:r>
    </w:p>
    <w:p w14:paraId="5C051757" w14:textId="77777777" w:rsidR="00AF3F58" w:rsidRPr="002C6DEB" w:rsidRDefault="00AF3F58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sz w:val="28"/>
          <w:szCs w:val="28"/>
        </w:rPr>
      </w:pPr>
    </w:p>
    <w:p w14:paraId="5C051758" w14:textId="723167E7" w:rsidR="00AF3F58" w:rsidRPr="002C6DEB" w:rsidRDefault="00282195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sz w:val="28"/>
          <w:szCs w:val="28"/>
        </w:rPr>
      </w:pPr>
      <w:r w:rsidRPr="002C6DEB">
        <w:rPr>
          <w:rFonts w:ascii="Calibri" w:hAnsi="Calibri" w:cs="Andalus"/>
          <w:b/>
          <w:bCs/>
          <w:sz w:val="28"/>
          <w:szCs w:val="28"/>
        </w:rPr>
        <w:t>A</w:t>
      </w:r>
      <w:r w:rsidR="00F630F9" w:rsidRPr="002C6DEB">
        <w:rPr>
          <w:rFonts w:ascii="Calibri" w:hAnsi="Calibri" w:cs="Andalus"/>
          <w:b/>
          <w:bCs/>
          <w:sz w:val="28"/>
          <w:szCs w:val="28"/>
        </w:rPr>
        <w:t xml:space="preserve">ll </w:t>
      </w:r>
      <w:r w:rsidR="00F630F9" w:rsidRPr="002C6DEB">
        <w:rPr>
          <w:rFonts w:ascii="Calibri" w:hAnsi="Calibri" w:cs="Andalus"/>
          <w:b/>
          <w:bCs/>
          <w:color w:val="FF0000"/>
          <w:sz w:val="28"/>
          <w:szCs w:val="28"/>
        </w:rPr>
        <w:t>Teacher-led Club</w:t>
      </w:r>
      <w:r w:rsidR="00F630F9" w:rsidRPr="002C6DEB">
        <w:rPr>
          <w:rFonts w:ascii="Calibri" w:hAnsi="Calibri" w:cs="Andalus"/>
          <w:b/>
          <w:bCs/>
          <w:sz w:val="28"/>
          <w:szCs w:val="28"/>
        </w:rPr>
        <w:t xml:space="preserve"> payments can be made via ParentPay</w:t>
      </w:r>
      <w:r w:rsidR="002B72B9" w:rsidRPr="002C6DEB">
        <w:rPr>
          <w:rFonts w:ascii="Calibri" w:hAnsi="Calibri" w:cs="Andalus"/>
          <w:b/>
          <w:bCs/>
          <w:sz w:val="28"/>
          <w:szCs w:val="28"/>
        </w:rPr>
        <w:t xml:space="preserve"> and this will be set up on the ParentPay system </w:t>
      </w:r>
      <w:r w:rsidR="006A2433">
        <w:rPr>
          <w:rFonts w:ascii="Calibri" w:hAnsi="Calibri" w:cs="Andalus"/>
          <w:b/>
          <w:bCs/>
          <w:sz w:val="28"/>
          <w:szCs w:val="28"/>
        </w:rPr>
        <w:t>by the end of this term</w:t>
      </w:r>
      <w:r w:rsidR="002B72B9" w:rsidRPr="002C6DEB">
        <w:rPr>
          <w:rFonts w:ascii="Calibri" w:hAnsi="Calibri" w:cs="Andalus"/>
          <w:sz w:val="28"/>
          <w:szCs w:val="28"/>
        </w:rPr>
        <w:t>.</w:t>
      </w:r>
      <w:r w:rsidR="009F3A0B" w:rsidRPr="002C6DEB">
        <w:rPr>
          <w:rFonts w:ascii="Calibri" w:hAnsi="Calibri" w:cs="Andalus"/>
          <w:sz w:val="28"/>
          <w:szCs w:val="28"/>
        </w:rPr>
        <w:t xml:space="preserve">  </w:t>
      </w:r>
      <w:r w:rsidR="008D7A5F">
        <w:rPr>
          <w:rFonts w:ascii="Calibri" w:hAnsi="Calibri" w:cs="Andalus"/>
          <w:sz w:val="28"/>
          <w:szCs w:val="28"/>
        </w:rPr>
        <w:t xml:space="preserve">Confirmation of places will be emailed </w:t>
      </w:r>
      <w:r w:rsidR="00CC695A">
        <w:rPr>
          <w:rFonts w:ascii="Calibri" w:hAnsi="Calibri" w:cs="Andalus"/>
          <w:sz w:val="28"/>
          <w:szCs w:val="28"/>
        </w:rPr>
        <w:t xml:space="preserve">by the end of </w:t>
      </w:r>
      <w:r w:rsidR="00143480">
        <w:rPr>
          <w:rFonts w:ascii="Calibri" w:hAnsi="Calibri" w:cs="Andalus"/>
          <w:sz w:val="28"/>
          <w:szCs w:val="28"/>
        </w:rPr>
        <w:t>28/05/2021</w:t>
      </w:r>
      <w:r w:rsidR="008D7A5F">
        <w:rPr>
          <w:rFonts w:ascii="Calibri" w:hAnsi="Calibri" w:cs="Andalus"/>
          <w:sz w:val="28"/>
          <w:szCs w:val="28"/>
        </w:rPr>
        <w:t>.</w:t>
      </w:r>
      <w:r w:rsidR="00550A4A">
        <w:rPr>
          <w:rFonts w:ascii="Calibri" w:hAnsi="Calibri" w:cs="Andalus"/>
          <w:sz w:val="28"/>
          <w:szCs w:val="28"/>
        </w:rPr>
        <w:t xml:space="preserve"> Teacher-led clubs are free to children in receipt of Free School Meals and/or Pupil Premium.</w:t>
      </w:r>
      <w:r w:rsidR="00F10D66">
        <w:rPr>
          <w:rFonts w:ascii="Calibri" w:hAnsi="Calibri" w:cs="Andalus"/>
          <w:sz w:val="28"/>
          <w:szCs w:val="28"/>
        </w:rPr>
        <w:t xml:space="preserve">  </w:t>
      </w:r>
    </w:p>
    <w:p w14:paraId="5C051759" w14:textId="77777777" w:rsidR="00AF3F58" w:rsidRPr="002C6DEB" w:rsidRDefault="00AF3F58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sz w:val="28"/>
          <w:szCs w:val="28"/>
        </w:rPr>
      </w:pPr>
    </w:p>
    <w:p w14:paraId="5C05175A" w14:textId="1E67C754" w:rsidR="00AF3F58" w:rsidRPr="002C6DEB" w:rsidRDefault="00752BEF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sz w:val="28"/>
          <w:szCs w:val="28"/>
        </w:rPr>
      </w:pPr>
      <w:r w:rsidRPr="002C6DEB">
        <w:rPr>
          <w:rFonts w:ascii="Calibri" w:hAnsi="Calibri" w:cs="Andalus"/>
          <w:sz w:val="28"/>
          <w:szCs w:val="28"/>
        </w:rPr>
        <w:t>Please collect children promptly</w:t>
      </w:r>
      <w:r w:rsidR="00BE66BC" w:rsidRPr="002C6DEB">
        <w:rPr>
          <w:rFonts w:ascii="Calibri" w:hAnsi="Calibri" w:cs="Andalus"/>
          <w:sz w:val="28"/>
          <w:szCs w:val="28"/>
        </w:rPr>
        <w:t xml:space="preserve"> at 4.15pm</w:t>
      </w:r>
      <w:r w:rsidR="00AF3F58" w:rsidRPr="002C6DEB">
        <w:rPr>
          <w:rFonts w:ascii="Calibri" w:hAnsi="Calibri" w:cs="Andalus"/>
          <w:sz w:val="28"/>
          <w:szCs w:val="28"/>
        </w:rPr>
        <w:t xml:space="preserve"> at their usual collection point. </w:t>
      </w:r>
      <w:r w:rsidR="00AF3F58" w:rsidRPr="00F10D66">
        <w:rPr>
          <w:rFonts w:ascii="Calibri" w:hAnsi="Calibri" w:cs="Andalus"/>
          <w:i/>
          <w:iCs/>
          <w:sz w:val="28"/>
          <w:szCs w:val="28"/>
        </w:rPr>
        <w:t>Please note that Football Club collection is at 4.</w:t>
      </w:r>
      <w:r w:rsidR="00FA6439" w:rsidRPr="00F10D66">
        <w:rPr>
          <w:rFonts w:ascii="Calibri" w:hAnsi="Calibri" w:cs="Andalus"/>
          <w:i/>
          <w:iCs/>
          <w:sz w:val="28"/>
          <w:szCs w:val="28"/>
        </w:rPr>
        <w:t>15</w:t>
      </w:r>
      <w:r w:rsidR="00AF3F58" w:rsidRPr="00F10D66">
        <w:rPr>
          <w:rFonts w:ascii="Calibri" w:hAnsi="Calibri" w:cs="Andalus"/>
          <w:i/>
          <w:iCs/>
          <w:sz w:val="28"/>
          <w:szCs w:val="28"/>
        </w:rPr>
        <w:t>pm from The Manor</w:t>
      </w:r>
      <w:r w:rsidR="00233A13" w:rsidRPr="00F10D66">
        <w:rPr>
          <w:rFonts w:ascii="Calibri" w:hAnsi="Calibri" w:cs="Andalus"/>
          <w:i/>
          <w:iCs/>
          <w:sz w:val="28"/>
          <w:szCs w:val="28"/>
        </w:rPr>
        <w:t xml:space="preserve"> and the Music Club finishes at 4pm.</w:t>
      </w:r>
    </w:p>
    <w:p w14:paraId="6C55C024" w14:textId="30B91625" w:rsidR="00A04A26" w:rsidRDefault="00A04A26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sz w:val="28"/>
          <w:szCs w:val="28"/>
        </w:rPr>
      </w:pPr>
    </w:p>
    <w:p w14:paraId="47936707" w14:textId="15BDC8A4" w:rsidR="00A04A26" w:rsidRPr="002C6DEB" w:rsidRDefault="00A04A26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sz w:val="28"/>
          <w:szCs w:val="28"/>
        </w:rPr>
      </w:pPr>
      <w:r w:rsidRPr="00A04A26">
        <w:rPr>
          <w:rFonts w:ascii="Calibri" w:hAnsi="Calibri" w:cs="Andalus"/>
          <w:b/>
          <w:bCs/>
          <w:color w:val="FF0000"/>
          <w:sz w:val="28"/>
          <w:szCs w:val="28"/>
        </w:rPr>
        <w:t>YEAR 6:</w:t>
      </w:r>
      <w:r w:rsidRPr="00A04A26">
        <w:rPr>
          <w:rFonts w:ascii="Calibri" w:hAnsi="Calibri" w:cs="Andalus"/>
          <w:color w:val="FF0000"/>
          <w:sz w:val="28"/>
          <w:szCs w:val="28"/>
        </w:rPr>
        <w:t xml:space="preserve"> </w:t>
      </w:r>
      <w:r>
        <w:rPr>
          <w:rFonts w:ascii="Calibri" w:hAnsi="Calibri" w:cs="Andalus"/>
          <w:sz w:val="28"/>
          <w:szCs w:val="28"/>
        </w:rPr>
        <w:t xml:space="preserve">If your child wishes to continue with the Multi-Sports Club on a Thursday you do not need to fill out the form again but please could you email the School Office to confirm their place.  If we don’t hear anything </w:t>
      </w:r>
      <w:r w:rsidR="008637EB">
        <w:rPr>
          <w:rFonts w:ascii="Calibri" w:hAnsi="Calibri" w:cs="Andalus"/>
          <w:sz w:val="28"/>
          <w:szCs w:val="28"/>
        </w:rPr>
        <w:t>by 26/05/2</w:t>
      </w:r>
      <w:r w:rsidR="00A45CE7">
        <w:rPr>
          <w:rFonts w:ascii="Calibri" w:hAnsi="Calibri" w:cs="Andalus"/>
          <w:sz w:val="28"/>
          <w:szCs w:val="28"/>
        </w:rPr>
        <w:t xml:space="preserve">1 </w:t>
      </w:r>
      <w:r>
        <w:rPr>
          <w:rFonts w:ascii="Calibri" w:hAnsi="Calibri" w:cs="Andalus"/>
          <w:sz w:val="28"/>
          <w:szCs w:val="28"/>
        </w:rPr>
        <w:t>we will take them off the register for this club.</w:t>
      </w:r>
    </w:p>
    <w:p w14:paraId="5C05175D" w14:textId="77777777" w:rsidR="00AF3F58" w:rsidRPr="002C6DEB" w:rsidRDefault="00AF3F58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sz w:val="28"/>
          <w:szCs w:val="28"/>
        </w:rPr>
      </w:pPr>
    </w:p>
    <w:p w14:paraId="5C05175E" w14:textId="7EDFFE72" w:rsidR="00AF3F58" w:rsidRPr="002C6DEB" w:rsidRDefault="00AF3F58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i/>
          <w:iCs/>
          <w:sz w:val="28"/>
          <w:szCs w:val="28"/>
        </w:rPr>
      </w:pPr>
      <w:r w:rsidRPr="002C6DEB">
        <w:rPr>
          <w:rFonts w:ascii="Calibri" w:hAnsi="Calibri" w:cs="Andalus"/>
          <w:i/>
          <w:iCs/>
          <w:sz w:val="28"/>
          <w:szCs w:val="28"/>
        </w:rPr>
        <w:t>For privately-run clubs please contact the individual leaders, using the contact details on the form</w:t>
      </w:r>
      <w:r w:rsidR="002C6DEB">
        <w:rPr>
          <w:rFonts w:ascii="Calibri" w:hAnsi="Calibri" w:cs="Andalus"/>
          <w:i/>
          <w:iCs/>
          <w:sz w:val="28"/>
          <w:szCs w:val="28"/>
        </w:rPr>
        <w:t xml:space="preserve"> asap</w:t>
      </w:r>
      <w:r w:rsidRPr="002C6DEB">
        <w:rPr>
          <w:rFonts w:ascii="Calibri" w:hAnsi="Calibri" w:cs="Andalus"/>
          <w:i/>
          <w:iCs/>
          <w:sz w:val="28"/>
          <w:szCs w:val="28"/>
        </w:rPr>
        <w:t>. Payments need to be made directly to them.</w:t>
      </w:r>
      <w:r w:rsidR="001B1AE5">
        <w:rPr>
          <w:rFonts w:ascii="Calibri" w:hAnsi="Calibri" w:cs="Andalus"/>
          <w:i/>
          <w:iCs/>
          <w:sz w:val="28"/>
          <w:szCs w:val="28"/>
        </w:rPr>
        <w:t xml:space="preserve"> Once you’ve contacted them they will be in touch to confirm places and arrangements.</w:t>
      </w:r>
    </w:p>
    <w:p w14:paraId="5C05175F" w14:textId="77777777" w:rsidR="00AF3F58" w:rsidRPr="002C6DEB" w:rsidRDefault="00AF3F58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sz w:val="28"/>
          <w:szCs w:val="28"/>
        </w:rPr>
      </w:pPr>
    </w:p>
    <w:p w14:paraId="5C051760" w14:textId="293E394B" w:rsidR="00A904D6" w:rsidRDefault="00FA0D8F" w:rsidP="008D7A5F">
      <w:pPr>
        <w:widowControl w:val="0"/>
        <w:tabs>
          <w:tab w:val="left" w:pos="1815"/>
          <w:tab w:val="right" w:pos="9639"/>
        </w:tabs>
        <w:jc w:val="center"/>
        <w:rPr>
          <w:rFonts w:ascii="Calibri" w:hAnsi="Calibri" w:cs="Andalus"/>
          <w:b/>
          <w:sz w:val="28"/>
          <w:szCs w:val="28"/>
          <w:u w:val="single"/>
        </w:rPr>
      </w:pPr>
      <w:r w:rsidRPr="002C6DEB">
        <w:rPr>
          <w:rFonts w:ascii="Calibri" w:hAnsi="Calibri" w:cs="Andalus"/>
          <w:b/>
          <w:sz w:val="28"/>
          <w:szCs w:val="28"/>
          <w:u w:val="single"/>
        </w:rPr>
        <w:t xml:space="preserve">Only children on </w:t>
      </w:r>
      <w:r w:rsidR="008D7A5F">
        <w:rPr>
          <w:rFonts w:ascii="Calibri" w:hAnsi="Calibri" w:cs="Andalus"/>
          <w:b/>
          <w:sz w:val="28"/>
          <w:szCs w:val="28"/>
          <w:u w:val="single"/>
        </w:rPr>
        <w:t>our</w:t>
      </w:r>
      <w:r w:rsidRPr="002C6DEB">
        <w:rPr>
          <w:rFonts w:ascii="Calibri" w:hAnsi="Calibri" w:cs="Andalus"/>
          <w:b/>
          <w:sz w:val="28"/>
          <w:szCs w:val="28"/>
          <w:u w:val="single"/>
        </w:rPr>
        <w:t xml:space="preserve"> register</w:t>
      </w:r>
      <w:r w:rsidR="008D7A5F">
        <w:rPr>
          <w:rFonts w:ascii="Calibri" w:hAnsi="Calibri" w:cs="Andalus"/>
          <w:b/>
          <w:sz w:val="28"/>
          <w:szCs w:val="28"/>
          <w:u w:val="single"/>
        </w:rPr>
        <w:t>s</w:t>
      </w:r>
      <w:r w:rsidRPr="002C6DEB">
        <w:rPr>
          <w:rFonts w:ascii="Calibri" w:hAnsi="Calibri" w:cs="Andalus"/>
          <w:b/>
          <w:sz w:val="28"/>
          <w:szCs w:val="28"/>
          <w:u w:val="single"/>
        </w:rPr>
        <w:t xml:space="preserve"> will be permitted to attend</w:t>
      </w:r>
      <w:r w:rsidR="00AF3F58" w:rsidRPr="002C6DEB">
        <w:rPr>
          <w:rFonts w:ascii="Calibri" w:hAnsi="Calibri" w:cs="Andalus"/>
          <w:b/>
          <w:sz w:val="28"/>
          <w:szCs w:val="28"/>
          <w:u w:val="single"/>
        </w:rPr>
        <w:t>.</w:t>
      </w:r>
    </w:p>
    <w:p w14:paraId="5328CA5C" w14:textId="77777777" w:rsidR="00ED05B2" w:rsidRDefault="00ED05B2" w:rsidP="008D7A5F">
      <w:pPr>
        <w:widowControl w:val="0"/>
        <w:tabs>
          <w:tab w:val="left" w:pos="1815"/>
          <w:tab w:val="right" w:pos="9639"/>
        </w:tabs>
        <w:jc w:val="center"/>
        <w:rPr>
          <w:rFonts w:ascii="Calibri" w:hAnsi="Calibri" w:cs="Andalus"/>
          <w:b/>
          <w:sz w:val="28"/>
          <w:szCs w:val="28"/>
          <w:u w:val="single"/>
        </w:rPr>
      </w:pPr>
    </w:p>
    <w:p w14:paraId="5C051761" w14:textId="77777777" w:rsidR="00FD3339" w:rsidRDefault="00FD3339" w:rsidP="008D7A5F">
      <w:pPr>
        <w:widowControl w:val="0"/>
        <w:tabs>
          <w:tab w:val="left" w:pos="1815"/>
          <w:tab w:val="right" w:pos="9639"/>
        </w:tabs>
        <w:jc w:val="center"/>
        <w:rPr>
          <w:rFonts w:ascii="Calibri" w:hAnsi="Calibri" w:cs="Andalus"/>
          <w:b/>
          <w:sz w:val="28"/>
          <w:szCs w:val="28"/>
          <w:u w:val="single"/>
        </w:rPr>
      </w:pPr>
    </w:p>
    <w:p w14:paraId="5C051762" w14:textId="77777777" w:rsidR="00600A0C" w:rsidRDefault="00600A0C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5C051763" w14:textId="77777777" w:rsidR="00600A0C" w:rsidRDefault="00600A0C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5C051764" w14:textId="6037B90A" w:rsidR="00600A0C" w:rsidRDefault="00600A0C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54C2A699" w14:textId="4A7E1FFC" w:rsidR="00F479FB" w:rsidRDefault="00F479FB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639DEFAB" w14:textId="3D006D41" w:rsidR="00F479FB" w:rsidRDefault="00F479FB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546C334C" w14:textId="77777777" w:rsidR="00F479FB" w:rsidRDefault="00F479FB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5C05176F" w14:textId="77777777" w:rsidR="00FD3339" w:rsidRDefault="00FD3339" w:rsidP="00A55B99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0B6F7242" w14:textId="77777777" w:rsidR="004A0522" w:rsidRPr="00F479FB" w:rsidRDefault="004A0522" w:rsidP="00A45CE7">
      <w:pPr>
        <w:widowControl w:val="0"/>
        <w:tabs>
          <w:tab w:val="left" w:pos="1815"/>
          <w:tab w:val="right" w:pos="9639"/>
        </w:tabs>
        <w:jc w:val="center"/>
        <w:rPr>
          <w:rFonts w:ascii="Calibri" w:hAnsi="Calibri" w:cs="Andalus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16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502"/>
        <w:gridCol w:w="1130"/>
        <w:gridCol w:w="1303"/>
        <w:gridCol w:w="1312"/>
        <w:gridCol w:w="4031"/>
      </w:tblGrid>
      <w:tr w:rsidR="00407AEE" w:rsidRPr="00F479FB" w14:paraId="727CA4B0" w14:textId="77777777" w:rsidTr="0098097D">
        <w:tc>
          <w:tcPr>
            <w:tcW w:w="10682" w:type="dxa"/>
            <w:gridSpan w:val="6"/>
            <w:shd w:val="clear" w:color="auto" w:fill="FFD966" w:themeFill="accent4" w:themeFillTint="99"/>
          </w:tcPr>
          <w:p w14:paraId="0615196A" w14:textId="33590FF9" w:rsidR="00407AEE" w:rsidRPr="00F479FB" w:rsidRDefault="00407AEE" w:rsidP="00407AEE">
            <w:pPr>
              <w:widowControl w:val="0"/>
              <w:tabs>
                <w:tab w:val="left" w:pos="2394"/>
              </w:tabs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lastRenderedPageBreak/>
              <w:tab/>
              <w:t xml:space="preserve">BATHFORD CHURCH SCHOOL: </w:t>
            </w:r>
            <w:r w:rsidR="0098097D">
              <w:rPr>
                <w:rFonts w:ascii="Calibri" w:hAnsi="Calibri" w:cs="Andalus"/>
                <w:b/>
                <w:sz w:val="22"/>
                <w:szCs w:val="22"/>
              </w:rPr>
              <w:t>CLUBS, TERM 6 (June/July 2021)</w:t>
            </w:r>
          </w:p>
        </w:tc>
      </w:tr>
      <w:tr w:rsidR="004D6FF9" w:rsidRPr="00F479FB" w14:paraId="5C051778" w14:textId="77777777" w:rsidTr="00AF3F58">
        <w:tc>
          <w:tcPr>
            <w:tcW w:w="1404" w:type="dxa"/>
            <w:shd w:val="clear" w:color="auto" w:fill="B4C6E7"/>
          </w:tcPr>
          <w:p w14:paraId="5C051772" w14:textId="77777777" w:rsidR="004D6FF9" w:rsidRPr="00F479FB" w:rsidRDefault="004D6FF9" w:rsidP="00D16EDF">
            <w:pPr>
              <w:widowControl w:val="0"/>
              <w:jc w:val="center"/>
              <w:rPr>
                <w:rFonts w:ascii="Calibri" w:hAnsi="Calibri" w:cs="Andalus"/>
                <w:b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sz w:val="22"/>
                <w:szCs w:val="22"/>
              </w:rPr>
              <w:t>Day</w:t>
            </w:r>
          </w:p>
        </w:tc>
        <w:tc>
          <w:tcPr>
            <w:tcW w:w="1502" w:type="dxa"/>
            <w:shd w:val="clear" w:color="auto" w:fill="B4C6E7"/>
          </w:tcPr>
          <w:p w14:paraId="5C051773" w14:textId="77777777" w:rsidR="004D6FF9" w:rsidRPr="00F479FB" w:rsidRDefault="004D6FF9" w:rsidP="00D16EDF">
            <w:pPr>
              <w:widowControl w:val="0"/>
              <w:jc w:val="center"/>
              <w:rPr>
                <w:rFonts w:ascii="Calibri" w:hAnsi="Calibri" w:cs="Andalus"/>
                <w:b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sz w:val="22"/>
                <w:szCs w:val="22"/>
              </w:rPr>
              <w:t>Club</w:t>
            </w:r>
          </w:p>
        </w:tc>
        <w:tc>
          <w:tcPr>
            <w:tcW w:w="1130" w:type="dxa"/>
            <w:shd w:val="clear" w:color="auto" w:fill="B4C6E7"/>
          </w:tcPr>
          <w:p w14:paraId="5C051774" w14:textId="77777777" w:rsidR="004D6FF9" w:rsidRPr="00F479FB" w:rsidRDefault="004D6FF9" w:rsidP="00D16EDF">
            <w:pPr>
              <w:widowControl w:val="0"/>
              <w:jc w:val="center"/>
              <w:rPr>
                <w:rFonts w:ascii="Calibri" w:hAnsi="Calibri" w:cs="Andalus"/>
                <w:b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sz w:val="22"/>
                <w:szCs w:val="22"/>
              </w:rPr>
              <w:t>Year Group</w:t>
            </w:r>
          </w:p>
        </w:tc>
        <w:tc>
          <w:tcPr>
            <w:tcW w:w="1303" w:type="dxa"/>
            <w:shd w:val="clear" w:color="auto" w:fill="B4C6E7"/>
          </w:tcPr>
          <w:p w14:paraId="5C051775" w14:textId="77777777" w:rsidR="004D6FF9" w:rsidRPr="00F479FB" w:rsidRDefault="004D6FF9" w:rsidP="00D16EDF">
            <w:pPr>
              <w:widowControl w:val="0"/>
              <w:jc w:val="center"/>
              <w:rPr>
                <w:rFonts w:ascii="Calibri" w:hAnsi="Calibri" w:cs="Andalus"/>
                <w:b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sz w:val="22"/>
                <w:szCs w:val="22"/>
              </w:rPr>
              <w:t>Run by</w:t>
            </w:r>
          </w:p>
        </w:tc>
        <w:tc>
          <w:tcPr>
            <w:tcW w:w="1312" w:type="dxa"/>
            <w:shd w:val="clear" w:color="auto" w:fill="B4C6E7"/>
          </w:tcPr>
          <w:p w14:paraId="5C051776" w14:textId="77777777" w:rsidR="004D6FF9" w:rsidRPr="00F479FB" w:rsidRDefault="004D6FF9" w:rsidP="00D16EDF">
            <w:pPr>
              <w:widowControl w:val="0"/>
              <w:jc w:val="center"/>
              <w:rPr>
                <w:rFonts w:ascii="Calibri" w:hAnsi="Calibri" w:cs="Andalus"/>
                <w:b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sz w:val="22"/>
                <w:szCs w:val="22"/>
              </w:rPr>
              <w:t>Payment</w:t>
            </w:r>
          </w:p>
        </w:tc>
        <w:tc>
          <w:tcPr>
            <w:tcW w:w="4031" w:type="dxa"/>
            <w:shd w:val="clear" w:color="auto" w:fill="B4C6E7"/>
          </w:tcPr>
          <w:p w14:paraId="5C051777" w14:textId="779A3EED" w:rsidR="004D6FF9" w:rsidRPr="00F479FB" w:rsidRDefault="004D6FF9" w:rsidP="00D16EDF">
            <w:pPr>
              <w:widowControl w:val="0"/>
              <w:jc w:val="center"/>
              <w:rPr>
                <w:rFonts w:ascii="Calibri" w:hAnsi="Calibri" w:cs="Andalus"/>
                <w:b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sz w:val="22"/>
                <w:szCs w:val="22"/>
              </w:rPr>
              <w:t>Please tick</w:t>
            </w:r>
            <w:r w:rsidR="008732AB">
              <w:rPr>
                <w:rFonts w:ascii="Calibri" w:hAnsi="Calibri" w:cs="Andalus"/>
                <w:b/>
                <w:sz w:val="22"/>
                <w:szCs w:val="22"/>
              </w:rPr>
              <w:t xml:space="preserve"> below</w:t>
            </w:r>
            <w:r w:rsidR="00547022" w:rsidRPr="00F479FB">
              <w:rPr>
                <w:rFonts w:ascii="Calibri" w:hAnsi="Calibri" w:cs="Andalus"/>
                <w:b/>
                <w:sz w:val="22"/>
                <w:szCs w:val="22"/>
              </w:rPr>
              <w:t xml:space="preserve"> if you’d like your child to attend</w:t>
            </w:r>
            <w:r w:rsidR="00F630F9" w:rsidRPr="00F479FB">
              <w:rPr>
                <w:rFonts w:ascii="Calibri" w:hAnsi="Calibri" w:cs="Andalus"/>
                <w:b/>
                <w:sz w:val="22"/>
                <w:szCs w:val="22"/>
              </w:rPr>
              <w:t xml:space="preserve"> a </w:t>
            </w:r>
            <w:r w:rsidR="00F630F9" w:rsidRPr="00F479FB">
              <w:rPr>
                <w:rFonts w:ascii="Calibri" w:hAnsi="Calibri" w:cs="Andalus"/>
                <w:b/>
                <w:color w:val="FF0000"/>
                <w:sz w:val="22"/>
                <w:szCs w:val="22"/>
              </w:rPr>
              <w:t>Teacher-led Club</w:t>
            </w:r>
            <w:r w:rsidR="00547022" w:rsidRPr="00F479FB">
              <w:rPr>
                <w:rFonts w:ascii="Calibri" w:hAnsi="Calibri" w:cs="Andalus"/>
                <w:b/>
                <w:color w:val="FF0000"/>
                <w:sz w:val="22"/>
                <w:szCs w:val="22"/>
              </w:rPr>
              <w:t>:</w:t>
            </w:r>
          </w:p>
        </w:tc>
      </w:tr>
      <w:tr w:rsidR="008A3109" w:rsidRPr="00F479FB" w14:paraId="01897086" w14:textId="77777777" w:rsidTr="005956C8">
        <w:trPr>
          <w:trHeight w:val="958"/>
        </w:trPr>
        <w:tc>
          <w:tcPr>
            <w:tcW w:w="1404" w:type="dxa"/>
            <w:vMerge w:val="restart"/>
            <w:shd w:val="clear" w:color="auto" w:fill="FFF2CC" w:themeFill="accent4" w:themeFillTint="33"/>
            <w:vAlign w:val="center"/>
          </w:tcPr>
          <w:p w14:paraId="5615AE27" w14:textId="428B63B5" w:rsidR="008A3109" w:rsidRPr="00F479FB" w:rsidRDefault="008A3109" w:rsidP="008A3109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502" w:type="dxa"/>
            <w:shd w:val="clear" w:color="auto" w:fill="FFF2CC"/>
            <w:vAlign w:val="center"/>
          </w:tcPr>
          <w:p w14:paraId="6F4B826B" w14:textId="77777777" w:rsidR="008A3109" w:rsidRPr="00F479FB" w:rsidRDefault="008A3109" w:rsidP="008A310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Outdoor Music Club</w:t>
            </w:r>
          </w:p>
          <w:p w14:paraId="18C6F6B2" w14:textId="4A4AB045" w:rsidR="008A3109" w:rsidRPr="00F479FB" w:rsidRDefault="008A3109" w:rsidP="008A310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AD2980">
              <w:rPr>
                <w:rFonts w:ascii="Calibri" w:hAnsi="Calibri" w:cs="Andalus"/>
                <w:sz w:val="22"/>
                <w:szCs w:val="22"/>
              </w:rPr>
              <w:t xml:space="preserve">(starts </w:t>
            </w:r>
            <w:r w:rsidR="00336972" w:rsidRPr="00AD2980">
              <w:rPr>
                <w:rFonts w:ascii="Calibri" w:hAnsi="Calibri" w:cs="Andalus"/>
                <w:sz w:val="22"/>
                <w:szCs w:val="22"/>
              </w:rPr>
              <w:t>07/0</w:t>
            </w:r>
            <w:r w:rsidR="004A0522" w:rsidRPr="00AD2980">
              <w:rPr>
                <w:rFonts w:ascii="Calibri" w:hAnsi="Calibri" w:cs="Andalus"/>
                <w:sz w:val="22"/>
                <w:szCs w:val="22"/>
              </w:rPr>
              <w:t>6</w:t>
            </w:r>
            <w:r w:rsidR="00336972" w:rsidRPr="00AD2980">
              <w:rPr>
                <w:rFonts w:ascii="Calibri" w:hAnsi="Calibri" w:cs="Andalus"/>
                <w:sz w:val="22"/>
                <w:szCs w:val="22"/>
              </w:rPr>
              <w:t>/21</w:t>
            </w:r>
            <w:r w:rsidRPr="00AD2980">
              <w:rPr>
                <w:rFonts w:ascii="Calibri" w:hAnsi="Calibri" w:cs="Andalus"/>
                <w:sz w:val="22"/>
                <w:szCs w:val="22"/>
              </w:rPr>
              <w:t>)</w:t>
            </w:r>
          </w:p>
        </w:tc>
        <w:tc>
          <w:tcPr>
            <w:tcW w:w="1130" w:type="dxa"/>
            <w:shd w:val="clear" w:color="auto" w:fill="FFF2CC"/>
          </w:tcPr>
          <w:p w14:paraId="63715EDB" w14:textId="5C300282" w:rsidR="008A3109" w:rsidRPr="00F479FB" w:rsidRDefault="008A3109" w:rsidP="008A310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 xml:space="preserve">Year </w:t>
            </w:r>
            <w:r w:rsidR="001A2DBB" w:rsidRPr="00F479FB">
              <w:rPr>
                <w:rFonts w:ascii="Calibri" w:hAnsi="Calibri" w:cs="Andalus"/>
                <w:sz w:val="22"/>
                <w:szCs w:val="22"/>
              </w:rPr>
              <w:t>R</w:t>
            </w:r>
            <w:r w:rsidRPr="00F479FB">
              <w:rPr>
                <w:rFonts w:ascii="Calibri" w:hAnsi="Calibri" w:cs="Andalus"/>
                <w:sz w:val="22"/>
                <w:szCs w:val="22"/>
              </w:rPr>
              <w:t xml:space="preserve"> only</w:t>
            </w:r>
          </w:p>
          <w:p w14:paraId="23F2CD0D" w14:textId="0F50ED80" w:rsidR="008A3109" w:rsidRPr="00F479FB" w:rsidRDefault="008A3109" w:rsidP="008A310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(pick-up at 4pm)</w:t>
            </w:r>
          </w:p>
        </w:tc>
        <w:tc>
          <w:tcPr>
            <w:tcW w:w="1303" w:type="dxa"/>
            <w:shd w:val="clear" w:color="auto" w:fill="FFF2CC"/>
          </w:tcPr>
          <w:p w14:paraId="6DA53175" w14:textId="77777777" w:rsidR="008A3109" w:rsidRDefault="008A3109" w:rsidP="008A310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Jeni Reid</w:t>
            </w:r>
          </w:p>
          <w:p w14:paraId="28C6483B" w14:textId="77777777" w:rsidR="005F610C" w:rsidRPr="005F610C" w:rsidRDefault="008511E1" w:rsidP="008A3109">
            <w:pPr>
              <w:widowControl w:val="0"/>
              <w:jc w:val="center"/>
              <w:rPr>
                <w:rFonts w:ascii="Calibri" w:hAnsi="Calibri" w:cs="Andalus"/>
                <w:i/>
                <w:iCs/>
                <w:sz w:val="22"/>
                <w:szCs w:val="22"/>
              </w:rPr>
            </w:pPr>
            <w:r w:rsidRPr="005F610C">
              <w:rPr>
                <w:rFonts w:ascii="Calibri" w:hAnsi="Calibri" w:cs="Andalus"/>
                <w:i/>
                <w:iCs/>
                <w:sz w:val="22"/>
                <w:szCs w:val="22"/>
              </w:rPr>
              <w:t>5 sessions</w:t>
            </w:r>
          </w:p>
          <w:p w14:paraId="34B14304" w14:textId="3E3BF394" w:rsidR="008511E1" w:rsidRPr="00F479FB" w:rsidRDefault="005F610C" w:rsidP="008A310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5F610C">
              <w:rPr>
                <w:rFonts w:ascii="Calibri" w:hAnsi="Calibri" w:cs="Andalus"/>
                <w:i/>
                <w:iCs/>
                <w:sz w:val="22"/>
                <w:szCs w:val="22"/>
              </w:rPr>
              <w:t>Last session: 07/07/21</w:t>
            </w:r>
            <w:r w:rsidR="008511E1">
              <w:rPr>
                <w:rFonts w:ascii="Calibri" w:hAnsi="Calibri" w:cs="Andalus"/>
                <w:sz w:val="22"/>
                <w:szCs w:val="22"/>
              </w:rPr>
              <w:t xml:space="preserve"> </w:t>
            </w:r>
          </w:p>
        </w:tc>
        <w:tc>
          <w:tcPr>
            <w:tcW w:w="1312" w:type="dxa"/>
            <w:shd w:val="clear" w:color="auto" w:fill="FFF2CC"/>
            <w:vAlign w:val="center"/>
          </w:tcPr>
          <w:p w14:paraId="61AE0AAA" w14:textId="0EE09C6F" w:rsidR="008A3109" w:rsidRDefault="008A3109" w:rsidP="008A310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£</w:t>
            </w:r>
            <w:r w:rsidR="0036699F">
              <w:rPr>
                <w:rFonts w:ascii="Calibri" w:hAnsi="Calibri" w:cs="Andalus"/>
                <w:sz w:val="22"/>
                <w:szCs w:val="22"/>
              </w:rPr>
              <w:t>2</w:t>
            </w:r>
            <w:r w:rsidR="00336972" w:rsidRPr="00F479FB">
              <w:rPr>
                <w:rFonts w:ascii="Calibri" w:hAnsi="Calibri" w:cs="Andalus"/>
                <w:sz w:val="22"/>
                <w:szCs w:val="22"/>
              </w:rPr>
              <w:t>5</w:t>
            </w:r>
            <w:r w:rsidRPr="00F479FB">
              <w:rPr>
                <w:rFonts w:ascii="Calibri" w:hAnsi="Calibri" w:cs="Andalus"/>
                <w:sz w:val="22"/>
                <w:szCs w:val="22"/>
              </w:rPr>
              <w:t xml:space="preserve"> (£</w:t>
            </w:r>
            <w:r w:rsidR="008511E1">
              <w:rPr>
                <w:rFonts w:ascii="Calibri" w:hAnsi="Calibri" w:cs="Andalus"/>
                <w:sz w:val="22"/>
                <w:szCs w:val="22"/>
              </w:rPr>
              <w:t xml:space="preserve">5 per </w:t>
            </w:r>
            <w:r w:rsidRPr="00F479FB">
              <w:rPr>
                <w:rFonts w:ascii="Calibri" w:hAnsi="Calibri" w:cs="Andalus"/>
                <w:sz w:val="22"/>
                <w:szCs w:val="22"/>
              </w:rPr>
              <w:t>session)</w:t>
            </w:r>
          </w:p>
          <w:p w14:paraId="0F64BB62" w14:textId="5205EABC" w:rsidR="005D6F54" w:rsidRPr="00F479FB" w:rsidRDefault="005D6F54" w:rsidP="008A310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FFF2CC"/>
            <w:vAlign w:val="center"/>
          </w:tcPr>
          <w:p w14:paraId="7A347EA0" w14:textId="77777777" w:rsidR="008A3109" w:rsidRPr="00F479FB" w:rsidRDefault="008A3109" w:rsidP="008A310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To book &amp; pay please contact Jeni Reid directly:</w:t>
            </w:r>
          </w:p>
          <w:p w14:paraId="26756AA8" w14:textId="4AEAC858" w:rsidR="008A3109" w:rsidRPr="00F479FB" w:rsidRDefault="00C454A6" w:rsidP="008A310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hyperlink r:id="rId10" w:history="1">
              <w:r w:rsidR="008A3109" w:rsidRPr="00F479FB">
                <w:rPr>
                  <w:rStyle w:val="Hyperlink"/>
                  <w:rFonts w:ascii="Calibri" w:hAnsi="Calibri" w:cs="Andalus"/>
                  <w:sz w:val="22"/>
                  <w:szCs w:val="22"/>
                </w:rPr>
                <w:t>jeni@makemusicuk.com</w:t>
              </w:r>
            </w:hyperlink>
          </w:p>
        </w:tc>
      </w:tr>
      <w:tr w:rsidR="008A3109" w:rsidRPr="00F479FB" w14:paraId="5C051786" w14:textId="77777777" w:rsidTr="005956C8">
        <w:trPr>
          <w:trHeight w:val="958"/>
        </w:trPr>
        <w:tc>
          <w:tcPr>
            <w:tcW w:w="1404" w:type="dxa"/>
            <w:vMerge/>
            <w:shd w:val="clear" w:color="auto" w:fill="FFF2CC" w:themeFill="accent4" w:themeFillTint="33"/>
            <w:vAlign w:val="center"/>
          </w:tcPr>
          <w:p w14:paraId="5C051779" w14:textId="65FD18A2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FFF2CC" w:themeFill="accent4" w:themeFillTint="33"/>
            <w:vAlign w:val="center"/>
          </w:tcPr>
          <w:p w14:paraId="5C05177A" w14:textId="2B47C1DA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 xml:space="preserve">Gym and Sports Club (starts </w:t>
            </w:r>
            <w:r w:rsidR="00045766" w:rsidRPr="00F479FB">
              <w:rPr>
                <w:rFonts w:ascii="Calibri" w:hAnsi="Calibri" w:cs="Andalus"/>
                <w:sz w:val="22"/>
                <w:szCs w:val="22"/>
              </w:rPr>
              <w:t>07/0</w:t>
            </w:r>
            <w:r w:rsidR="004A0522" w:rsidRPr="00F479FB">
              <w:rPr>
                <w:rFonts w:ascii="Calibri" w:hAnsi="Calibri" w:cs="Andalus"/>
                <w:sz w:val="22"/>
                <w:szCs w:val="22"/>
              </w:rPr>
              <w:t>6</w:t>
            </w:r>
            <w:r w:rsidRPr="00F479FB">
              <w:rPr>
                <w:rFonts w:ascii="Calibri" w:hAnsi="Calibri" w:cs="Andalus"/>
                <w:sz w:val="22"/>
                <w:szCs w:val="22"/>
              </w:rPr>
              <w:t>/21)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14:paraId="5C05177B" w14:textId="77777777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C05177C" w14:textId="77777777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Year 5 only</w:t>
            </w:r>
          </w:p>
        </w:tc>
        <w:tc>
          <w:tcPr>
            <w:tcW w:w="1303" w:type="dxa"/>
            <w:shd w:val="clear" w:color="auto" w:fill="FFF2CC" w:themeFill="accent4" w:themeFillTint="33"/>
          </w:tcPr>
          <w:p w14:paraId="5C05177D" w14:textId="77777777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C05177E" w14:textId="77777777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Victoria Ash</w:t>
            </w:r>
          </w:p>
          <w:p w14:paraId="5C05177F" w14:textId="77777777" w:rsidR="008A3109" w:rsidRPr="00F479FB" w:rsidRDefault="008A3109" w:rsidP="00DB2519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</w:p>
          <w:p w14:paraId="5C051780" w14:textId="77777777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14:paraId="5C051781" w14:textId="77777777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£24 (£4 per 6 sessions)</w:t>
            </w:r>
          </w:p>
          <w:p w14:paraId="5C051782" w14:textId="77777777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FFF2CC" w:themeFill="accent4" w:themeFillTint="33"/>
            <w:vAlign w:val="center"/>
          </w:tcPr>
          <w:p w14:paraId="5C051783" w14:textId="77777777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To book &amp; pay, please contact Victoria Ash directly:</w:t>
            </w:r>
          </w:p>
          <w:p w14:paraId="5C051784" w14:textId="77777777" w:rsidR="008A3109" w:rsidRPr="00F479FB" w:rsidRDefault="00C454A6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hyperlink r:id="rId11" w:history="1">
              <w:r w:rsidR="008A3109" w:rsidRPr="00F479FB">
                <w:rPr>
                  <w:rStyle w:val="Hyperlink"/>
                  <w:rFonts w:ascii="Calibri" w:hAnsi="Calibri" w:cs="Andalus"/>
                  <w:sz w:val="22"/>
                  <w:szCs w:val="22"/>
                </w:rPr>
                <w:t>tormidge@aol.com</w:t>
              </w:r>
            </w:hyperlink>
          </w:p>
          <w:p w14:paraId="5C051785" w14:textId="77777777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</w:tr>
      <w:tr w:rsidR="00DC2973" w:rsidRPr="00F479FB" w14:paraId="5C051797" w14:textId="77777777" w:rsidTr="00F659E3">
        <w:trPr>
          <w:trHeight w:val="2433"/>
        </w:trPr>
        <w:tc>
          <w:tcPr>
            <w:tcW w:w="1404" w:type="dxa"/>
            <w:shd w:val="clear" w:color="auto" w:fill="E2EFD9"/>
            <w:vAlign w:val="center"/>
          </w:tcPr>
          <w:p w14:paraId="5C051787" w14:textId="09DDAAB4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502" w:type="dxa"/>
            <w:shd w:val="clear" w:color="auto" w:fill="E2EFD9"/>
            <w:vAlign w:val="center"/>
          </w:tcPr>
          <w:p w14:paraId="5C051789" w14:textId="2F6B4D7A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 xml:space="preserve">Gym and Sports Club (starts </w:t>
            </w:r>
            <w:r w:rsidR="004A0522" w:rsidRPr="00F479FB">
              <w:rPr>
                <w:rFonts w:ascii="Calibri" w:hAnsi="Calibri" w:cs="Andalus"/>
                <w:sz w:val="22"/>
                <w:szCs w:val="22"/>
              </w:rPr>
              <w:t>08/06</w:t>
            </w:r>
            <w:r w:rsidRPr="00F479FB">
              <w:rPr>
                <w:rFonts w:ascii="Calibri" w:hAnsi="Calibri" w:cs="Andalus"/>
                <w:sz w:val="22"/>
                <w:szCs w:val="22"/>
              </w:rPr>
              <w:t>/21)</w:t>
            </w:r>
          </w:p>
        </w:tc>
        <w:tc>
          <w:tcPr>
            <w:tcW w:w="1130" w:type="dxa"/>
            <w:shd w:val="clear" w:color="auto" w:fill="E2EFD9"/>
          </w:tcPr>
          <w:p w14:paraId="61246409" w14:textId="77777777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265EBB1F" w14:textId="77777777" w:rsidR="00D12690" w:rsidRDefault="00D12690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1E904ECD" w14:textId="77777777" w:rsidR="00D12690" w:rsidRDefault="00D12690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28F29F79" w14:textId="77777777" w:rsidR="00D12690" w:rsidRDefault="00D12690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C05178B" w14:textId="212BD0B6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Year 3 only</w:t>
            </w:r>
          </w:p>
        </w:tc>
        <w:tc>
          <w:tcPr>
            <w:tcW w:w="1303" w:type="dxa"/>
            <w:shd w:val="clear" w:color="auto" w:fill="E2EFD9"/>
          </w:tcPr>
          <w:p w14:paraId="738DE6C4" w14:textId="77777777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7490954A" w14:textId="77777777" w:rsidR="00D12690" w:rsidRDefault="00D12690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722B537B" w14:textId="77777777" w:rsidR="00D12690" w:rsidRDefault="00D12690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25DAE46A" w14:textId="69BC26D9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Victoria Ash</w:t>
            </w:r>
          </w:p>
          <w:p w14:paraId="5979900C" w14:textId="77777777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C05178F" w14:textId="77777777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2EFD9"/>
            <w:vAlign w:val="center"/>
          </w:tcPr>
          <w:p w14:paraId="43EAEAC3" w14:textId="77777777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£24 (£4 per 6 sessions)</w:t>
            </w:r>
          </w:p>
          <w:p w14:paraId="5C051791" w14:textId="5906D8D3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E2EFD9"/>
            <w:vAlign w:val="center"/>
          </w:tcPr>
          <w:p w14:paraId="3623DF26" w14:textId="26E985CD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Please contact Victoria Ash directly for enquiries:</w:t>
            </w:r>
          </w:p>
          <w:p w14:paraId="5C051796" w14:textId="19347ED6" w:rsidR="00DC2973" w:rsidRPr="00F479FB" w:rsidRDefault="00C454A6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hyperlink r:id="rId12" w:history="1">
              <w:r w:rsidR="00DC2973" w:rsidRPr="00F479FB">
                <w:rPr>
                  <w:rStyle w:val="Hyperlink"/>
                  <w:rFonts w:ascii="Calibri" w:hAnsi="Calibri" w:cs="Andalus"/>
                  <w:sz w:val="22"/>
                  <w:szCs w:val="22"/>
                </w:rPr>
                <w:t>tormidge@aol.com</w:t>
              </w:r>
            </w:hyperlink>
          </w:p>
        </w:tc>
      </w:tr>
      <w:tr w:rsidR="00115CBE" w:rsidRPr="00F479FB" w14:paraId="5C0517B0" w14:textId="77777777" w:rsidTr="003533A7">
        <w:trPr>
          <w:trHeight w:val="937"/>
        </w:trPr>
        <w:tc>
          <w:tcPr>
            <w:tcW w:w="1404" w:type="dxa"/>
            <w:vMerge w:val="restart"/>
            <w:shd w:val="clear" w:color="auto" w:fill="D9E2F3" w:themeFill="accent1" w:themeFillTint="33"/>
            <w:vAlign w:val="center"/>
          </w:tcPr>
          <w:p w14:paraId="5C0517A5" w14:textId="77777777" w:rsidR="00115CBE" w:rsidRPr="00F479FB" w:rsidRDefault="00115CBE" w:rsidP="001A2DBB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5C0517A6" w14:textId="77777777" w:rsidR="00115CBE" w:rsidRPr="00F479FB" w:rsidRDefault="00115CBE" w:rsidP="001A2DBB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bCs/>
                <w:sz w:val="22"/>
                <w:szCs w:val="22"/>
              </w:rPr>
              <w:t>Wednesday</w:t>
            </w:r>
          </w:p>
          <w:p w14:paraId="5C0517A7" w14:textId="77777777" w:rsidR="00115CBE" w:rsidRPr="00F479FB" w:rsidRDefault="00115CBE" w:rsidP="001A2DBB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D9E2F3" w:themeFill="accent1" w:themeFillTint="33"/>
            <w:vAlign w:val="center"/>
          </w:tcPr>
          <w:p w14:paraId="5C6A3DE5" w14:textId="77777777" w:rsidR="00115CBE" w:rsidRPr="00F479FB" w:rsidRDefault="00115CBE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Football Club</w:t>
            </w:r>
          </w:p>
          <w:p w14:paraId="5C0517A9" w14:textId="4AC55396" w:rsidR="00115CBE" w:rsidRPr="00F479FB" w:rsidRDefault="00115CBE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(starts 09/06/21)</w:t>
            </w:r>
          </w:p>
        </w:tc>
        <w:tc>
          <w:tcPr>
            <w:tcW w:w="1130" w:type="dxa"/>
            <w:shd w:val="clear" w:color="auto" w:fill="D9E2F3" w:themeFill="accent1" w:themeFillTint="33"/>
          </w:tcPr>
          <w:p w14:paraId="7E8E9EE8" w14:textId="11BA03E7" w:rsidR="00115CBE" w:rsidRPr="00F479FB" w:rsidRDefault="00115CBE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Year 4 only</w:t>
            </w:r>
          </w:p>
          <w:p w14:paraId="407337AC" w14:textId="77777777" w:rsidR="00115CBE" w:rsidRPr="00F479FB" w:rsidRDefault="00115CBE" w:rsidP="001A2DBB">
            <w:pPr>
              <w:widowControl w:val="0"/>
              <w:jc w:val="center"/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(ends at 4.15pm)</w:t>
            </w:r>
          </w:p>
          <w:p w14:paraId="5C0517AB" w14:textId="1F2B9209" w:rsidR="00115CBE" w:rsidRPr="00F479FB" w:rsidRDefault="00115CBE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Pick up from The Manor</w:t>
            </w:r>
          </w:p>
        </w:tc>
        <w:tc>
          <w:tcPr>
            <w:tcW w:w="1303" w:type="dxa"/>
            <w:shd w:val="clear" w:color="auto" w:fill="D9E2F3" w:themeFill="accent1" w:themeFillTint="33"/>
          </w:tcPr>
          <w:p w14:paraId="658E20DC" w14:textId="77777777" w:rsidR="00115CBE" w:rsidRPr="00F479FB" w:rsidRDefault="00115CBE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188F7D9A" w14:textId="77777777" w:rsidR="00115CBE" w:rsidRPr="00F479FB" w:rsidRDefault="00115CBE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Formula Football</w:t>
            </w:r>
          </w:p>
          <w:p w14:paraId="5C0517AC" w14:textId="0E2FECB8" w:rsidR="00115CBE" w:rsidRPr="00F479FB" w:rsidRDefault="00115CBE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D9E2F3" w:themeFill="accent1" w:themeFillTint="33"/>
            <w:vAlign w:val="center"/>
          </w:tcPr>
          <w:p w14:paraId="5C0517AD" w14:textId="53D24314" w:rsidR="00115CBE" w:rsidRPr="00F479FB" w:rsidRDefault="00115CBE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£22 for 6 sessions.</w:t>
            </w:r>
          </w:p>
        </w:tc>
        <w:tc>
          <w:tcPr>
            <w:tcW w:w="4031" w:type="dxa"/>
            <w:shd w:val="clear" w:color="auto" w:fill="D9E2F3" w:themeFill="accent1" w:themeFillTint="33"/>
            <w:vAlign w:val="center"/>
          </w:tcPr>
          <w:p w14:paraId="446430B4" w14:textId="77777777" w:rsidR="00115CBE" w:rsidRPr="00F479FB" w:rsidRDefault="00115CBE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To book &amp; pay, please contact Formula Football directly by clicking on this link:</w:t>
            </w:r>
          </w:p>
          <w:p w14:paraId="52AD4C72" w14:textId="28F53C93" w:rsidR="00115CBE" w:rsidRPr="00F479FB" w:rsidRDefault="00C454A6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hyperlink r:id="rId13" w:history="1">
              <w:r w:rsidR="00115CBE" w:rsidRPr="00F479FB">
                <w:rPr>
                  <w:rStyle w:val="Hyperlink"/>
                  <w:rFonts w:ascii="Calibri" w:hAnsi="Calibri" w:cs="Andalus"/>
                  <w:sz w:val="22"/>
                  <w:szCs w:val="22"/>
                </w:rPr>
                <w:t>https://forms.gle/HYfqYNXn1qATtfGZA</w:t>
              </w:r>
            </w:hyperlink>
            <w:r w:rsidR="00115CBE" w:rsidRPr="00F479FB">
              <w:rPr>
                <w:rFonts w:ascii="Calibri" w:hAnsi="Calibri" w:cs="Andalus"/>
                <w:sz w:val="22"/>
                <w:szCs w:val="22"/>
              </w:rPr>
              <w:t xml:space="preserve"> or email </w:t>
            </w:r>
            <w:hyperlink r:id="rId14" w:history="1">
              <w:r w:rsidR="00115CBE" w:rsidRPr="00F479FB">
                <w:rPr>
                  <w:rStyle w:val="Hyperlink"/>
                  <w:rFonts w:ascii="Calibri" w:hAnsi="Calibri" w:cs="Andalus"/>
                  <w:sz w:val="22"/>
                  <w:szCs w:val="22"/>
                </w:rPr>
                <w:t>jamesgray3011@gmail.com</w:t>
              </w:r>
            </w:hyperlink>
          </w:p>
          <w:p w14:paraId="5C0517AF" w14:textId="1AB4BFAA" w:rsidR="00115CBE" w:rsidRPr="00F479FB" w:rsidRDefault="00115CBE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</w:tr>
      <w:tr w:rsidR="00115CBE" w:rsidRPr="00F479FB" w14:paraId="4C5EB6E6" w14:textId="77777777" w:rsidTr="003533A7">
        <w:trPr>
          <w:trHeight w:val="937"/>
        </w:trPr>
        <w:tc>
          <w:tcPr>
            <w:tcW w:w="1404" w:type="dxa"/>
            <w:vMerge/>
            <w:shd w:val="clear" w:color="auto" w:fill="D9E2F3" w:themeFill="accent1" w:themeFillTint="33"/>
            <w:vAlign w:val="center"/>
          </w:tcPr>
          <w:p w14:paraId="68A7510A" w14:textId="77777777" w:rsidR="00115CBE" w:rsidRPr="00F479FB" w:rsidRDefault="00115CBE" w:rsidP="001A2DBB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D9E2F3" w:themeFill="accent1" w:themeFillTint="33"/>
            <w:vAlign w:val="center"/>
          </w:tcPr>
          <w:p w14:paraId="75DCDE99" w14:textId="388F722C" w:rsidR="00115CBE" w:rsidRPr="00F479FB" w:rsidRDefault="00115CBE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8732AB">
              <w:rPr>
                <w:rFonts w:ascii="Calibri" w:hAnsi="Calibri" w:cs="Andalus"/>
                <w:color w:val="FF0000"/>
                <w:sz w:val="22"/>
                <w:szCs w:val="22"/>
              </w:rPr>
              <w:t>Lego Club</w:t>
            </w:r>
            <w:r w:rsidR="0065178D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(starts 09/06/21)</w:t>
            </w:r>
          </w:p>
        </w:tc>
        <w:tc>
          <w:tcPr>
            <w:tcW w:w="1130" w:type="dxa"/>
            <w:shd w:val="clear" w:color="auto" w:fill="D9E2F3" w:themeFill="accent1" w:themeFillTint="33"/>
          </w:tcPr>
          <w:p w14:paraId="099F84AA" w14:textId="77777777" w:rsidR="00ED05B2" w:rsidRDefault="00ED05B2" w:rsidP="00ED05B2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6B391942" w14:textId="5EE81CA3" w:rsidR="00115CBE" w:rsidRDefault="00115CBE" w:rsidP="00ED05B2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Year 5</w:t>
            </w:r>
          </w:p>
          <w:p w14:paraId="355477FD" w14:textId="1D457A12" w:rsidR="00D004FF" w:rsidRPr="00F479FB" w:rsidRDefault="00D004FF" w:rsidP="00ED05B2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only</w:t>
            </w:r>
          </w:p>
        </w:tc>
        <w:tc>
          <w:tcPr>
            <w:tcW w:w="1303" w:type="dxa"/>
            <w:shd w:val="clear" w:color="auto" w:fill="D9E2F3" w:themeFill="accent1" w:themeFillTint="33"/>
          </w:tcPr>
          <w:p w14:paraId="7C551222" w14:textId="77777777" w:rsidR="00115CBE" w:rsidRDefault="00115CBE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048BE7AD" w14:textId="0A5C4049" w:rsidR="00845D90" w:rsidRPr="00F479FB" w:rsidRDefault="00845D90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Ms Baily</w:t>
            </w:r>
          </w:p>
        </w:tc>
        <w:tc>
          <w:tcPr>
            <w:tcW w:w="1312" w:type="dxa"/>
            <w:shd w:val="clear" w:color="auto" w:fill="D9E2F3" w:themeFill="accent1" w:themeFillTint="33"/>
            <w:vAlign w:val="center"/>
          </w:tcPr>
          <w:p w14:paraId="2FDCD253" w14:textId="77777777" w:rsidR="00845D90" w:rsidRPr="00F479FB" w:rsidRDefault="00845D90" w:rsidP="00845D9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£24 (£4 per 6 sessions)</w:t>
            </w:r>
          </w:p>
          <w:p w14:paraId="06438542" w14:textId="457D9318" w:rsidR="00115CBE" w:rsidRPr="00F479FB" w:rsidRDefault="00845D90" w:rsidP="00845D9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color w:val="FF0000"/>
                <w:sz w:val="22"/>
                <w:szCs w:val="22"/>
              </w:rPr>
              <w:t>ParentPay</w:t>
            </w:r>
          </w:p>
        </w:tc>
        <w:tc>
          <w:tcPr>
            <w:tcW w:w="4031" w:type="dxa"/>
            <w:shd w:val="clear" w:color="auto" w:fill="D9E2F3" w:themeFill="accent1" w:themeFillTint="33"/>
            <w:vAlign w:val="center"/>
          </w:tcPr>
          <w:p w14:paraId="0805CD35" w14:textId="6B8823DC" w:rsidR="00845D90" w:rsidRDefault="00D952F9" w:rsidP="00DE6330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  <w:r>
              <w:rPr>
                <w:rFonts w:ascii="Calibri" w:hAnsi="Calibri" w:cs="Andalus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56EC2" wp14:editId="57B5FEBD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26670</wp:posOffset>
                      </wp:positionV>
                      <wp:extent cx="127000" cy="150495"/>
                      <wp:effectExtent l="0" t="0" r="25400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0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7A499" id="Rectangle 1" o:spid="_x0000_s1026" style="position:absolute;margin-left:52.1pt;margin-top:2.1pt;width:10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" fillcolor="white [3212]" strokecolor="#1f3763 [1604]" strokeweight="1pt"/>
                  </w:pict>
                </mc:Fallback>
              </mc:AlternateContent>
            </w:r>
            <w:r w:rsidR="00845D90" w:rsidRPr="00F479FB">
              <w:rPr>
                <w:rFonts w:ascii="Calibri" w:hAnsi="Calibri" w:cs="Andalus"/>
                <w:color w:val="FF0000"/>
                <w:sz w:val="22"/>
                <w:szCs w:val="22"/>
              </w:rPr>
              <w:t>Please tick</w:t>
            </w:r>
            <w:r w:rsidR="005F24BA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</w:t>
            </w:r>
            <w:r w:rsidR="00212EB7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</w:t>
            </w:r>
            <w:r w:rsidR="00845D90" w:rsidRPr="00F479FB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 </w:t>
            </w:r>
            <w:r w:rsidR="00632331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sign </w:t>
            </w:r>
            <w:r w:rsidR="00845D90" w:rsidRPr="00F479FB">
              <w:rPr>
                <w:rFonts w:ascii="Calibri" w:hAnsi="Calibri" w:cs="Andalus"/>
                <w:color w:val="FF0000"/>
                <w:sz w:val="22"/>
                <w:szCs w:val="22"/>
              </w:rPr>
              <w:t>and return form to the School Office</w:t>
            </w:r>
            <w:r w:rsidR="003C6B4B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</w:t>
            </w:r>
            <w:r w:rsidR="00EA1ADC">
              <w:rPr>
                <w:rFonts w:ascii="Calibri" w:hAnsi="Calibri" w:cs="Andalus"/>
                <w:color w:val="FF0000"/>
                <w:sz w:val="22"/>
                <w:szCs w:val="22"/>
              </w:rPr>
              <w:t>by 26/05/2021</w:t>
            </w:r>
            <w:r w:rsidR="009370D5">
              <w:rPr>
                <w:rFonts w:ascii="Calibri" w:hAnsi="Calibri" w:cs="Andalus"/>
                <w:color w:val="FF0000"/>
                <w:sz w:val="22"/>
                <w:szCs w:val="22"/>
              </w:rPr>
              <w:t>.</w:t>
            </w:r>
          </w:p>
          <w:p w14:paraId="60D4ABFA" w14:textId="343BA850" w:rsidR="00B62A24" w:rsidRPr="005E4C83" w:rsidRDefault="00B62A24" w:rsidP="00DE633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5E4C83">
              <w:rPr>
                <w:rFonts w:ascii="Calibri" w:hAnsi="Calibri" w:cs="Andalus"/>
                <w:sz w:val="22"/>
                <w:szCs w:val="22"/>
              </w:rPr>
              <w:t>Does your</w:t>
            </w:r>
            <w:r w:rsidR="005E4C83">
              <w:rPr>
                <w:rFonts w:ascii="Calibri" w:hAnsi="Calibri" w:cs="Andalus"/>
                <w:sz w:val="22"/>
                <w:szCs w:val="22"/>
              </w:rPr>
              <w:t xml:space="preserve"> Yr 5</w:t>
            </w:r>
            <w:r w:rsidRPr="005E4C83">
              <w:rPr>
                <w:rFonts w:ascii="Calibri" w:hAnsi="Calibri" w:cs="Andalus"/>
                <w:sz w:val="22"/>
                <w:szCs w:val="22"/>
              </w:rPr>
              <w:t xml:space="preserve"> child have </w:t>
            </w:r>
            <w:r w:rsidR="005E4C83" w:rsidRPr="005E4C83">
              <w:rPr>
                <w:rFonts w:ascii="Calibri" w:hAnsi="Calibri" w:cs="Andalus"/>
                <w:sz w:val="22"/>
                <w:szCs w:val="22"/>
              </w:rPr>
              <w:t>permission to walk home alone? Yes/No</w:t>
            </w:r>
          </w:p>
          <w:p w14:paraId="675BEB4C" w14:textId="77777777" w:rsidR="00115CBE" w:rsidRPr="00F479FB" w:rsidRDefault="00115CBE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</w:tr>
      <w:tr w:rsidR="001A2DBB" w:rsidRPr="00F479FB" w14:paraId="5C0517C4" w14:textId="77777777" w:rsidTr="00F221AB">
        <w:trPr>
          <w:trHeight w:val="937"/>
        </w:trPr>
        <w:tc>
          <w:tcPr>
            <w:tcW w:w="1404" w:type="dxa"/>
            <w:vMerge w:val="restart"/>
            <w:shd w:val="clear" w:color="auto" w:fill="F7CAAC"/>
            <w:vAlign w:val="center"/>
          </w:tcPr>
          <w:p w14:paraId="5C0517B1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5C0517B2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5C0517B3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5C0517B4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5C0517B5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bCs/>
                <w:sz w:val="22"/>
                <w:szCs w:val="22"/>
              </w:rPr>
              <w:t>Thursday</w:t>
            </w:r>
          </w:p>
          <w:p w14:paraId="5C0517B6" w14:textId="77777777" w:rsidR="001A2DBB" w:rsidRPr="00F479FB" w:rsidRDefault="001A2DBB" w:rsidP="001A2DBB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5C0517B7" w14:textId="77777777" w:rsidR="001A2DBB" w:rsidRPr="00F479FB" w:rsidRDefault="001A2DBB" w:rsidP="001A2DBB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F7CAAC"/>
            <w:vAlign w:val="center"/>
          </w:tcPr>
          <w:p w14:paraId="5C0517B8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Football Club</w:t>
            </w:r>
          </w:p>
          <w:p w14:paraId="5C0517B9" w14:textId="22B63620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 xml:space="preserve">(starts </w:t>
            </w:r>
            <w:r w:rsidR="00254984" w:rsidRPr="00F479FB">
              <w:rPr>
                <w:rFonts w:ascii="Calibri" w:hAnsi="Calibri" w:cs="Andalus"/>
                <w:sz w:val="22"/>
                <w:szCs w:val="22"/>
              </w:rPr>
              <w:t>10/06</w:t>
            </w:r>
            <w:r w:rsidRPr="00F479FB">
              <w:rPr>
                <w:rFonts w:ascii="Calibri" w:hAnsi="Calibri" w:cs="Andalus"/>
                <w:sz w:val="22"/>
                <w:szCs w:val="22"/>
              </w:rPr>
              <w:t>/21)</w:t>
            </w:r>
          </w:p>
        </w:tc>
        <w:tc>
          <w:tcPr>
            <w:tcW w:w="1130" w:type="dxa"/>
            <w:shd w:val="clear" w:color="auto" w:fill="F7CAAC"/>
          </w:tcPr>
          <w:p w14:paraId="5C0517BA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Year 2 only</w:t>
            </w:r>
          </w:p>
          <w:p w14:paraId="5C0517BB" w14:textId="5C64AF06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(ends at 4.15pm)</w:t>
            </w:r>
          </w:p>
          <w:p w14:paraId="5C0517BC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Pick up from The Manor</w:t>
            </w:r>
          </w:p>
        </w:tc>
        <w:tc>
          <w:tcPr>
            <w:tcW w:w="1303" w:type="dxa"/>
            <w:shd w:val="clear" w:color="auto" w:fill="F7CAAC"/>
          </w:tcPr>
          <w:p w14:paraId="5C0517BD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C0517BE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Formula Football</w:t>
            </w:r>
          </w:p>
          <w:p w14:paraId="5C0517BF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7CAAC"/>
            <w:vAlign w:val="center"/>
          </w:tcPr>
          <w:p w14:paraId="5C0517C0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  <w:highlight w:val="yellow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£22 for 6 sessions.</w:t>
            </w:r>
          </w:p>
        </w:tc>
        <w:tc>
          <w:tcPr>
            <w:tcW w:w="4031" w:type="dxa"/>
            <w:shd w:val="clear" w:color="auto" w:fill="F7CAAC"/>
            <w:vAlign w:val="center"/>
          </w:tcPr>
          <w:p w14:paraId="5C0517C1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To book &amp; pay, please contact Formula Football directly by clicking on this link:</w:t>
            </w:r>
          </w:p>
          <w:p w14:paraId="5C0517C2" w14:textId="035DBBA0" w:rsidR="001A2DBB" w:rsidRPr="00F479FB" w:rsidRDefault="00C454A6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hyperlink r:id="rId15" w:history="1">
              <w:r w:rsidR="001A2DBB" w:rsidRPr="00F479FB">
                <w:rPr>
                  <w:rStyle w:val="Hyperlink"/>
                  <w:rFonts w:ascii="Calibri" w:hAnsi="Calibri" w:cs="Andalus"/>
                  <w:sz w:val="22"/>
                  <w:szCs w:val="22"/>
                </w:rPr>
                <w:t>https://forms.gle/HYfqYNXn1qATtfGZA</w:t>
              </w:r>
            </w:hyperlink>
            <w:r w:rsidR="001A2DBB" w:rsidRPr="00F479FB">
              <w:rPr>
                <w:rFonts w:ascii="Calibri" w:hAnsi="Calibri" w:cs="Andalus"/>
                <w:sz w:val="22"/>
                <w:szCs w:val="22"/>
              </w:rPr>
              <w:t xml:space="preserve"> or email</w:t>
            </w:r>
            <w:r w:rsidR="00082D91">
              <w:rPr>
                <w:rFonts w:ascii="Calibri" w:hAnsi="Calibri" w:cs="Andalus"/>
                <w:sz w:val="22"/>
                <w:szCs w:val="22"/>
              </w:rPr>
              <w:t xml:space="preserve"> </w:t>
            </w:r>
            <w:hyperlink r:id="rId16" w:history="1">
              <w:r w:rsidR="00082D91" w:rsidRPr="00FB3C98">
                <w:rPr>
                  <w:rStyle w:val="Hyperlink"/>
                  <w:rFonts w:ascii="Calibri" w:hAnsi="Calibri" w:cs="Andalus"/>
                  <w:sz w:val="22"/>
                  <w:szCs w:val="22"/>
                </w:rPr>
                <w:t>jamesgray3011@gmail.com</w:t>
              </w:r>
            </w:hyperlink>
          </w:p>
          <w:p w14:paraId="5C0517C3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  <w:highlight w:val="yellow"/>
              </w:rPr>
            </w:pPr>
          </w:p>
        </w:tc>
      </w:tr>
      <w:tr w:rsidR="001A2DBB" w:rsidRPr="00F479FB" w14:paraId="5C0517CF" w14:textId="77777777" w:rsidTr="00F221AB">
        <w:trPr>
          <w:trHeight w:val="937"/>
        </w:trPr>
        <w:tc>
          <w:tcPr>
            <w:tcW w:w="1404" w:type="dxa"/>
            <w:vMerge/>
            <w:shd w:val="clear" w:color="auto" w:fill="F7CAAC"/>
            <w:vAlign w:val="center"/>
          </w:tcPr>
          <w:p w14:paraId="5C0517C5" w14:textId="77777777" w:rsidR="001A2DBB" w:rsidRPr="00F479FB" w:rsidRDefault="001A2DBB" w:rsidP="001A2DBB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F7CAAC"/>
            <w:vAlign w:val="center"/>
          </w:tcPr>
          <w:p w14:paraId="5C0517C6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Drumming Club</w:t>
            </w:r>
          </w:p>
          <w:p w14:paraId="5C0517C7" w14:textId="6446FF80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 xml:space="preserve">(starts </w:t>
            </w:r>
            <w:r w:rsidR="00743AFB" w:rsidRPr="00F479FB">
              <w:rPr>
                <w:rFonts w:ascii="Calibri" w:hAnsi="Calibri" w:cs="Andalus"/>
                <w:sz w:val="22"/>
                <w:szCs w:val="22"/>
              </w:rPr>
              <w:t>1</w:t>
            </w:r>
            <w:r w:rsidR="00E66BF3" w:rsidRPr="00F479FB">
              <w:rPr>
                <w:rFonts w:ascii="Calibri" w:hAnsi="Calibri" w:cs="Andalus"/>
                <w:sz w:val="22"/>
                <w:szCs w:val="22"/>
              </w:rPr>
              <w:t>0</w:t>
            </w:r>
            <w:r w:rsidR="00743AFB" w:rsidRPr="00F479FB">
              <w:rPr>
                <w:rFonts w:ascii="Calibri" w:hAnsi="Calibri" w:cs="Andalus"/>
                <w:sz w:val="22"/>
                <w:szCs w:val="22"/>
              </w:rPr>
              <w:t>/06</w:t>
            </w:r>
            <w:r w:rsidRPr="00F479FB">
              <w:rPr>
                <w:rFonts w:ascii="Calibri" w:hAnsi="Calibri" w:cs="Andalus"/>
                <w:sz w:val="22"/>
                <w:szCs w:val="22"/>
              </w:rPr>
              <w:t>/2021)</w:t>
            </w:r>
          </w:p>
        </w:tc>
        <w:tc>
          <w:tcPr>
            <w:tcW w:w="1130" w:type="dxa"/>
            <w:shd w:val="clear" w:color="auto" w:fill="F7CAAC"/>
          </w:tcPr>
          <w:p w14:paraId="5C0517C8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C0517C9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Year 4 only</w:t>
            </w:r>
          </w:p>
        </w:tc>
        <w:tc>
          <w:tcPr>
            <w:tcW w:w="1303" w:type="dxa"/>
            <w:shd w:val="clear" w:color="auto" w:fill="F7CAAC"/>
          </w:tcPr>
          <w:p w14:paraId="5C0517CA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Jordan Calvert</w:t>
            </w:r>
          </w:p>
        </w:tc>
        <w:tc>
          <w:tcPr>
            <w:tcW w:w="1312" w:type="dxa"/>
            <w:shd w:val="clear" w:color="auto" w:fill="F7CAAC"/>
            <w:vAlign w:val="center"/>
          </w:tcPr>
          <w:p w14:paraId="5C0517CB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£24 (£4 per 6 sessions)</w:t>
            </w:r>
          </w:p>
        </w:tc>
        <w:tc>
          <w:tcPr>
            <w:tcW w:w="4031" w:type="dxa"/>
            <w:shd w:val="clear" w:color="auto" w:fill="F7CAAC"/>
            <w:vAlign w:val="center"/>
          </w:tcPr>
          <w:p w14:paraId="5C0517CC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To book &amp; pay, please contact Jordan Calvert directly:</w:t>
            </w:r>
          </w:p>
          <w:p w14:paraId="5C0517CD" w14:textId="77777777" w:rsidR="001A2DBB" w:rsidRPr="00F479FB" w:rsidRDefault="00C454A6" w:rsidP="001A2DBB">
            <w:pPr>
              <w:widowControl w:val="0"/>
              <w:jc w:val="center"/>
              <w:rPr>
                <w:rFonts w:ascii="Calibri" w:hAnsi="Calibri" w:cs="Andalus"/>
                <w:color w:val="002060"/>
                <w:sz w:val="22"/>
                <w:szCs w:val="22"/>
              </w:rPr>
            </w:pPr>
            <w:hyperlink r:id="rId17" w:history="1">
              <w:r w:rsidR="001A2DBB" w:rsidRPr="00F479FB">
                <w:rPr>
                  <w:rStyle w:val="Hyperlink"/>
                  <w:rFonts w:ascii="Calibri" w:hAnsi="Calibri" w:cs="Andalus"/>
                  <w:sz w:val="22"/>
                  <w:szCs w:val="22"/>
                </w:rPr>
                <w:t>jordancalvert.drumtuition@gmail.com</w:t>
              </w:r>
            </w:hyperlink>
          </w:p>
          <w:p w14:paraId="5C0517CE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1A2DBB" w:rsidRPr="00F479FB" w14:paraId="5C0517DB" w14:textId="77777777" w:rsidTr="00F221AB">
        <w:trPr>
          <w:trHeight w:val="937"/>
        </w:trPr>
        <w:tc>
          <w:tcPr>
            <w:tcW w:w="1404" w:type="dxa"/>
            <w:vMerge/>
            <w:shd w:val="clear" w:color="auto" w:fill="F7CAAC"/>
            <w:vAlign w:val="center"/>
          </w:tcPr>
          <w:p w14:paraId="5C0517D0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F7CAAC"/>
            <w:vAlign w:val="center"/>
          </w:tcPr>
          <w:p w14:paraId="5C0517D1" w14:textId="2257A774" w:rsidR="001A2DBB" w:rsidRPr="00F479FB" w:rsidRDefault="001A2DBB" w:rsidP="001A2DBB">
            <w:pPr>
              <w:widowControl w:val="0"/>
              <w:rPr>
                <w:rFonts w:ascii="Calibri" w:hAnsi="Calibri" w:cs="Andalus"/>
                <w:color w:val="FF0000"/>
                <w:sz w:val="22"/>
                <w:szCs w:val="22"/>
              </w:rPr>
            </w:pPr>
            <w:r w:rsidRPr="00F479FB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Multi-Sports Club (starts </w:t>
            </w:r>
            <w:r w:rsidR="00743AFB" w:rsidRPr="00F479FB">
              <w:rPr>
                <w:rFonts w:ascii="Calibri" w:hAnsi="Calibri" w:cs="Andalus"/>
                <w:color w:val="FF0000"/>
                <w:sz w:val="22"/>
                <w:szCs w:val="22"/>
              </w:rPr>
              <w:t>1</w:t>
            </w:r>
            <w:r w:rsidR="00E66BF3" w:rsidRPr="00F479FB">
              <w:rPr>
                <w:rFonts w:ascii="Calibri" w:hAnsi="Calibri" w:cs="Andalus"/>
                <w:color w:val="FF0000"/>
                <w:sz w:val="22"/>
                <w:szCs w:val="22"/>
              </w:rPr>
              <w:t>0</w:t>
            </w:r>
            <w:r w:rsidR="00743AFB" w:rsidRPr="00F479FB">
              <w:rPr>
                <w:rFonts w:ascii="Calibri" w:hAnsi="Calibri" w:cs="Andalus"/>
                <w:color w:val="FF0000"/>
                <w:sz w:val="22"/>
                <w:szCs w:val="22"/>
              </w:rPr>
              <w:t>/06</w:t>
            </w:r>
            <w:r w:rsidRPr="00F479FB">
              <w:rPr>
                <w:rFonts w:ascii="Calibri" w:hAnsi="Calibri" w:cs="Andalus"/>
                <w:color w:val="FF0000"/>
                <w:sz w:val="22"/>
                <w:szCs w:val="22"/>
              </w:rPr>
              <w:t>/21)</w:t>
            </w:r>
          </w:p>
        </w:tc>
        <w:tc>
          <w:tcPr>
            <w:tcW w:w="1130" w:type="dxa"/>
            <w:shd w:val="clear" w:color="auto" w:fill="F7CAAC"/>
          </w:tcPr>
          <w:p w14:paraId="5C0517D2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C0517D3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Year 6 only</w:t>
            </w:r>
          </w:p>
        </w:tc>
        <w:tc>
          <w:tcPr>
            <w:tcW w:w="1303" w:type="dxa"/>
            <w:shd w:val="clear" w:color="auto" w:fill="F7CAAC"/>
          </w:tcPr>
          <w:p w14:paraId="5C0517D4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In2Sport</w:t>
            </w:r>
          </w:p>
          <w:p w14:paraId="5C0517D5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(this is a teacher-led club)</w:t>
            </w:r>
          </w:p>
          <w:p w14:paraId="5C0517D6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7CAAC"/>
            <w:vAlign w:val="center"/>
          </w:tcPr>
          <w:p w14:paraId="5C0517D7" w14:textId="77777777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£24 (£4 per 6 sessions)</w:t>
            </w:r>
          </w:p>
          <w:p w14:paraId="5C0517D8" w14:textId="5495DFE4" w:rsidR="001A2DBB" w:rsidRPr="00F479FB" w:rsidRDefault="001A2DBB" w:rsidP="001A2DBB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  <w:r w:rsidRPr="00F479FB">
              <w:rPr>
                <w:rFonts w:ascii="Calibri" w:hAnsi="Calibri" w:cs="Andalus"/>
                <w:color w:val="FF0000"/>
                <w:sz w:val="22"/>
                <w:szCs w:val="22"/>
              </w:rPr>
              <w:t>ParentPay</w:t>
            </w:r>
          </w:p>
        </w:tc>
        <w:tc>
          <w:tcPr>
            <w:tcW w:w="4031" w:type="dxa"/>
            <w:shd w:val="clear" w:color="auto" w:fill="F7CAAC"/>
            <w:vAlign w:val="center"/>
          </w:tcPr>
          <w:p w14:paraId="5C0517D9" w14:textId="736A0FC1" w:rsidR="001A2DBB" w:rsidRPr="00F479FB" w:rsidRDefault="001A2DBB" w:rsidP="001A2DBB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bCs/>
                <w:sz w:val="22"/>
                <w:szCs w:val="22"/>
              </w:rPr>
              <w:t>PLEASE INFORM THE OFFICE BY EMAIL IF YOU’D LIKE YOUR CHILD TO CONTINUE TO ATTEND</w:t>
            </w:r>
            <w:r w:rsidR="00061C78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THIS CLUB</w:t>
            </w:r>
            <w:r w:rsidR="00532580" w:rsidRPr="00F479FB">
              <w:rPr>
                <w:rFonts w:ascii="Calibri" w:hAnsi="Calibri" w:cs="Andalus"/>
                <w:b/>
                <w:bCs/>
                <w:sz w:val="22"/>
                <w:szCs w:val="22"/>
              </w:rPr>
              <w:t>.</w:t>
            </w:r>
          </w:p>
          <w:p w14:paraId="5C0517DA" w14:textId="290483C5" w:rsidR="001A2DBB" w:rsidRPr="00F479FB" w:rsidRDefault="00BB65C7" w:rsidP="001A2DBB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color w:val="FF0000"/>
                <w:sz w:val="22"/>
                <w:szCs w:val="22"/>
              </w:rPr>
              <w:t>You</w:t>
            </w:r>
            <w:r w:rsidR="00532580" w:rsidRPr="00F479FB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ndalus"/>
                <w:color w:val="FF0000"/>
                <w:sz w:val="22"/>
                <w:szCs w:val="22"/>
              </w:rPr>
              <w:t>only</w:t>
            </w:r>
            <w:r w:rsidR="00532580" w:rsidRPr="00F479FB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ndalus"/>
                <w:color w:val="FF0000"/>
                <w:sz w:val="22"/>
                <w:szCs w:val="22"/>
              </w:rPr>
              <w:t>need</w:t>
            </w:r>
            <w:r w:rsidR="00532580" w:rsidRPr="00F479FB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ndalus"/>
                <w:color w:val="FF0000"/>
                <w:sz w:val="22"/>
                <w:szCs w:val="22"/>
              </w:rPr>
              <w:t>to</w:t>
            </w:r>
            <w:r w:rsidR="009C6917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ndalus"/>
                <w:color w:val="FF0000"/>
                <w:sz w:val="22"/>
                <w:szCs w:val="22"/>
              </w:rPr>
              <w:t>tick</w:t>
            </w:r>
            <w:r w:rsidR="008C2A7F">
              <w:rPr>
                <w:rFonts w:ascii="Calibri" w:hAnsi="Calibri" w:cs="Andalus"/>
                <w:color w:val="FF0000"/>
                <w:sz w:val="22"/>
                <w:szCs w:val="22"/>
              </w:rPr>
              <w:t>,</w:t>
            </w:r>
            <w:r w:rsidR="00061C78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</w:t>
            </w:r>
            <w:r w:rsidR="00061C78">
              <w:rPr>
                <w:rFonts w:ascii="Calibri" w:hAnsi="Calibri" w:cs="Andalus"/>
                <w:noProof/>
                <w:color w:val="FF0000"/>
                <w:sz w:val="22"/>
                <w:szCs w:val="22"/>
              </w:rPr>
              <w:drawing>
                <wp:inline distT="0" distB="0" distL="0" distR="0" wp14:anchorId="53CAB291" wp14:editId="6C1975FD">
                  <wp:extent cx="140335" cy="16446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32580" w:rsidRPr="00F479FB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</w:t>
            </w:r>
            <w:r w:rsidR="00C34978">
              <w:rPr>
                <w:rFonts w:ascii="Calibri" w:hAnsi="Calibri" w:cs="Andalus"/>
                <w:color w:val="FF0000"/>
                <w:sz w:val="22"/>
                <w:szCs w:val="22"/>
              </w:rPr>
              <w:t>sign</w:t>
            </w:r>
            <w:r w:rsidR="00532580" w:rsidRPr="00F479FB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</w:t>
            </w:r>
            <w:r w:rsidR="00C34978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&amp; return the form </w:t>
            </w:r>
            <w:r w:rsidR="008732AB">
              <w:rPr>
                <w:rFonts w:ascii="Calibri" w:hAnsi="Calibri" w:cs="Andalus"/>
                <w:color w:val="FF0000"/>
                <w:sz w:val="22"/>
                <w:szCs w:val="22"/>
              </w:rPr>
              <w:t>by 26/05/21 if</w:t>
            </w:r>
            <w:r w:rsidR="00C34978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your child is new to this club.</w:t>
            </w:r>
          </w:p>
        </w:tc>
      </w:tr>
      <w:tr w:rsidR="00063EC5" w:rsidRPr="00F479FB" w14:paraId="5C0517EA" w14:textId="77777777" w:rsidTr="003533A7">
        <w:trPr>
          <w:trHeight w:val="1113"/>
        </w:trPr>
        <w:tc>
          <w:tcPr>
            <w:tcW w:w="1404" w:type="dxa"/>
            <w:shd w:val="clear" w:color="auto" w:fill="EDEDED" w:themeFill="accent3" w:themeFillTint="33"/>
            <w:vAlign w:val="center"/>
          </w:tcPr>
          <w:p w14:paraId="5C0517DC" w14:textId="77777777" w:rsidR="00063EC5" w:rsidRPr="00F479FB" w:rsidRDefault="00063EC5" w:rsidP="00063EC5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502" w:type="dxa"/>
            <w:shd w:val="clear" w:color="auto" w:fill="EDEDED" w:themeFill="accent3" w:themeFillTint="33"/>
            <w:vAlign w:val="center"/>
          </w:tcPr>
          <w:p w14:paraId="5C0517DD" w14:textId="28F1F485" w:rsidR="00063EC5" w:rsidRPr="00F479FB" w:rsidRDefault="00063EC5" w:rsidP="00063EC5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  <w:r w:rsidRPr="00F479FB">
              <w:rPr>
                <w:rFonts w:ascii="Calibri" w:hAnsi="Calibri" w:cs="Andalus"/>
                <w:color w:val="FF0000"/>
                <w:sz w:val="22"/>
                <w:szCs w:val="22"/>
              </w:rPr>
              <w:t>Multi-Sports Club (starts 11/06/21)</w:t>
            </w:r>
          </w:p>
        </w:tc>
        <w:tc>
          <w:tcPr>
            <w:tcW w:w="1130" w:type="dxa"/>
            <w:shd w:val="clear" w:color="auto" w:fill="EDEDED" w:themeFill="accent3" w:themeFillTint="33"/>
          </w:tcPr>
          <w:p w14:paraId="5C0517DE" w14:textId="77777777" w:rsidR="00063EC5" w:rsidRPr="00F479FB" w:rsidRDefault="00063EC5" w:rsidP="00063EC5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C0517DF" w14:textId="07BCEC48" w:rsidR="00063EC5" w:rsidRPr="00F479FB" w:rsidRDefault="00063EC5" w:rsidP="00063EC5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Year 1 only</w:t>
            </w:r>
          </w:p>
        </w:tc>
        <w:tc>
          <w:tcPr>
            <w:tcW w:w="1303" w:type="dxa"/>
            <w:shd w:val="clear" w:color="auto" w:fill="EDEDED" w:themeFill="accent3" w:themeFillTint="33"/>
          </w:tcPr>
          <w:p w14:paraId="78647389" w14:textId="77777777" w:rsidR="00632331" w:rsidRDefault="00632331" w:rsidP="00063EC5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C0517E0" w14:textId="1818543D" w:rsidR="00063EC5" w:rsidRPr="00F479FB" w:rsidRDefault="00063EC5" w:rsidP="00063EC5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In2Sport</w:t>
            </w:r>
          </w:p>
          <w:p w14:paraId="5C0517E1" w14:textId="77777777" w:rsidR="00063EC5" w:rsidRPr="00F479FB" w:rsidRDefault="00063EC5" w:rsidP="00063EC5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(this is a teacher-led club)</w:t>
            </w:r>
          </w:p>
          <w:p w14:paraId="5C0517E2" w14:textId="77777777" w:rsidR="00063EC5" w:rsidRPr="00F479FB" w:rsidRDefault="00063EC5" w:rsidP="00063EC5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C0517E3" w14:textId="77777777" w:rsidR="00063EC5" w:rsidRPr="00F479FB" w:rsidRDefault="00063EC5" w:rsidP="00063EC5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DEDED" w:themeFill="accent3" w:themeFillTint="33"/>
            <w:vAlign w:val="center"/>
          </w:tcPr>
          <w:p w14:paraId="5C0517E4" w14:textId="77777777" w:rsidR="00063EC5" w:rsidRPr="00F479FB" w:rsidRDefault="00063EC5" w:rsidP="00063EC5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£24 (£4 per 6 sessions)</w:t>
            </w:r>
          </w:p>
          <w:p w14:paraId="5C0517E5" w14:textId="09B79352" w:rsidR="00063EC5" w:rsidRPr="00F479FB" w:rsidRDefault="00063EC5" w:rsidP="00063EC5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  <w:r w:rsidRPr="00F479FB">
              <w:rPr>
                <w:rFonts w:ascii="Calibri" w:hAnsi="Calibri" w:cs="Andalus"/>
                <w:color w:val="FF0000"/>
                <w:sz w:val="22"/>
                <w:szCs w:val="22"/>
              </w:rPr>
              <w:t>ParentPay</w:t>
            </w:r>
          </w:p>
        </w:tc>
        <w:tc>
          <w:tcPr>
            <w:tcW w:w="4031" w:type="dxa"/>
            <w:shd w:val="clear" w:color="auto" w:fill="EDEDED" w:themeFill="accent3" w:themeFillTint="33"/>
            <w:vAlign w:val="center"/>
          </w:tcPr>
          <w:p w14:paraId="5F2E2E56" w14:textId="2A194CA7" w:rsidR="00632331" w:rsidRPr="00F479FB" w:rsidRDefault="00632331" w:rsidP="00632331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  <w:r>
              <w:rPr>
                <w:rFonts w:ascii="Calibri" w:hAnsi="Calibri" w:cs="Andalus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47C60" wp14:editId="2ACC74BC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11430</wp:posOffset>
                      </wp:positionV>
                      <wp:extent cx="127000" cy="150495"/>
                      <wp:effectExtent l="0" t="0" r="25400" b="209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39F3C" id="Rectangle 5" o:spid="_x0000_s1026" style="position:absolute;margin-left:52.7pt;margin-top:.9pt;width:10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" fillcolor="window" strokecolor="#2f528f" strokeweight="1pt"/>
                  </w:pict>
                </mc:Fallback>
              </mc:AlternateContent>
            </w:r>
            <w:r w:rsidRPr="00F479FB">
              <w:rPr>
                <w:rFonts w:ascii="Calibri" w:hAnsi="Calibri" w:cs="Andalus"/>
                <w:color w:val="FF0000"/>
                <w:sz w:val="22"/>
                <w:szCs w:val="22"/>
              </w:rPr>
              <w:t>Please tick</w:t>
            </w:r>
            <w:r w:rsidR="008C2A7F">
              <w:rPr>
                <w:rFonts w:ascii="Calibri" w:hAnsi="Calibri" w:cs="Andalus"/>
                <w:color w:val="FF0000"/>
                <w:sz w:val="22"/>
                <w:szCs w:val="22"/>
              </w:rPr>
              <w:t>,</w:t>
            </w:r>
            <w:r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   </w:t>
            </w:r>
            <w:r w:rsidRPr="00F479FB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 sign </w:t>
            </w:r>
            <w:r w:rsidRPr="00F479FB">
              <w:rPr>
                <w:rFonts w:ascii="Calibri" w:hAnsi="Calibri" w:cs="Andalus"/>
                <w:color w:val="FF0000"/>
                <w:sz w:val="22"/>
                <w:szCs w:val="22"/>
              </w:rPr>
              <w:t>and return form to the School Office</w:t>
            </w:r>
            <w:r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by 26/05/2021.</w:t>
            </w:r>
          </w:p>
          <w:p w14:paraId="5C0517E9" w14:textId="77777777" w:rsidR="00063EC5" w:rsidRPr="00F479FB" w:rsidRDefault="00063EC5" w:rsidP="00632331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</w:tr>
    </w:tbl>
    <w:p w14:paraId="5C0517EB" w14:textId="77777777" w:rsidR="002B72B9" w:rsidRPr="00F479FB" w:rsidRDefault="002B72B9" w:rsidP="00724E21">
      <w:pPr>
        <w:widowControl w:val="0"/>
        <w:rPr>
          <w:rFonts w:ascii="Calibri" w:hAnsi="Calibri"/>
          <w:sz w:val="22"/>
          <w:szCs w:val="22"/>
        </w:rPr>
      </w:pPr>
    </w:p>
    <w:sectPr w:rsidR="002B72B9" w:rsidRPr="00F479FB" w:rsidSect="00696FD6">
      <w:headerReference w:type="default" r:id="rId19"/>
      <w:footerReference w:type="default" r:id="rId20"/>
      <w:pgSz w:w="11906" w:h="16838" w:code="9"/>
      <w:pgMar w:top="720" w:right="720" w:bottom="284" w:left="720" w:header="22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47E4" w14:textId="77777777" w:rsidR="00C454A6" w:rsidRDefault="00C454A6">
      <w:r>
        <w:separator/>
      </w:r>
    </w:p>
  </w:endnote>
  <w:endnote w:type="continuationSeparator" w:id="0">
    <w:p w14:paraId="52130205" w14:textId="77777777" w:rsidR="00C454A6" w:rsidRDefault="00C4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17F5" w14:textId="77777777" w:rsidR="00273A1E" w:rsidRDefault="00273A1E" w:rsidP="00C437A5">
    <w:pPr>
      <w:tabs>
        <w:tab w:val="left" w:pos="85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6F61" w14:textId="77777777" w:rsidR="00C454A6" w:rsidRDefault="00C454A6">
      <w:r>
        <w:separator/>
      </w:r>
    </w:p>
  </w:footnote>
  <w:footnote w:type="continuationSeparator" w:id="0">
    <w:p w14:paraId="5555D919" w14:textId="77777777" w:rsidR="00C454A6" w:rsidRDefault="00C4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AD57" w14:textId="5A908E42" w:rsidR="00681B52" w:rsidRPr="00DC2C3C" w:rsidRDefault="00DC2C3C">
    <w:pPr>
      <w:pStyle w:val="Header"/>
      <w:rPr>
        <w:rFonts w:asciiTheme="minorHAnsi" w:hAnsiTheme="minorHAnsi" w:cstheme="minorHAnsi"/>
        <w:color w:val="FF0000"/>
      </w:rPr>
    </w:pPr>
    <w:r>
      <w:rPr>
        <w:rFonts w:asciiTheme="minorHAnsi" w:hAnsiTheme="minorHAnsi" w:cstheme="minorHAnsi"/>
        <w:color w:val="FF0000"/>
      </w:rPr>
      <w:t xml:space="preserve">Teacher-led Clubs:  </w:t>
    </w:r>
    <w:r w:rsidR="00681B52" w:rsidRPr="00DC2C3C">
      <w:rPr>
        <w:rFonts w:asciiTheme="minorHAnsi" w:hAnsiTheme="minorHAnsi" w:cstheme="minorHAnsi"/>
        <w:color w:val="FF0000"/>
      </w:rPr>
      <w:t>NAME OF CHILD:</w:t>
    </w:r>
    <w:r>
      <w:rPr>
        <w:rFonts w:asciiTheme="minorHAnsi" w:hAnsiTheme="minorHAnsi" w:cstheme="minorHAnsi"/>
        <w:color w:val="FF0000"/>
      </w:rPr>
      <w:t xml:space="preserve"> _____________________</w:t>
    </w:r>
    <w:r w:rsidR="00681B52" w:rsidRPr="00DC2C3C">
      <w:rPr>
        <w:rFonts w:asciiTheme="minorHAnsi" w:hAnsiTheme="minorHAnsi" w:cstheme="minorHAnsi"/>
        <w:color w:val="FF0000"/>
      </w:rPr>
      <w:t xml:space="preserve"> </w:t>
    </w:r>
    <w:r w:rsidRPr="00DC2C3C">
      <w:rPr>
        <w:rFonts w:asciiTheme="minorHAnsi" w:hAnsiTheme="minorHAnsi" w:cstheme="minorHAnsi"/>
        <w:color w:val="FF0000"/>
      </w:rPr>
      <w:t>PARENT SIGNATURE:</w:t>
    </w:r>
    <w:r>
      <w:rPr>
        <w:rFonts w:asciiTheme="minorHAnsi" w:hAnsiTheme="minorHAnsi" w:cstheme="minorHAnsi"/>
        <w:color w:val="FF0000"/>
      </w:rPr>
      <w:t>_____</w:t>
    </w:r>
    <w:r w:rsidR="001B6334">
      <w:rPr>
        <w:rFonts w:asciiTheme="minorHAnsi" w:hAnsiTheme="minorHAnsi" w:cstheme="minorHAnsi"/>
        <w:color w:val="FF0000"/>
      </w:rPr>
      <w:t>______</w:t>
    </w:r>
    <w:r>
      <w:rPr>
        <w:rFonts w:asciiTheme="minorHAnsi" w:hAnsiTheme="minorHAnsi" w:cstheme="minorHAnsi"/>
        <w:color w:val="FF0000"/>
      </w:rPr>
      <w:t>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6F"/>
    <w:rsid w:val="00001342"/>
    <w:rsid w:val="00004503"/>
    <w:rsid w:val="00007A51"/>
    <w:rsid w:val="00016B9A"/>
    <w:rsid w:val="00020294"/>
    <w:rsid w:val="00024222"/>
    <w:rsid w:val="00045766"/>
    <w:rsid w:val="0005271D"/>
    <w:rsid w:val="00061C78"/>
    <w:rsid w:val="00063EC5"/>
    <w:rsid w:val="00065023"/>
    <w:rsid w:val="00080B4E"/>
    <w:rsid w:val="00082AEC"/>
    <w:rsid w:val="00082D91"/>
    <w:rsid w:val="00084C20"/>
    <w:rsid w:val="000908C1"/>
    <w:rsid w:val="0009099E"/>
    <w:rsid w:val="000B473C"/>
    <w:rsid w:val="000F2C58"/>
    <w:rsid w:val="000F6F9B"/>
    <w:rsid w:val="00106AA2"/>
    <w:rsid w:val="00115CBE"/>
    <w:rsid w:val="001255B7"/>
    <w:rsid w:val="0012779E"/>
    <w:rsid w:val="00143480"/>
    <w:rsid w:val="00164B67"/>
    <w:rsid w:val="00171C43"/>
    <w:rsid w:val="0017792E"/>
    <w:rsid w:val="001863EE"/>
    <w:rsid w:val="00195394"/>
    <w:rsid w:val="00197E6F"/>
    <w:rsid w:val="001A0FC6"/>
    <w:rsid w:val="001A275C"/>
    <w:rsid w:val="001A2DBB"/>
    <w:rsid w:val="001A4BEC"/>
    <w:rsid w:val="001B13CD"/>
    <w:rsid w:val="001B1AE5"/>
    <w:rsid w:val="001B6334"/>
    <w:rsid w:val="001B718F"/>
    <w:rsid w:val="001C634B"/>
    <w:rsid w:val="001E4B36"/>
    <w:rsid w:val="001F001D"/>
    <w:rsid w:val="001F17A3"/>
    <w:rsid w:val="002002C5"/>
    <w:rsid w:val="00201884"/>
    <w:rsid w:val="00201911"/>
    <w:rsid w:val="002026F0"/>
    <w:rsid w:val="0020398E"/>
    <w:rsid w:val="002039A2"/>
    <w:rsid w:val="002101B2"/>
    <w:rsid w:val="00212EB7"/>
    <w:rsid w:val="00233A13"/>
    <w:rsid w:val="00241857"/>
    <w:rsid w:val="00246A90"/>
    <w:rsid w:val="00251553"/>
    <w:rsid w:val="00254984"/>
    <w:rsid w:val="0026204F"/>
    <w:rsid w:val="00266088"/>
    <w:rsid w:val="00267F6E"/>
    <w:rsid w:val="00273A1E"/>
    <w:rsid w:val="00275353"/>
    <w:rsid w:val="0027790A"/>
    <w:rsid w:val="00282195"/>
    <w:rsid w:val="00293BD9"/>
    <w:rsid w:val="00294236"/>
    <w:rsid w:val="002B0F83"/>
    <w:rsid w:val="002B4E78"/>
    <w:rsid w:val="002B72B9"/>
    <w:rsid w:val="002C6DEB"/>
    <w:rsid w:val="002C7EF1"/>
    <w:rsid w:val="002F6629"/>
    <w:rsid w:val="002F66BC"/>
    <w:rsid w:val="0030326E"/>
    <w:rsid w:val="00311FCD"/>
    <w:rsid w:val="00336972"/>
    <w:rsid w:val="00337281"/>
    <w:rsid w:val="003443C4"/>
    <w:rsid w:val="00346B85"/>
    <w:rsid w:val="003533A7"/>
    <w:rsid w:val="003611E4"/>
    <w:rsid w:val="0036699F"/>
    <w:rsid w:val="00370870"/>
    <w:rsid w:val="0037173F"/>
    <w:rsid w:val="00384020"/>
    <w:rsid w:val="0038556B"/>
    <w:rsid w:val="0039058B"/>
    <w:rsid w:val="00392ADA"/>
    <w:rsid w:val="003C6B4B"/>
    <w:rsid w:val="003D2F07"/>
    <w:rsid w:val="003D56C4"/>
    <w:rsid w:val="003F2D9A"/>
    <w:rsid w:val="003F779E"/>
    <w:rsid w:val="00407AEE"/>
    <w:rsid w:val="00425321"/>
    <w:rsid w:val="004325ED"/>
    <w:rsid w:val="00453432"/>
    <w:rsid w:val="0046531F"/>
    <w:rsid w:val="00467D03"/>
    <w:rsid w:val="00471697"/>
    <w:rsid w:val="004A0522"/>
    <w:rsid w:val="004A5CDD"/>
    <w:rsid w:val="004A77DD"/>
    <w:rsid w:val="004B69A8"/>
    <w:rsid w:val="004D6FF9"/>
    <w:rsid w:val="004E0D27"/>
    <w:rsid w:val="00514B32"/>
    <w:rsid w:val="00516DBB"/>
    <w:rsid w:val="00532580"/>
    <w:rsid w:val="0054056F"/>
    <w:rsid w:val="00541BDC"/>
    <w:rsid w:val="00547022"/>
    <w:rsid w:val="005478E4"/>
    <w:rsid w:val="0055008C"/>
    <w:rsid w:val="00550A4A"/>
    <w:rsid w:val="005525E3"/>
    <w:rsid w:val="00572F8A"/>
    <w:rsid w:val="00584EA0"/>
    <w:rsid w:val="00587CAF"/>
    <w:rsid w:val="005956C8"/>
    <w:rsid w:val="00597B2C"/>
    <w:rsid w:val="005C334B"/>
    <w:rsid w:val="005D6F54"/>
    <w:rsid w:val="005E4C83"/>
    <w:rsid w:val="005F24BA"/>
    <w:rsid w:val="005F4B9D"/>
    <w:rsid w:val="005F610C"/>
    <w:rsid w:val="00600A0C"/>
    <w:rsid w:val="00610793"/>
    <w:rsid w:val="0061662D"/>
    <w:rsid w:val="00617986"/>
    <w:rsid w:val="006229F8"/>
    <w:rsid w:val="006230A0"/>
    <w:rsid w:val="00630BDF"/>
    <w:rsid w:val="00631A98"/>
    <w:rsid w:val="00632259"/>
    <w:rsid w:val="00632331"/>
    <w:rsid w:val="0064767B"/>
    <w:rsid w:val="0065178D"/>
    <w:rsid w:val="00654D68"/>
    <w:rsid w:val="00670330"/>
    <w:rsid w:val="00670400"/>
    <w:rsid w:val="00681B52"/>
    <w:rsid w:val="00696FD6"/>
    <w:rsid w:val="006A2433"/>
    <w:rsid w:val="006A31A7"/>
    <w:rsid w:val="006A4CC6"/>
    <w:rsid w:val="006B4B57"/>
    <w:rsid w:val="006C740E"/>
    <w:rsid w:val="006D37B4"/>
    <w:rsid w:val="006D629C"/>
    <w:rsid w:val="006E0EDA"/>
    <w:rsid w:val="006F4E13"/>
    <w:rsid w:val="00703032"/>
    <w:rsid w:val="0071035F"/>
    <w:rsid w:val="00724E21"/>
    <w:rsid w:val="0073292B"/>
    <w:rsid w:val="00743AFB"/>
    <w:rsid w:val="00744269"/>
    <w:rsid w:val="00744F27"/>
    <w:rsid w:val="00752BEF"/>
    <w:rsid w:val="00757B86"/>
    <w:rsid w:val="0076240E"/>
    <w:rsid w:val="00772A26"/>
    <w:rsid w:val="007B399B"/>
    <w:rsid w:val="007C65E0"/>
    <w:rsid w:val="007D1017"/>
    <w:rsid w:val="007D106F"/>
    <w:rsid w:val="007E1D32"/>
    <w:rsid w:val="007F2E89"/>
    <w:rsid w:val="007F46D6"/>
    <w:rsid w:val="007F6657"/>
    <w:rsid w:val="00821274"/>
    <w:rsid w:val="00834CFE"/>
    <w:rsid w:val="00844518"/>
    <w:rsid w:val="00845D90"/>
    <w:rsid w:val="008511E1"/>
    <w:rsid w:val="008637EB"/>
    <w:rsid w:val="008732AB"/>
    <w:rsid w:val="00887688"/>
    <w:rsid w:val="00890E0A"/>
    <w:rsid w:val="0089100A"/>
    <w:rsid w:val="008A3023"/>
    <w:rsid w:val="008A3109"/>
    <w:rsid w:val="008A5AFF"/>
    <w:rsid w:val="008A655B"/>
    <w:rsid w:val="008C2A7F"/>
    <w:rsid w:val="008D2789"/>
    <w:rsid w:val="008D7A5F"/>
    <w:rsid w:val="008F54A3"/>
    <w:rsid w:val="00910620"/>
    <w:rsid w:val="00910952"/>
    <w:rsid w:val="00911348"/>
    <w:rsid w:val="00922AC7"/>
    <w:rsid w:val="00923107"/>
    <w:rsid w:val="00926D17"/>
    <w:rsid w:val="00933D13"/>
    <w:rsid w:val="009370D5"/>
    <w:rsid w:val="00940197"/>
    <w:rsid w:val="009467C6"/>
    <w:rsid w:val="00966250"/>
    <w:rsid w:val="00970A95"/>
    <w:rsid w:val="0098097D"/>
    <w:rsid w:val="00990199"/>
    <w:rsid w:val="009A413A"/>
    <w:rsid w:val="009B516C"/>
    <w:rsid w:val="009C6917"/>
    <w:rsid w:val="009C794C"/>
    <w:rsid w:val="009D66F4"/>
    <w:rsid w:val="009F06BA"/>
    <w:rsid w:val="009F3A0B"/>
    <w:rsid w:val="00A04A26"/>
    <w:rsid w:val="00A15CB5"/>
    <w:rsid w:val="00A35932"/>
    <w:rsid w:val="00A429D4"/>
    <w:rsid w:val="00A45CE7"/>
    <w:rsid w:val="00A50666"/>
    <w:rsid w:val="00A55B99"/>
    <w:rsid w:val="00A57142"/>
    <w:rsid w:val="00A86AC0"/>
    <w:rsid w:val="00A87EB4"/>
    <w:rsid w:val="00A904D6"/>
    <w:rsid w:val="00AA54A2"/>
    <w:rsid w:val="00AA693E"/>
    <w:rsid w:val="00AB5759"/>
    <w:rsid w:val="00AC55A0"/>
    <w:rsid w:val="00AD0976"/>
    <w:rsid w:val="00AD2980"/>
    <w:rsid w:val="00AE48E3"/>
    <w:rsid w:val="00AF2E54"/>
    <w:rsid w:val="00AF3F58"/>
    <w:rsid w:val="00AF7605"/>
    <w:rsid w:val="00B001AD"/>
    <w:rsid w:val="00B07635"/>
    <w:rsid w:val="00B128FD"/>
    <w:rsid w:val="00B1340D"/>
    <w:rsid w:val="00B239CD"/>
    <w:rsid w:val="00B3026A"/>
    <w:rsid w:val="00B30889"/>
    <w:rsid w:val="00B416A4"/>
    <w:rsid w:val="00B41A12"/>
    <w:rsid w:val="00B62A24"/>
    <w:rsid w:val="00B822BE"/>
    <w:rsid w:val="00B92A59"/>
    <w:rsid w:val="00B92C06"/>
    <w:rsid w:val="00B97372"/>
    <w:rsid w:val="00BA7AB5"/>
    <w:rsid w:val="00BB65C7"/>
    <w:rsid w:val="00BC543A"/>
    <w:rsid w:val="00BD1DFF"/>
    <w:rsid w:val="00BD57C0"/>
    <w:rsid w:val="00BD5CB4"/>
    <w:rsid w:val="00BE0862"/>
    <w:rsid w:val="00BE1045"/>
    <w:rsid w:val="00BE66BC"/>
    <w:rsid w:val="00C0581A"/>
    <w:rsid w:val="00C06C6E"/>
    <w:rsid w:val="00C135BA"/>
    <w:rsid w:val="00C13AD8"/>
    <w:rsid w:val="00C150D6"/>
    <w:rsid w:val="00C33483"/>
    <w:rsid w:val="00C34978"/>
    <w:rsid w:val="00C419D3"/>
    <w:rsid w:val="00C437A5"/>
    <w:rsid w:val="00C43DC4"/>
    <w:rsid w:val="00C454A6"/>
    <w:rsid w:val="00C51E68"/>
    <w:rsid w:val="00C83F85"/>
    <w:rsid w:val="00C94821"/>
    <w:rsid w:val="00C951FA"/>
    <w:rsid w:val="00CA6AC0"/>
    <w:rsid w:val="00CB13F6"/>
    <w:rsid w:val="00CC695A"/>
    <w:rsid w:val="00CD3982"/>
    <w:rsid w:val="00CD3BAA"/>
    <w:rsid w:val="00CD5AA9"/>
    <w:rsid w:val="00CE0A94"/>
    <w:rsid w:val="00CF01F1"/>
    <w:rsid w:val="00CF178B"/>
    <w:rsid w:val="00D004FF"/>
    <w:rsid w:val="00D032FB"/>
    <w:rsid w:val="00D12690"/>
    <w:rsid w:val="00D12AB8"/>
    <w:rsid w:val="00D16EDF"/>
    <w:rsid w:val="00D22D9D"/>
    <w:rsid w:val="00D323E2"/>
    <w:rsid w:val="00D33D3A"/>
    <w:rsid w:val="00D63AD6"/>
    <w:rsid w:val="00D92F5B"/>
    <w:rsid w:val="00D952F9"/>
    <w:rsid w:val="00D96A0D"/>
    <w:rsid w:val="00DB2519"/>
    <w:rsid w:val="00DC2973"/>
    <w:rsid w:val="00DC2C3C"/>
    <w:rsid w:val="00DC41F1"/>
    <w:rsid w:val="00DC7D8E"/>
    <w:rsid w:val="00DE6330"/>
    <w:rsid w:val="00E072EF"/>
    <w:rsid w:val="00E250C4"/>
    <w:rsid w:val="00E30E03"/>
    <w:rsid w:val="00E36718"/>
    <w:rsid w:val="00E66BF3"/>
    <w:rsid w:val="00E84D88"/>
    <w:rsid w:val="00EA1ADC"/>
    <w:rsid w:val="00EB50BE"/>
    <w:rsid w:val="00EB5130"/>
    <w:rsid w:val="00EC1D81"/>
    <w:rsid w:val="00EC49AA"/>
    <w:rsid w:val="00ED05B2"/>
    <w:rsid w:val="00EE49DA"/>
    <w:rsid w:val="00EF119D"/>
    <w:rsid w:val="00EF4B06"/>
    <w:rsid w:val="00F10D66"/>
    <w:rsid w:val="00F15EAE"/>
    <w:rsid w:val="00F221AB"/>
    <w:rsid w:val="00F270AD"/>
    <w:rsid w:val="00F31A01"/>
    <w:rsid w:val="00F42FB8"/>
    <w:rsid w:val="00F479FB"/>
    <w:rsid w:val="00F50CE9"/>
    <w:rsid w:val="00F630F9"/>
    <w:rsid w:val="00F64B8A"/>
    <w:rsid w:val="00F708C1"/>
    <w:rsid w:val="00F720A3"/>
    <w:rsid w:val="00F75FB2"/>
    <w:rsid w:val="00F76762"/>
    <w:rsid w:val="00F8483F"/>
    <w:rsid w:val="00F87649"/>
    <w:rsid w:val="00FA0D8F"/>
    <w:rsid w:val="00FA0EE8"/>
    <w:rsid w:val="00FA5A47"/>
    <w:rsid w:val="00FA6439"/>
    <w:rsid w:val="00FA6B03"/>
    <w:rsid w:val="00FB0384"/>
    <w:rsid w:val="00FD1B0F"/>
    <w:rsid w:val="00FD3339"/>
    <w:rsid w:val="00FE54EF"/>
    <w:rsid w:val="00FF083A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5174F"/>
  <w15:chartTrackingRefBased/>
  <w15:docId w15:val="{661366A3-53CD-470B-8427-BA09EC8C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C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106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6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16EDF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024222"/>
    <w:rPr>
      <w:color w:val="605E5C"/>
      <w:shd w:val="clear" w:color="auto" w:fill="E1DFDD"/>
    </w:rPr>
  </w:style>
  <w:style w:type="character" w:styleId="FollowedHyperlink">
    <w:name w:val="FollowedHyperlink"/>
    <w:rsid w:val="00FD333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gle/HYfqYNXn1qATtfGZA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tormidge@aol.com" TargetMode="External"/><Relationship Id="rId17" Type="http://schemas.openxmlformats.org/officeDocument/2006/relationships/hyperlink" Target="mailto:jordancalvert.drumtuition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mesgray3011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rmidge@ao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rms.gle/HYfqYNXn1qATtfGZA" TargetMode="External"/><Relationship Id="rId10" Type="http://schemas.openxmlformats.org/officeDocument/2006/relationships/hyperlink" Target="mailto:jeni@makemusicuk.com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jamesgray3011@gmail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AYBOULD%20Marina\bathford_letterhead_18jan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3" ma:contentTypeDescription="Create a new document." ma:contentTypeScope="" ma:versionID="f674b0e0b2bafd7ad5713bacb22b9732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14f163843559c6fb615a271182b09bee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F3378-B3DA-4C90-8352-D243C2B7A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cd482-2b86-446b-8eb4-a2ce46a8b066"/>
    <ds:schemaRef ds:uri="56784698-4acb-4aee-acab-7138b202c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F90E0-292B-46BB-B9CB-9A4027EEB1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F85949-CBD2-4FB0-98C0-71DDD7CD5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bathford_letterhead_18jan08</Template>
  <TotalTime>2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BANES</Company>
  <LinksUpToDate>false</LinksUpToDate>
  <CharactersWithSpaces>4419</CharactersWithSpaces>
  <SharedDoc>false</SharedDoc>
  <HLinks>
    <vt:vector size="36" baseType="variant">
      <vt:variant>
        <vt:i4>6946832</vt:i4>
      </vt:variant>
      <vt:variant>
        <vt:i4>15</vt:i4>
      </vt:variant>
      <vt:variant>
        <vt:i4>0</vt:i4>
      </vt:variant>
      <vt:variant>
        <vt:i4>5</vt:i4>
      </vt:variant>
      <vt:variant>
        <vt:lpwstr>mailto:jordancalvert.drumtuition@gmail.com</vt:lpwstr>
      </vt:variant>
      <vt:variant>
        <vt:lpwstr/>
      </vt:variant>
      <vt:variant>
        <vt:i4>7864399</vt:i4>
      </vt:variant>
      <vt:variant>
        <vt:i4>12</vt:i4>
      </vt:variant>
      <vt:variant>
        <vt:i4>0</vt:i4>
      </vt:variant>
      <vt:variant>
        <vt:i4>5</vt:i4>
      </vt:variant>
      <vt:variant>
        <vt:lpwstr>mailto:jamesgray3011@gmail.com</vt:lpwstr>
      </vt:variant>
      <vt:variant>
        <vt:lpwstr/>
      </vt:variant>
      <vt:variant>
        <vt:i4>7274601</vt:i4>
      </vt:variant>
      <vt:variant>
        <vt:i4>9</vt:i4>
      </vt:variant>
      <vt:variant>
        <vt:i4>0</vt:i4>
      </vt:variant>
      <vt:variant>
        <vt:i4>5</vt:i4>
      </vt:variant>
      <vt:variant>
        <vt:lpwstr>https://forms.gle/HYfqYNXn1qATtfGZA</vt:lpwstr>
      </vt:variant>
      <vt:variant>
        <vt:lpwstr/>
      </vt:variant>
      <vt:variant>
        <vt:i4>655413</vt:i4>
      </vt:variant>
      <vt:variant>
        <vt:i4>6</vt:i4>
      </vt:variant>
      <vt:variant>
        <vt:i4>0</vt:i4>
      </vt:variant>
      <vt:variant>
        <vt:i4>5</vt:i4>
      </vt:variant>
      <vt:variant>
        <vt:lpwstr>mailto:jeni@makemusicuk.com</vt:lpwstr>
      </vt:variant>
      <vt:variant>
        <vt:lpwstr/>
      </vt:variant>
      <vt:variant>
        <vt:i4>262183</vt:i4>
      </vt:variant>
      <vt:variant>
        <vt:i4>3</vt:i4>
      </vt:variant>
      <vt:variant>
        <vt:i4>0</vt:i4>
      </vt:variant>
      <vt:variant>
        <vt:i4>5</vt:i4>
      </vt:variant>
      <vt:variant>
        <vt:lpwstr>mailto:tormidge@aol.com</vt:lpwstr>
      </vt:variant>
      <vt:variant>
        <vt:lpwstr/>
      </vt:variant>
      <vt:variant>
        <vt:i4>262183</vt:i4>
      </vt:variant>
      <vt:variant>
        <vt:i4>0</vt:i4>
      </vt:variant>
      <vt:variant>
        <vt:i4>0</vt:i4>
      </vt:variant>
      <vt:variant>
        <vt:i4>5</vt:i4>
      </vt:variant>
      <vt:variant>
        <vt:lpwstr>mailto:tormidge@aol.com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RaybouM</dc:creator>
  <cp:keywords/>
  <cp:lastModifiedBy>Susie Freeman</cp:lastModifiedBy>
  <cp:revision>3</cp:revision>
  <cp:lastPrinted>2021-05-21T11:33:00Z</cp:lastPrinted>
  <dcterms:created xsi:type="dcterms:W3CDTF">2021-05-21T11:52:00Z</dcterms:created>
  <dcterms:modified xsi:type="dcterms:W3CDTF">2021-05-21T13:50:00Z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1172800.00000000</vt:lpwstr>
  </property>
  <property fmtid="{D5CDD505-2E9C-101B-9397-08002B2CF9AE}" pid="4" name="display_urn:schemas-microsoft-com:office:office#Author">
    <vt:lpwstr>BUILTIN\administrators</vt:lpwstr>
  </property>
</Properties>
</file>